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4819"/>
      </w:tblGrid>
      <w:tr w:rsidR="0046507D" w:rsidRPr="0046507D" w:rsidTr="000E0BA9">
        <w:tc>
          <w:tcPr>
            <w:tcW w:w="27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07D" w:rsidRPr="0046507D" w:rsidRDefault="0046507D" w:rsidP="00F028E5">
            <w:pPr>
              <w:pStyle w:val="newncpi"/>
            </w:pPr>
            <w:bookmarkStart w:id="0" w:name="_GoBack"/>
            <w:bookmarkEnd w:id="0"/>
            <w:r>
              <w:t> </w:t>
            </w:r>
            <w:r w:rsidRPr="0046507D">
              <w:t> </w:t>
            </w:r>
          </w:p>
        </w:tc>
        <w:tc>
          <w:tcPr>
            <w:tcW w:w="22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6507D" w:rsidRPr="00E24849" w:rsidRDefault="0046507D" w:rsidP="00171F3E">
            <w:pPr>
              <w:pStyle w:val="append1"/>
              <w:ind w:left="1271"/>
            </w:pPr>
            <w:r w:rsidRPr="0046507D">
              <w:t>Приложение</w:t>
            </w:r>
            <w:r w:rsidR="00171F3E">
              <w:t xml:space="preserve"> 4</w:t>
            </w:r>
          </w:p>
          <w:p w:rsidR="0046507D" w:rsidRPr="00887976" w:rsidRDefault="00FF1862" w:rsidP="00171F3E">
            <w:pPr>
              <w:autoSpaceDE w:val="0"/>
              <w:autoSpaceDN w:val="0"/>
              <w:adjustRightInd w:val="0"/>
              <w:spacing w:after="0" w:line="240" w:lineRule="auto"/>
              <w:ind w:left="1271"/>
              <w:rPr>
                <w:rFonts w:ascii="Times New Roman" w:hAnsi="Times New Roman"/>
                <w:lang w:eastAsia="ru-RU"/>
              </w:rPr>
            </w:pPr>
            <w:r w:rsidRPr="00FF1862">
              <w:rPr>
                <w:rFonts w:ascii="Times New Roman" w:hAnsi="Times New Roman"/>
                <w:lang w:eastAsia="ru-RU"/>
              </w:rPr>
              <w:t xml:space="preserve">к постановлению </w:t>
            </w:r>
            <w:r>
              <w:rPr>
                <w:rFonts w:ascii="Times New Roman" w:hAnsi="Times New Roman"/>
                <w:lang w:eastAsia="ru-RU"/>
              </w:rPr>
              <w:t xml:space="preserve">Министерства труда и социальной защиты Республики Беларусь 28.11.2008 № 175 (в редакции постановления Министерства труда и социальной защиты </w:t>
            </w:r>
            <w:r w:rsidRPr="00FF1862">
              <w:rPr>
                <w:rFonts w:ascii="Times New Roman" w:hAnsi="Times New Roman"/>
                <w:lang w:eastAsia="ru-RU"/>
              </w:rPr>
              <w:t xml:space="preserve">Республики Беларусь </w:t>
            </w:r>
            <w:r w:rsidRPr="00FF1862">
              <w:rPr>
                <w:rFonts w:ascii="Times New Roman" w:hAnsi="Times New Roman"/>
                <w:lang w:eastAsia="ru-RU"/>
              </w:rPr>
              <w:br/>
              <w:t>29.05.2020 № 54)</w:t>
            </w:r>
          </w:p>
        </w:tc>
      </w:tr>
    </w:tbl>
    <w:p w:rsidR="00715B04" w:rsidRPr="00715B04" w:rsidRDefault="00715B04" w:rsidP="00FC551E">
      <w:pPr>
        <w:pStyle w:val="newncpi0"/>
        <w:spacing w:before="120"/>
        <w:jc w:val="right"/>
      </w:pPr>
      <w:r>
        <w:t>Ф</w:t>
      </w:r>
      <w:r w:rsidR="00196259">
        <w:t>орма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715B04" w:rsidTr="00715B04">
        <w:trPr>
          <w:trHeight w:val="340"/>
        </w:trPr>
        <w:tc>
          <w:tcPr>
            <w:tcW w:w="15638" w:type="dxa"/>
            <w:tcBorders>
              <w:bottom w:val="single" w:sz="4" w:space="0" w:color="auto"/>
            </w:tcBorders>
          </w:tcPr>
          <w:p w:rsidR="00715B04" w:rsidRDefault="00715B04" w:rsidP="00BD224F">
            <w:pPr>
              <w:pStyle w:val="newncpi0"/>
              <w:jc w:val="left"/>
            </w:pPr>
          </w:p>
        </w:tc>
      </w:tr>
      <w:tr w:rsidR="00715B04" w:rsidTr="00715B04">
        <w:tc>
          <w:tcPr>
            <w:tcW w:w="15638" w:type="dxa"/>
            <w:tcBorders>
              <w:top w:val="single" w:sz="4" w:space="0" w:color="auto"/>
            </w:tcBorders>
          </w:tcPr>
          <w:p w:rsidR="00715B04" w:rsidRPr="00715B04" w:rsidRDefault="00715B04" w:rsidP="00715B04">
            <w:pPr>
              <w:autoSpaceDE w:val="0"/>
              <w:autoSpaceDN w:val="0"/>
              <w:adjustRightInd w:val="0"/>
              <w:spacing w:after="60" w:line="240" w:lineRule="auto"/>
              <w:jc w:val="center"/>
              <w:outlineLvl w:val="0"/>
              <w:rPr>
                <w:rFonts w:ascii="Times New Roman" w:eastAsiaTheme="majorEastAsia" w:hAnsi="Times New Roman"/>
                <w:i/>
                <w:sz w:val="20"/>
                <w:szCs w:val="20"/>
                <w:lang w:eastAsia="ru-RU"/>
              </w:rPr>
            </w:pPr>
            <w:r w:rsidRPr="00715B04">
              <w:rPr>
                <w:rFonts w:ascii="Times New Roman" w:eastAsiaTheme="majorEastAsia" w:hAnsi="Times New Roman"/>
                <w:i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</w:tbl>
    <w:p w:rsidR="00715B04" w:rsidRPr="007C38A6" w:rsidRDefault="00171F3E" w:rsidP="00FC551E">
      <w:pPr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</w:pPr>
      <w:bookmarkStart w:id="1" w:name="Заг_Прил_2"/>
      <w:bookmarkStart w:id="2" w:name="Заг_Прил_4"/>
      <w:r w:rsidRPr="00171F3E">
        <w:rPr>
          <w:rFonts w:ascii="Times New Roman" w:eastAsiaTheme="majorEastAsia" w:hAnsi="Times New Roman"/>
          <w:b/>
          <w:bCs/>
          <w:sz w:val="24"/>
          <w:szCs w:val="24"/>
          <w:lang w:eastAsia="ru-RU"/>
        </w:rPr>
        <w:t>ЛИЧНАЯ КАРТОЧКА</w:t>
      </w:r>
      <w:bookmarkEnd w:id="1"/>
      <w:bookmarkEnd w:id="2"/>
    </w:p>
    <w:p w:rsidR="00171F3E" w:rsidRPr="00FC551E" w:rsidRDefault="00171F3E" w:rsidP="00FC551E">
      <w:pPr>
        <w:spacing w:after="24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71F3E">
        <w:rPr>
          <w:rFonts w:ascii="Times New Roman" w:hAnsi="Times New Roman"/>
          <w:b/>
          <w:bCs/>
          <w:sz w:val="24"/>
          <w:szCs w:val="24"/>
          <w:lang w:eastAsia="ru-RU"/>
        </w:rPr>
        <w:t>по охране труда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67"/>
        <w:gridCol w:w="874"/>
        <w:gridCol w:w="1524"/>
        <w:gridCol w:w="1518"/>
        <w:gridCol w:w="138"/>
        <w:gridCol w:w="1111"/>
        <w:gridCol w:w="419"/>
        <w:gridCol w:w="3838"/>
      </w:tblGrid>
      <w:tr w:rsidR="00171F3E" w:rsidTr="00D558E6">
        <w:trPr>
          <w:trHeight w:val="312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  <w:r>
              <w:t>1. Фамилия, собственное имя, отчество (если таковое имеется)</w:t>
            </w: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</w:p>
        </w:tc>
      </w:tr>
      <w:tr w:rsidR="00171F3E" w:rsidTr="00D558E6">
        <w:trPr>
          <w:trHeight w:val="312"/>
        </w:trPr>
        <w:tc>
          <w:tcPr>
            <w:tcW w:w="10705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</w:p>
        </w:tc>
      </w:tr>
      <w:tr w:rsidR="00171F3E" w:rsidTr="00D558E6">
        <w:trPr>
          <w:trHeight w:val="312"/>
        </w:trPr>
        <w:tc>
          <w:tcPr>
            <w:tcW w:w="195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  <w:r>
              <w:t>2. Год рождения</w:t>
            </w:r>
          </w:p>
        </w:tc>
        <w:tc>
          <w:tcPr>
            <w:tcW w:w="8754" w:type="dxa"/>
            <w:gridSpan w:val="6"/>
            <w:tcBorders>
              <w:left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</w:p>
        </w:tc>
      </w:tr>
      <w:tr w:rsidR="00171F3E" w:rsidTr="00D558E6">
        <w:trPr>
          <w:trHeight w:val="312"/>
        </w:trPr>
        <w:tc>
          <w:tcPr>
            <w:tcW w:w="5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  <w:r>
              <w:t>3. Должность служащего (профессия рабочего)</w:t>
            </w:r>
          </w:p>
        </w:tc>
        <w:tc>
          <w:tcPr>
            <w:tcW w:w="5635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</w:p>
        </w:tc>
      </w:tr>
      <w:tr w:rsidR="00171F3E" w:rsidTr="00D558E6">
        <w:trPr>
          <w:trHeight w:val="312"/>
        </w:trPr>
        <w:tc>
          <w:tcPr>
            <w:tcW w:w="3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  <w:r>
              <w:t>4. Отдельный вид работ (услуг)</w:t>
            </w:r>
          </w:p>
        </w:tc>
        <w:tc>
          <w:tcPr>
            <w:tcW w:w="719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</w:p>
        </w:tc>
      </w:tr>
      <w:tr w:rsidR="00171F3E" w:rsidTr="00D558E6">
        <w:trPr>
          <w:trHeight w:val="312"/>
        </w:trPr>
        <w:tc>
          <w:tcPr>
            <w:tcW w:w="634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  <w:r>
              <w:t>5. Наименование структурного подразделения организации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</w:p>
        </w:tc>
      </w:tr>
      <w:tr w:rsidR="00171F3E" w:rsidTr="00D558E6">
        <w:trPr>
          <w:trHeight w:val="312"/>
        </w:trPr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  <w:r>
              <w:t>6. Табельный №</w:t>
            </w:r>
          </w:p>
        </w:tc>
        <w:tc>
          <w:tcPr>
            <w:tcW w:w="875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</w:p>
        </w:tc>
      </w:tr>
      <w:tr w:rsidR="00171F3E" w:rsidTr="00D558E6">
        <w:trPr>
          <w:trHeight w:val="312"/>
        </w:trPr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  <w:r>
              <w:t>7. Дата поступления в структурное подразделение организации</w:t>
            </w:r>
          </w:p>
        </w:tc>
        <w:tc>
          <w:tcPr>
            <w:tcW w:w="3934" w:type="dxa"/>
            <w:tcBorders>
              <w:top w:val="nil"/>
              <w:left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</w:p>
        </w:tc>
      </w:tr>
      <w:tr w:rsidR="00171F3E" w:rsidTr="00D558E6">
        <w:trPr>
          <w:trHeight w:val="312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  <w:r>
              <w:t>8. Вводный инструктаж по охране труда провел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right w:val="nil"/>
            </w:tcBorders>
          </w:tcPr>
          <w:p w:rsidR="00171F3E" w:rsidRDefault="00171F3E" w:rsidP="00171F3E">
            <w:pPr>
              <w:pStyle w:val="newncpi0"/>
              <w:jc w:val="left"/>
            </w:pPr>
          </w:p>
        </w:tc>
      </w:tr>
      <w:tr w:rsidR="00171F3E" w:rsidTr="00D558E6"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71F3E" w:rsidRDefault="00171F3E" w:rsidP="00171F3E">
            <w:pPr>
              <w:pStyle w:val="newncpi0"/>
              <w:jc w:val="left"/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71F3E" w:rsidRDefault="00171F3E" w:rsidP="00171F3E">
            <w:pPr>
              <w:pStyle w:val="newncpi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1F3E" w:rsidRDefault="00171F3E" w:rsidP="00171F3E">
            <w:pPr>
              <w:pStyle w:val="newncpi0"/>
              <w:jc w:val="left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F3E" w:rsidRDefault="00171F3E" w:rsidP="00171F3E">
            <w:pPr>
              <w:pStyle w:val="newncpi0"/>
              <w:jc w:val="left"/>
            </w:pPr>
          </w:p>
        </w:tc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F3E" w:rsidRPr="00171F3E" w:rsidRDefault="00171F3E" w:rsidP="00171F3E">
            <w:pPr>
              <w:pStyle w:val="undline"/>
              <w:jc w:val="center"/>
              <w:rPr>
                <w:i/>
              </w:rPr>
            </w:pPr>
            <w:r w:rsidRPr="00171F3E">
              <w:rPr>
                <w:i/>
              </w:rPr>
              <w:t>(должность служащего,</w:t>
            </w:r>
          </w:p>
        </w:tc>
      </w:tr>
      <w:tr w:rsidR="00171F3E" w:rsidTr="00D558E6">
        <w:tc>
          <w:tcPr>
            <w:tcW w:w="10705" w:type="dxa"/>
            <w:gridSpan w:val="8"/>
            <w:tcBorders>
              <w:top w:val="nil"/>
              <w:left w:val="nil"/>
              <w:right w:val="nil"/>
            </w:tcBorders>
          </w:tcPr>
          <w:p w:rsidR="00171F3E" w:rsidRDefault="00171F3E" w:rsidP="00171F3E">
            <w:pPr>
              <w:pStyle w:val="newncpi0"/>
              <w:jc w:val="left"/>
            </w:pPr>
          </w:p>
        </w:tc>
      </w:tr>
      <w:tr w:rsidR="00171F3E" w:rsidTr="00D558E6">
        <w:trPr>
          <w:trHeight w:val="283"/>
        </w:trPr>
        <w:tc>
          <w:tcPr>
            <w:tcW w:w="10705" w:type="dxa"/>
            <w:gridSpan w:val="8"/>
            <w:tcBorders>
              <w:left w:val="nil"/>
              <w:bottom w:val="nil"/>
              <w:right w:val="nil"/>
            </w:tcBorders>
          </w:tcPr>
          <w:p w:rsidR="00171F3E" w:rsidRPr="00171F3E" w:rsidRDefault="00171F3E" w:rsidP="00171F3E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171F3E">
              <w:rPr>
                <w:i/>
                <w:sz w:val="20"/>
                <w:szCs w:val="20"/>
              </w:rPr>
              <w:t>фамилия, инициалы) (подпись, дата)</w:t>
            </w:r>
          </w:p>
        </w:tc>
      </w:tr>
      <w:tr w:rsidR="00171F3E" w:rsidTr="00D558E6"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1F3E" w:rsidRDefault="00171F3E" w:rsidP="00D558E6">
            <w:pPr>
              <w:pStyle w:val="newncpi0"/>
              <w:jc w:val="left"/>
            </w:pPr>
            <w:r>
              <w:t>9. Вводный инструктаж по охране труда прошел</w:t>
            </w:r>
          </w:p>
        </w:tc>
        <w:tc>
          <w:tcPr>
            <w:tcW w:w="5494" w:type="dxa"/>
            <w:gridSpan w:val="3"/>
            <w:tcBorders>
              <w:top w:val="nil"/>
              <w:left w:val="nil"/>
              <w:right w:val="nil"/>
            </w:tcBorders>
          </w:tcPr>
          <w:p w:rsidR="00171F3E" w:rsidRDefault="00171F3E" w:rsidP="00171F3E">
            <w:pPr>
              <w:pStyle w:val="newncpi0"/>
              <w:jc w:val="left"/>
            </w:pPr>
          </w:p>
        </w:tc>
      </w:tr>
      <w:tr w:rsidR="00171F3E" w:rsidTr="00D558E6"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71F3E" w:rsidRDefault="00171F3E" w:rsidP="00171F3E">
            <w:pPr>
              <w:pStyle w:val="newncpi0"/>
              <w:jc w:val="left"/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</w:tcPr>
          <w:p w:rsidR="00171F3E" w:rsidRDefault="00171F3E" w:rsidP="00171F3E">
            <w:pPr>
              <w:pStyle w:val="newncpi0"/>
              <w:jc w:val="lef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1F3E" w:rsidRDefault="00171F3E" w:rsidP="00171F3E">
            <w:pPr>
              <w:pStyle w:val="newncpi0"/>
              <w:jc w:val="left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1F3E" w:rsidRDefault="00171F3E" w:rsidP="00171F3E">
            <w:pPr>
              <w:pStyle w:val="newncpi0"/>
              <w:jc w:val="left"/>
            </w:pPr>
          </w:p>
        </w:tc>
        <w:tc>
          <w:tcPr>
            <w:tcW w:w="54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F3E" w:rsidRPr="00171F3E" w:rsidRDefault="00171F3E" w:rsidP="00171F3E">
            <w:pPr>
              <w:pStyle w:val="newncpi0"/>
              <w:jc w:val="center"/>
              <w:rPr>
                <w:i/>
                <w:sz w:val="20"/>
                <w:szCs w:val="20"/>
              </w:rPr>
            </w:pPr>
            <w:r w:rsidRPr="00171F3E">
              <w:rPr>
                <w:i/>
                <w:sz w:val="20"/>
                <w:szCs w:val="20"/>
              </w:rPr>
              <w:t>(подпись лица, прошедшего вводный</w:t>
            </w:r>
          </w:p>
        </w:tc>
      </w:tr>
      <w:tr w:rsidR="00D558E6" w:rsidTr="00D558E6">
        <w:tc>
          <w:tcPr>
            <w:tcW w:w="10705" w:type="dxa"/>
            <w:gridSpan w:val="8"/>
            <w:tcBorders>
              <w:top w:val="nil"/>
              <w:left w:val="nil"/>
              <w:right w:val="nil"/>
            </w:tcBorders>
          </w:tcPr>
          <w:p w:rsidR="00D558E6" w:rsidRDefault="00D558E6" w:rsidP="00171F3E">
            <w:pPr>
              <w:pStyle w:val="newncpi0"/>
              <w:jc w:val="left"/>
            </w:pPr>
          </w:p>
        </w:tc>
      </w:tr>
      <w:tr w:rsidR="00D558E6" w:rsidTr="00D558E6">
        <w:trPr>
          <w:trHeight w:val="283"/>
        </w:trPr>
        <w:tc>
          <w:tcPr>
            <w:tcW w:w="10705" w:type="dxa"/>
            <w:gridSpan w:val="8"/>
            <w:tcBorders>
              <w:left w:val="nil"/>
              <w:bottom w:val="nil"/>
              <w:right w:val="nil"/>
            </w:tcBorders>
          </w:tcPr>
          <w:p w:rsidR="00D558E6" w:rsidRPr="00D558E6" w:rsidRDefault="00D558E6" w:rsidP="00D558E6">
            <w:pPr>
              <w:pStyle w:val="undline"/>
              <w:jc w:val="center"/>
              <w:rPr>
                <w:i/>
              </w:rPr>
            </w:pPr>
            <w:r w:rsidRPr="00D558E6">
              <w:rPr>
                <w:i/>
              </w:rPr>
              <w:t>инструктаж по охране труда, дата)</w:t>
            </w:r>
          </w:p>
        </w:tc>
      </w:tr>
      <w:tr w:rsidR="00D558E6" w:rsidTr="00D558E6">
        <w:tc>
          <w:tcPr>
            <w:tcW w:w="107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558E6" w:rsidRDefault="00D558E6" w:rsidP="00D558E6">
            <w:pPr>
              <w:pStyle w:val="newncpi0"/>
            </w:pPr>
            <w:r>
              <w:t>10. Отметка о прохождении инструктажа по охране труда:</w:t>
            </w:r>
          </w:p>
        </w:tc>
      </w:tr>
    </w:tbl>
    <w:p w:rsidR="00171F3E" w:rsidRPr="00B2514E" w:rsidRDefault="00171F3E" w:rsidP="00171F3E">
      <w:pPr>
        <w:pStyle w:val="newncpi0"/>
        <w:jc w:val="left"/>
        <w:rPr>
          <w:sz w:val="12"/>
          <w:szCs w:val="1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13"/>
        <w:gridCol w:w="1812"/>
        <w:gridCol w:w="2351"/>
        <w:gridCol w:w="2482"/>
        <w:gridCol w:w="2321"/>
      </w:tblGrid>
      <w:tr w:rsidR="007671AE" w:rsidTr="00B2514E">
        <w:trPr>
          <w:trHeight w:val="1758"/>
        </w:trPr>
        <w:tc>
          <w:tcPr>
            <w:tcW w:w="1526" w:type="dxa"/>
            <w:vAlign w:val="center"/>
          </w:tcPr>
          <w:p w:rsidR="007671AE" w:rsidRPr="007671AE" w:rsidRDefault="007671AE" w:rsidP="007671AE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Дата проведения инструктажа по охране труда</w:t>
            </w:r>
          </w:p>
        </w:tc>
        <w:tc>
          <w:tcPr>
            <w:tcW w:w="1843" w:type="dxa"/>
            <w:vAlign w:val="center"/>
          </w:tcPr>
          <w:p w:rsidR="007671AE" w:rsidRPr="007671AE" w:rsidRDefault="007671AE" w:rsidP="007671AE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Вид инструктажа по охране труда</w:t>
            </w:r>
          </w:p>
        </w:tc>
        <w:tc>
          <w:tcPr>
            <w:tcW w:w="2409" w:type="dxa"/>
            <w:vAlign w:val="center"/>
          </w:tcPr>
          <w:p w:rsidR="007671AE" w:rsidRPr="007671AE" w:rsidRDefault="007671AE" w:rsidP="007671AE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Причина проведения внепланового либо целевого инструктажа по охране труда</w:t>
            </w:r>
          </w:p>
        </w:tc>
        <w:tc>
          <w:tcPr>
            <w:tcW w:w="2552" w:type="dxa"/>
            <w:vAlign w:val="center"/>
          </w:tcPr>
          <w:p w:rsidR="007671AE" w:rsidRPr="007671AE" w:rsidRDefault="007671AE" w:rsidP="007671AE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Название инструкций по охране труда, по которым проведен инструктаж по охране труда или их номера (название программы первичного инструктажа по охране труда на рабочем месте)</w:t>
            </w:r>
          </w:p>
        </w:tc>
        <w:tc>
          <w:tcPr>
            <w:tcW w:w="2375" w:type="dxa"/>
            <w:vAlign w:val="center"/>
          </w:tcPr>
          <w:p w:rsidR="007671AE" w:rsidRPr="007671AE" w:rsidRDefault="007671AE" w:rsidP="007671AE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Фамилия, инициалы должностного лица, проводившего инструктаж по охране труда</w:t>
            </w:r>
          </w:p>
        </w:tc>
      </w:tr>
      <w:tr w:rsidR="007671AE" w:rsidTr="007671AE">
        <w:tc>
          <w:tcPr>
            <w:tcW w:w="1526" w:type="dxa"/>
            <w:vAlign w:val="center"/>
          </w:tcPr>
          <w:p w:rsidR="007671AE" w:rsidRPr="007671AE" w:rsidRDefault="007671AE" w:rsidP="007671AE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7671AE" w:rsidRPr="007671AE" w:rsidRDefault="007671AE" w:rsidP="007671AE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7671AE" w:rsidRPr="007671AE" w:rsidRDefault="007671AE" w:rsidP="007671AE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 w:rsidR="007671AE" w:rsidRPr="007671AE" w:rsidRDefault="007671AE" w:rsidP="007671AE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375" w:type="dxa"/>
            <w:vAlign w:val="center"/>
          </w:tcPr>
          <w:p w:rsidR="007671AE" w:rsidRPr="007671AE" w:rsidRDefault="007671AE" w:rsidP="007671AE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5</w:t>
            </w:r>
          </w:p>
        </w:tc>
      </w:tr>
      <w:tr w:rsidR="007671AE" w:rsidTr="00B2514E">
        <w:trPr>
          <w:trHeight w:val="283"/>
        </w:trPr>
        <w:tc>
          <w:tcPr>
            <w:tcW w:w="1526" w:type="dxa"/>
          </w:tcPr>
          <w:p w:rsidR="007671AE" w:rsidRDefault="007671AE" w:rsidP="007671AE">
            <w:pPr>
              <w:pStyle w:val="newncpi0"/>
              <w:jc w:val="center"/>
            </w:pPr>
          </w:p>
        </w:tc>
        <w:tc>
          <w:tcPr>
            <w:tcW w:w="1843" w:type="dxa"/>
          </w:tcPr>
          <w:p w:rsidR="007671AE" w:rsidRDefault="007671AE" w:rsidP="00171F3E">
            <w:pPr>
              <w:pStyle w:val="newncpi0"/>
              <w:jc w:val="left"/>
            </w:pPr>
          </w:p>
        </w:tc>
        <w:tc>
          <w:tcPr>
            <w:tcW w:w="2409" w:type="dxa"/>
          </w:tcPr>
          <w:p w:rsidR="007671AE" w:rsidRDefault="007671AE" w:rsidP="00171F3E">
            <w:pPr>
              <w:pStyle w:val="newncpi0"/>
              <w:jc w:val="left"/>
            </w:pPr>
          </w:p>
        </w:tc>
        <w:tc>
          <w:tcPr>
            <w:tcW w:w="2552" w:type="dxa"/>
          </w:tcPr>
          <w:p w:rsidR="007671AE" w:rsidRDefault="007671AE" w:rsidP="00171F3E">
            <w:pPr>
              <w:pStyle w:val="newncpi0"/>
              <w:jc w:val="left"/>
            </w:pPr>
          </w:p>
        </w:tc>
        <w:tc>
          <w:tcPr>
            <w:tcW w:w="2375" w:type="dxa"/>
          </w:tcPr>
          <w:p w:rsidR="007671AE" w:rsidRDefault="007671AE" w:rsidP="00171F3E">
            <w:pPr>
              <w:pStyle w:val="newncpi0"/>
              <w:jc w:val="left"/>
            </w:pPr>
          </w:p>
        </w:tc>
      </w:tr>
      <w:tr w:rsidR="007671AE" w:rsidTr="00B2514E">
        <w:trPr>
          <w:trHeight w:val="283"/>
        </w:trPr>
        <w:tc>
          <w:tcPr>
            <w:tcW w:w="1526" w:type="dxa"/>
          </w:tcPr>
          <w:p w:rsidR="007671AE" w:rsidRDefault="007671AE" w:rsidP="007671AE">
            <w:pPr>
              <w:pStyle w:val="newncpi0"/>
              <w:jc w:val="center"/>
            </w:pPr>
          </w:p>
        </w:tc>
        <w:tc>
          <w:tcPr>
            <w:tcW w:w="1843" w:type="dxa"/>
          </w:tcPr>
          <w:p w:rsidR="007671AE" w:rsidRDefault="007671AE" w:rsidP="00171F3E">
            <w:pPr>
              <w:pStyle w:val="newncpi0"/>
              <w:jc w:val="left"/>
            </w:pPr>
          </w:p>
        </w:tc>
        <w:tc>
          <w:tcPr>
            <w:tcW w:w="2409" w:type="dxa"/>
          </w:tcPr>
          <w:p w:rsidR="007671AE" w:rsidRDefault="007671AE" w:rsidP="00171F3E">
            <w:pPr>
              <w:pStyle w:val="newncpi0"/>
              <w:jc w:val="left"/>
            </w:pPr>
          </w:p>
        </w:tc>
        <w:tc>
          <w:tcPr>
            <w:tcW w:w="2552" w:type="dxa"/>
          </w:tcPr>
          <w:p w:rsidR="007671AE" w:rsidRDefault="007671AE" w:rsidP="00171F3E">
            <w:pPr>
              <w:pStyle w:val="newncpi0"/>
              <w:jc w:val="left"/>
            </w:pPr>
          </w:p>
        </w:tc>
        <w:tc>
          <w:tcPr>
            <w:tcW w:w="2375" w:type="dxa"/>
          </w:tcPr>
          <w:p w:rsidR="007671AE" w:rsidRDefault="007671AE" w:rsidP="00171F3E">
            <w:pPr>
              <w:pStyle w:val="newncpi0"/>
              <w:jc w:val="left"/>
            </w:pPr>
          </w:p>
        </w:tc>
      </w:tr>
      <w:tr w:rsidR="00B2514E" w:rsidTr="00B2514E">
        <w:trPr>
          <w:trHeight w:val="283"/>
        </w:trPr>
        <w:tc>
          <w:tcPr>
            <w:tcW w:w="1526" w:type="dxa"/>
          </w:tcPr>
          <w:p w:rsidR="00B2514E" w:rsidRDefault="00B2514E" w:rsidP="007671AE">
            <w:pPr>
              <w:pStyle w:val="newncpi0"/>
              <w:jc w:val="center"/>
            </w:pPr>
          </w:p>
        </w:tc>
        <w:tc>
          <w:tcPr>
            <w:tcW w:w="1843" w:type="dxa"/>
          </w:tcPr>
          <w:p w:rsidR="00B2514E" w:rsidRDefault="00B2514E" w:rsidP="00171F3E">
            <w:pPr>
              <w:pStyle w:val="newncpi0"/>
              <w:jc w:val="left"/>
            </w:pPr>
          </w:p>
        </w:tc>
        <w:tc>
          <w:tcPr>
            <w:tcW w:w="2409" w:type="dxa"/>
          </w:tcPr>
          <w:p w:rsidR="00B2514E" w:rsidRDefault="00B2514E" w:rsidP="00171F3E">
            <w:pPr>
              <w:pStyle w:val="newncpi0"/>
              <w:jc w:val="left"/>
            </w:pPr>
          </w:p>
        </w:tc>
        <w:tc>
          <w:tcPr>
            <w:tcW w:w="2552" w:type="dxa"/>
          </w:tcPr>
          <w:p w:rsidR="00B2514E" w:rsidRDefault="00B2514E" w:rsidP="00171F3E">
            <w:pPr>
              <w:pStyle w:val="newncpi0"/>
              <w:jc w:val="left"/>
            </w:pPr>
          </w:p>
        </w:tc>
        <w:tc>
          <w:tcPr>
            <w:tcW w:w="2375" w:type="dxa"/>
          </w:tcPr>
          <w:p w:rsidR="00B2514E" w:rsidRDefault="00B2514E" w:rsidP="00171F3E">
            <w:pPr>
              <w:pStyle w:val="newncpi0"/>
              <w:jc w:val="left"/>
            </w:pPr>
          </w:p>
        </w:tc>
      </w:tr>
    </w:tbl>
    <w:p w:rsidR="00171F3E" w:rsidRPr="00B2514E" w:rsidRDefault="00171F3E" w:rsidP="00171F3E">
      <w:pPr>
        <w:pStyle w:val="newncpi0"/>
        <w:jc w:val="left"/>
        <w:rPr>
          <w:sz w:val="16"/>
          <w:szCs w:val="16"/>
        </w:rPr>
      </w:pPr>
    </w:p>
    <w:tbl>
      <w:tblPr>
        <w:tblStyle w:val="a8"/>
        <w:tblW w:w="10740" w:type="dxa"/>
        <w:tblLayout w:type="fixed"/>
        <w:tblLook w:val="04A0" w:firstRow="1" w:lastRow="0" w:firstColumn="1" w:lastColumn="0" w:noHBand="0" w:noVBand="1"/>
      </w:tblPr>
      <w:tblGrid>
        <w:gridCol w:w="2503"/>
        <w:gridCol w:w="2283"/>
        <w:gridCol w:w="1134"/>
        <w:gridCol w:w="425"/>
        <w:gridCol w:w="426"/>
        <w:gridCol w:w="425"/>
        <w:gridCol w:w="992"/>
        <w:gridCol w:w="2552"/>
      </w:tblGrid>
      <w:tr w:rsidR="00355CB6" w:rsidRPr="00355CB6" w:rsidTr="000E0BA9">
        <w:trPr>
          <w:trHeight w:val="839"/>
        </w:trPr>
        <w:tc>
          <w:tcPr>
            <w:tcW w:w="4786" w:type="dxa"/>
            <w:gridSpan w:val="2"/>
            <w:vAlign w:val="center"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355CB6">
              <w:rPr>
                <w:b/>
                <w:sz w:val="18"/>
                <w:szCs w:val="18"/>
              </w:rPr>
              <w:t>Подпись</w:t>
            </w:r>
          </w:p>
        </w:tc>
        <w:tc>
          <w:tcPr>
            <w:tcW w:w="3402" w:type="dxa"/>
            <w:gridSpan w:val="5"/>
            <w:tcBorders>
              <w:bottom w:val="nil"/>
            </w:tcBorders>
            <w:vAlign w:val="bottom"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355CB6">
              <w:rPr>
                <w:b/>
                <w:sz w:val="18"/>
                <w:szCs w:val="18"/>
              </w:rPr>
              <w:t>Количество рабочих дней (смен), в течение которых проводилась стажировка по вопросам охраны труда, даты ее начала и окончания</w:t>
            </w:r>
          </w:p>
        </w:tc>
        <w:tc>
          <w:tcPr>
            <w:tcW w:w="2552" w:type="dxa"/>
            <w:vMerge w:val="restart"/>
            <w:vAlign w:val="center"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355CB6">
              <w:rPr>
                <w:b/>
                <w:sz w:val="18"/>
                <w:szCs w:val="18"/>
              </w:rPr>
              <w:t>Стажировку по вопросам охраны труда прошел (подпись лица, прошедшего стажировку по вопросам охраны труда)</w:t>
            </w:r>
          </w:p>
        </w:tc>
      </w:tr>
      <w:tr w:rsidR="00355CB6" w:rsidRPr="00355CB6" w:rsidTr="008E217C">
        <w:trPr>
          <w:trHeight w:val="227"/>
        </w:trPr>
        <w:tc>
          <w:tcPr>
            <w:tcW w:w="2503" w:type="dxa"/>
            <w:vMerge w:val="restart"/>
            <w:vAlign w:val="center"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355CB6">
              <w:rPr>
                <w:b/>
                <w:sz w:val="18"/>
                <w:szCs w:val="18"/>
              </w:rPr>
              <w:t>должностного лица, проводившего инструктаж по охране труда</w:t>
            </w:r>
          </w:p>
        </w:tc>
        <w:tc>
          <w:tcPr>
            <w:tcW w:w="2283" w:type="dxa"/>
            <w:vMerge w:val="restart"/>
            <w:vAlign w:val="center"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355CB6">
              <w:rPr>
                <w:b/>
                <w:sz w:val="18"/>
                <w:szCs w:val="18"/>
              </w:rPr>
              <w:t>работающего, прошедшего инструктаж по охране труда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355CB6" w:rsidRPr="00355CB6" w:rsidRDefault="00355CB6" w:rsidP="00355CB6">
            <w:pPr>
              <w:pStyle w:val="newncpi0"/>
              <w:jc w:val="right"/>
              <w:rPr>
                <w:b/>
                <w:sz w:val="18"/>
                <w:szCs w:val="18"/>
              </w:rPr>
            </w:pPr>
            <w:r w:rsidRPr="00355CB6">
              <w:rPr>
                <w:b/>
                <w:sz w:val="18"/>
                <w:szCs w:val="18"/>
              </w:rPr>
              <w:t>(с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355CB6">
              <w:rPr>
                <w:b/>
                <w:sz w:val="18"/>
                <w:szCs w:val="18"/>
              </w:rPr>
              <w:t>по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bottom"/>
          </w:tcPr>
          <w:p w:rsidR="00355CB6" w:rsidRPr="00355CB6" w:rsidRDefault="00355CB6" w:rsidP="00355CB6">
            <w:pPr>
              <w:pStyle w:val="newncpi0"/>
              <w:jc w:val="left"/>
              <w:rPr>
                <w:b/>
                <w:sz w:val="18"/>
                <w:szCs w:val="18"/>
              </w:rPr>
            </w:pPr>
            <w:r w:rsidRPr="00355CB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552" w:type="dxa"/>
            <w:vMerge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</w:p>
        </w:tc>
      </w:tr>
      <w:tr w:rsidR="00355CB6" w:rsidTr="00355CB6">
        <w:trPr>
          <w:trHeight w:val="563"/>
        </w:trPr>
        <w:tc>
          <w:tcPr>
            <w:tcW w:w="2503" w:type="dxa"/>
            <w:vMerge/>
          </w:tcPr>
          <w:p w:rsidR="00355CB6" w:rsidRDefault="00355CB6" w:rsidP="00171F3E">
            <w:pPr>
              <w:pStyle w:val="newncpi0"/>
              <w:jc w:val="left"/>
            </w:pPr>
          </w:p>
        </w:tc>
        <w:tc>
          <w:tcPr>
            <w:tcW w:w="2283" w:type="dxa"/>
            <w:vMerge/>
          </w:tcPr>
          <w:p w:rsidR="00355CB6" w:rsidRDefault="00355CB6" w:rsidP="00171F3E">
            <w:pPr>
              <w:pStyle w:val="newncpi0"/>
              <w:jc w:val="left"/>
            </w:pPr>
          </w:p>
        </w:tc>
        <w:tc>
          <w:tcPr>
            <w:tcW w:w="3402" w:type="dxa"/>
            <w:gridSpan w:val="5"/>
            <w:tcBorders>
              <w:top w:val="nil"/>
            </w:tcBorders>
          </w:tcPr>
          <w:p w:rsidR="00355CB6" w:rsidRDefault="00355CB6" w:rsidP="00171F3E">
            <w:pPr>
              <w:pStyle w:val="newncpi0"/>
              <w:jc w:val="left"/>
            </w:pPr>
          </w:p>
        </w:tc>
        <w:tc>
          <w:tcPr>
            <w:tcW w:w="2552" w:type="dxa"/>
            <w:vMerge/>
          </w:tcPr>
          <w:p w:rsidR="00355CB6" w:rsidRDefault="00355CB6" w:rsidP="00171F3E">
            <w:pPr>
              <w:pStyle w:val="newncpi0"/>
              <w:jc w:val="left"/>
            </w:pPr>
          </w:p>
        </w:tc>
      </w:tr>
      <w:tr w:rsidR="00355CB6" w:rsidTr="00355CB6">
        <w:tc>
          <w:tcPr>
            <w:tcW w:w="2503" w:type="dxa"/>
            <w:vAlign w:val="center"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355CB6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283" w:type="dxa"/>
            <w:vAlign w:val="center"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355CB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5"/>
            <w:vAlign w:val="center"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355CB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552" w:type="dxa"/>
            <w:vAlign w:val="center"/>
          </w:tcPr>
          <w:p w:rsidR="00355CB6" w:rsidRPr="00355CB6" w:rsidRDefault="00355CB6" w:rsidP="00355CB6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355CB6">
              <w:rPr>
                <w:b/>
                <w:sz w:val="18"/>
                <w:szCs w:val="18"/>
              </w:rPr>
              <w:t>9</w:t>
            </w:r>
          </w:p>
        </w:tc>
      </w:tr>
      <w:tr w:rsidR="00355CB6" w:rsidTr="00B2514E">
        <w:tc>
          <w:tcPr>
            <w:tcW w:w="2503" w:type="dxa"/>
          </w:tcPr>
          <w:p w:rsidR="00355CB6" w:rsidRDefault="00355CB6" w:rsidP="00B2514E">
            <w:pPr>
              <w:pStyle w:val="newncpi0"/>
              <w:jc w:val="center"/>
            </w:pPr>
          </w:p>
        </w:tc>
        <w:tc>
          <w:tcPr>
            <w:tcW w:w="2283" w:type="dxa"/>
          </w:tcPr>
          <w:p w:rsidR="00355CB6" w:rsidRDefault="00355CB6" w:rsidP="00B2514E">
            <w:pPr>
              <w:pStyle w:val="newncpi0"/>
              <w:jc w:val="center"/>
            </w:pPr>
          </w:p>
        </w:tc>
        <w:tc>
          <w:tcPr>
            <w:tcW w:w="3402" w:type="dxa"/>
            <w:gridSpan w:val="5"/>
          </w:tcPr>
          <w:p w:rsidR="00355CB6" w:rsidRDefault="00355CB6" w:rsidP="00B2514E">
            <w:pPr>
              <w:pStyle w:val="newncpi0"/>
              <w:jc w:val="center"/>
            </w:pPr>
          </w:p>
        </w:tc>
        <w:tc>
          <w:tcPr>
            <w:tcW w:w="2552" w:type="dxa"/>
          </w:tcPr>
          <w:p w:rsidR="00355CB6" w:rsidRDefault="00355CB6" w:rsidP="00B2514E">
            <w:pPr>
              <w:pStyle w:val="newncpi0"/>
              <w:jc w:val="center"/>
            </w:pPr>
          </w:p>
        </w:tc>
      </w:tr>
      <w:tr w:rsidR="00B2514E" w:rsidTr="00B2514E">
        <w:tc>
          <w:tcPr>
            <w:tcW w:w="2503" w:type="dxa"/>
          </w:tcPr>
          <w:p w:rsidR="00B2514E" w:rsidRDefault="00B2514E" w:rsidP="00B2514E">
            <w:pPr>
              <w:pStyle w:val="newncpi0"/>
              <w:jc w:val="center"/>
            </w:pPr>
          </w:p>
        </w:tc>
        <w:tc>
          <w:tcPr>
            <w:tcW w:w="2283" w:type="dxa"/>
          </w:tcPr>
          <w:p w:rsidR="00B2514E" w:rsidRDefault="00B2514E" w:rsidP="00B2514E">
            <w:pPr>
              <w:pStyle w:val="newncpi0"/>
              <w:jc w:val="center"/>
            </w:pPr>
          </w:p>
        </w:tc>
        <w:tc>
          <w:tcPr>
            <w:tcW w:w="3402" w:type="dxa"/>
            <w:gridSpan w:val="5"/>
          </w:tcPr>
          <w:p w:rsidR="00B2514E" w:rsidRDefault="00B2514E" w:rsidP="00B2514E">
            <w:pPr>
              <w:pStyle w:val="newncpi0"/>
              <w:jc w:val="center"/>
            </w:pPr>
          </w:p>
        </w:tc>
        <w:tc>
          <w:tcPr>
            <w:tcW w:w="2552" w:type="dxa"/>
          </w:tcPr>
          <w:p w:rsidR="00B2514E" w:rsidRDefault="00B2514E" w:rsidP="00B2514E">
            <w:pPr>
              <w:pStyle w:val="newncpi0"/>
              <w:jc w:val="center"/>
            </w:pPr>
          </w:p>
        </w:tc>
      </w:tr>
      <w:tr w:rsidR="00B2514E" w:rsidTr="00355CB6">
        <w:tc>
          <w:tcPr>
            <w:tcW w:w="2503" w:type="dxa"/>
          </w:tcPr>
          <w:p w:rsidR="00B2514E" w:rsidRDefault="00B2514E" w:rsidP="00B2514E">
            <w:pPr>
              <w:pStyle w:val="newncpi0"/>
              <w:jc w:val="center"/>
            </w:pPr>
          </w:p>
        </w:tc>
        <w:tc>
          <w:tcPr>
            <w:tcW w:w="2283" w:type="dxa"/>
          </w:tcPr>
          <w:p w:rsidR="00B2514E" w:rsidRDefault="00B2514E" w:rsidP="00B2514E">
            <w:pPr>
              <w:pStyle w:val="newncpi0"/>
              <w:jc w:val="center"/>
            </w:pPr>
          </w:p>
        </w:tc>
        <w:tc>
          <w:tcPr>
            <w:tcW w:w="3402" w:type="dxa"/>
            <w:gridSpan w:val="5"/>
          </w:tcPr>
          <w:p w:rsidR="00B2514E" w:rsidRDefault="00B2514E" w:rsidP="00B2514E">
            <w:pPr>
              <w:pStyle w:val="newncpi0"/>
              <w:jc w:val="center"/>
            </w:pPr>
          </w:p>
        </w:tc>
        <w:tc>
          <w:tcPr>
            <w:tcW w:w="2552" w:type="dxa"/>
          </w:tcPr>
          <w:p w:rsidR="00B2514E" w:rsidRDefault="00B2514E" w:rsidP="00B2514E">
            <w:pPr>
              <w:pStyle w:val="newncpi0"/>
              <w:jc w:val="center"/>
            </w:pPr>
          </w:p>
        </w:tc>
      </w:tr>
    </w:tbl>
    <w:p w:rsidR="000E0BA9" w:rsidRDefault="000E0BA9" w:rsidP="000E0B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89"/>
      </w:tblGrid>
      <w:tr w:rsidR="000E0BA9" w:rsidTr="00084777">
        <w:tc>
          <w:tcPr>
            <w:tcW w:w="10705" w:type="dxa"/>
            <w:tcBorders>
              <w:top w:val="nil"/>
              <w:left w:val="nil"/>
              <w:bottom w:val="nil"/>
              <w:right w:val="nil"/>
            </w:tcBorders>
          </w:tcPr>
          <w:p w:rsidR="000E0BA9" w:rsidRDefault="000E0BA9" w:rsidP="000E0BA9">
            <w:pPr>
              <w:pStyle w:val="newncpi0"/>
              <w:ind w:firstLine="567"/>
            </w:pPr>
            <w:r w:rsidRPr="000E0BA9">
              <w:t>11. Сведения о прохождении проверки знаний по вопросам охраны труда:</w:t>
            </w:r>
          </w:p>
        </w:tc>
      </w:tr>
    </w:tbl>
    <w:p w:rsidR="00B3010D" w:rsidRDefault="00B3010D" w:rsidP="00BD224F">
      <w:pPr>
        <w:pStyle w:val="newncpi0"/>
        <w:jc w:val="left"/>
      </w:pPr>
    </w:p>
    <w:tbl>
      <w:tblPr>
        <w:tblStyle w:val="a8"/>
        <w:tblW w:w="10740" w:type="dxa"/>
        <w:tblLook w:val="04A0" w:firstRow="1" w:lastRow="0" w:firstColumn="1" w:lastColumn="0" w:noHBand="0" w:noVBand="1"/>
      </w:tblPr>
      <w:tblGrid>
        <w:gridCol w:w="2235"/>
        <w:gridCol w:w="3827"/>
        <w:gridCol w:w="4678"/>
      </w:tblGrid>
      <w:tr w:rsidR="000E0BA9" w:rsidRPr="007671AE" w:rsidTr="000E0BA9">
        <w:trPr>
          <w:trHeight w:val="716"/>
        </w:trPr>
        <w:tc>
          <w:tcPr>
            <w:tcW w:w="2235" w:type="dxa"/>
            <w:vAlign w:val="center"/>
          </w:tcPr>
          <w:p w:rsidR="000E0BA9" w:rsidRPr="007671AE" w:rsidRDefault="000E0BA9" w:rsidP="00084777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0E0BA9">
              <w:rPr>
                <w:b/>
                <w:sz w:val="18"/>
                <w:szCs w:val="18"/>
              </w:rPr>
              <w:t>Номер и дата протокола проверки знаний по вопросам охраны труда</w:t>
            </w:r>
          </w:p>
        </w:tc>
        <w:tc>
          <w:tcPr>
            <w:tcW w:w="3827" w:type="dxa"/>
            <w:vAlign w:val="center"/>
          </w:tcPr>
          <w:p w:rsidR="000E0BA9" w:rsidRPr="007671AE" w:rsidRDefault="000E0BA9" w:rsidP="00084777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0E0BA9">
              <w:rPr>
                <w:b/>
                <w:sz w:val="18"/>
                <w:szCs w:val="18"/>
              </w:rPr>
              <w:t>Должность служащего (профессия рабочего, вид работы)</w:t>
            </w:r>
          </w:p>
        </w:tc>
        <w:tc>
          <w:tcPr>
            <w:tcW w:w="4678" w:type="dxa"/>
            <w:vAlign w:val="center"/>
          </w:tcPr>
          <w:p w:rsidR="000E0BA9" w:rsidRPr="007671AE" w:rsidRDefault="000E0BA9" w:rsidP="00084777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0E0BA9">
              <w:rPr>
                <w:b/>
                <w:sz w:val="18"/>
                <w:szCs w:val="18"/>
              </w:rPr>
              <w:t>Вид проверки знаний по вопросам охраны труда (первичная, периодическая либо внеочередная)</w:t>
            </w:r>
          </w:p>
        </w:tc>
      </w:tr>
      <w:tr w:rsidR="000E0BA9" w:rsidRPr="007671AE" w:rsidTr="000E0BA9">
        <w:tc>
          <w:tcPr>
            <w:tcW w:w="2235" w:type="dxa"/>
            <w:vAlign w:val="center"/>
          </w:tcPr>
          <w:p w:rsidR="000E0BA9" w:rsidRPr="007671AE" w:rsidRDefault="000E0BA9" w:rsidP="00084777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</w:tcPr>
          <w:p w:rsidR="000E0BA9" w:rsidRPr="007671AE" w:rsidRDefault="000E0BA9" w:rsidP="00084777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78" w:type="dxa"/>
            <w:vAlign w:val="center"/>
          </w:tcPr>
          <w:p w:rsidR="000E0BA9" w:rsidRPr="007671AE" w:rsidRDefault="000E0BA9" w:rsidP="00084777">
            <w:pPr>
              <w:pStyle w:val="newncpi0"/>
              <w:jc w:val="center"/>
              <w:rPr>
                <w:b/>
                <w:sz w:val="18"/>
                <w:szCs w:val="18"/>
              </w:rPr>
            </w:pPr>
            <w:r w:rsidRPr="007671AE">
              <w:rPr>
                <w:b/>
                <w:sz w:val="18"/>
                <w:szCs w:val="18"/>
              </w:rPr>
              <w:t>3</w:t>
            </w:r>
          </w:p>
        </w:tc>
      </w:tr>
      <w:tr w:rsidR="000E0BA9" w:rsidTr="000E0BA9">
        <w:trPr>
          <w:trHeight w:val="283"/>
        </w:trPr>
        <w:tc>
          <w:tcPr>
            <w:tcW w:w="2235" w:type="dxa"/>
          </w:tcPr>
          <w:p w:rsidR="000E0BA9" w:rsidRDefault="000E0BA9" w:rsidP="000E0BA9">
            <w:pPr>
              <w:pStyle w:val="newncpi0"/>
              <w:jc w:val="center"/>
            </w:pPr>
          </w:p>
        </w:tc>
        <w:tc>
          <w:tcPr>
            <w:tcW w:w="3827" w:type="dxa"/>
          </w:tcPr>
          <w:p w:rsidR="000E0BA9" w:rsidRDefault="000E0BA9" w:rsidP="000E0BA9">
            <w:pPr>
              <w:pStyle w:val="newncpi0"/>
              <w:jc w:val="center"/>
            </w:pPr>
          </w:p>
        </w:tc>
        <w:tc>
          <w:tcPr>
            <w:tcW w:w="4678" w:type="dxa"/>
          </w:tcPr>
          <w:p w:rsidR="000E0BA9" w:rsidRDefault="000E0BA9" w:rsidP="000E0BA9">
            <w:pPr>
              <w:pStyle w:val="newncpi0"/>
              <w:jc w:val="center"/>
            </w:pPr>
          </w:p>
        </w:tc>
      </w:tr>
      <w:tr w:rsidR="000E0BA9" w:rsidTr="000E0BA9">
        <w:trPr>
          <w:trHeight w:val="283"/>
        </w:trPr>
        <w:tc>
          <w:tcPr>
            <w:tcW w:w="2235" w:type="dxa"/>
          </w:tcPr>
          <w:p w:rsidR="000E0BA9" w:rsidRDefault="000E0BA9" w:rsidP="000E0BA9">
            <w:pPr>
              <w:pStyle w:val="newncpi0"/>
              <w:jc w:val="center"/>
            </w:pPr>
          </w:p>
        </w:tc>
        <w:tc>
          <w:tcPr>
            <w:tcW w:w="3827" w:type="dxa"/>
          </w:tcPr>
          <w:p w:rsidR="000E0BA9" w:rsidRDefault="000E0BA9" w:rsidP="000E0BA9">
            <w:pPr>
              <w:pStyle w:val="newncpi0"/>
              <w:jc w:val="center"/>
            </w:pPr>
          </w:p>
        </w:tc>
        <w:tc>
          <w:tcPr>
            <w:tcW w:w="4678" w:type="dxa"/>
          </w:tcPr>
          <w:p w:rsidR="000E0BA9" w:rsidRDefault="000E0BA9" w:rsidP="000E0BA9">
            <w:pPr>
              <w:pStyle w:val="newncpi0"/>
              <w:jc w:val="center"/>
            </w:pPr>
          </w:p>
        </w:tc>
      </w:tr>
      <w:tr w:rsidR="000E0BA9" w:rsidTr="000E0BA9">
        <w:trPr>
          <w:trHeight w:val="283"/>
        </w:trPr>
        <w:tc>
          <w:tcPr>
            <w:tcW w:w="2235" w:type="dxa"/>
          </w:tcPr>
          <w:p w:rsidR="000E0BA9" w:rsidRDefault="000E0BA9" w:rsidP="000E0BA9">
            <w:pPr>
              <w:pStyle w:val="newncpi0"/>
              <w:jc w:val="center"/>
            </w:pPr>
          </w:p>
        </w:tc>
        <w:tc>
          <w:tcPr>
            <w:tcW w:w="3827" w:type="dxa"/>
          </w:tcPr>
          <w:p w:rsidR="000E0BA9" w:rsidRDefault="000E0BA9" w:rsidP="000E0BA9">
            <w:pPr>
              <w:pStyle w:val="newncpi0"/>
              <w:jc w:val="center"/>
            </w:pPr>
          </w:p>
        </w:tc>
        <w:tc>
          <w:tcPr>
            <w:tcW w:w="4678" w:type="dxa"/>
          </w:tcPr>
          <w:p w:rsidR="000E0BA9" w:rsidRDefault="000E0BA9" w:rsidP="000E0BA9">
            <w:pPr>
              <w:pStyle w:val="newncpi0"/>
              <w:jc w:val="center"/>
            </w:pPr>
          </w:p>
        </w:tc>
      </w:tr>
    </w:tbl>
    <w:p w:rsidR="000E0BA9" w:rsidRDefault="000E0BA9" w:rsidP="00BD224F">
      <w:pPr>
        <w:pStyle w:val="newncpi0"/>
        <w:jc w:val="left"/>
      </w:pPr>
    </w:p>
    <w:sectPr w:rsidR="000E0BA9" w:rsidSect="00FC551E">
      <w:headerReference w:type="even" r:id="rId6"/>
      <w:footerReference w:type="first" r:id="rId7"/>
      <w:pgSz w:w="11907" w:h="16840" w:code="9"/>
      <w:pgMar w:top="680" w:right="567" w:bottom="567" w:left="851" w:header="39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04F" w:rsidRDefault="00EF004F" w:rsidP="0046507D">
      <w:pPr>
        <w:spacing w:after="0" w:line="240" w:lineRule="auto"/>
      </w:pPr>
      <w:r>
        <w:separator/>
      </w:r>
    </w:p>
  </w:endnote>
  <w:endnote w:type="continuationSeparator" w:id="0">
    <w:p w:rsidR="00EF004F" w:rsidRDefault="00EF004F" w:rsidP="0046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2143"/>
      <w:gridCol w:w="7351"/>
    </w:tblGrid>
    <w:tr w:rsidR="00FC551E" w:rsidRPr="0046507D" w:rsidTr="0046507D">
      <w:tc>
        <w:tcPr>
          <w:tcW w:w="1800" w:type="dxa"/>
          <w:vAlign w:val="center"/>
        </w:tcPr>
        <w:p w:rsidR="00FC551E" w:rsidRPr="0046507D" w:rsidRDefault="00C357DE">
          <w:pPr>
            <w:pStyle w:val="a5"/>
          </w:pPr>
          <w:r w:rsidRPr="006167C3">
            <w:rPr>
              <w:noProof/>
              <w:lang w:eastAsia="ru-RU"/>
            </w:rPr>
            <w:drawing>
              <wp:inline distT="0" distB="0" distL="0" distR="0">
                <wp:extent cx="1292225" cy="387350"/>
                <wp:effectExtent l="0" t="0" r="3175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22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vAlign w:val="center"/>
        </w:tcPr>
        <w:p w:rsidR="00FC551E" w:rsidRPr="0046507D" w:rsidRDefault="00FC551E">
          <w:pPr>
            <w:pStyle w:val="a5"/>
            <w:rPr>
              <w:rFonts w:ascii="Times New Roman" w:hAnsi="Times New Roman"/>
              <w:i/>
              <w:sz w:val="24"/>
            </w:rPr>
          </w:pPr>
          <w:r w:rsidRPr="0046507D">
            <w:rPr>
              <w:rFonts w:ascii="Times New Roman" w:hAnsi="Times New Roman"/>
              <w:i/>
              <w:sz w:val="24"/>
            </w:rPr>
            <w:t>Официальная правовая информация</w:t>
          </w:r>
        </w:p>
        <w:p w:rsidR="00FC551E" w:rsidRPr="0046507D" w:rsidRDefault="00FC551E">
          <w:pPr>
            <w:pStyle w:val="a5"/>
            <w:rPr>
              <w:rFonts w:ascii="Times New Roman" w:hAnsi="Times New Roman"/>
              <w:i/>
              <w:sz w:val="24"/>
            </w:rPr>
          </w:pPr>
          <w:r w:rsidRPr="0046507D">
            <w:rPr>
              <w:rFonts w:ascii="Times New Roman" w:hAnsi="Times New Roman"/>
              <w:i/>
              <w:sz w:val="24"/>
            </w:rPr>
            <w:t>Информационно-поисковая система "ЭТАЛОН", 16.04.2020</w:t>
          </w:r>
        </w:p>
        <w:p w:rsidR="00FC551E" w:rsidRPr="0046507D" w:rsidRDefault="00FC551E">
          <w:pPr>
            <w:pStyle w:val="a5"/>
            <w:rPr>
              <w:rFonts w:ascii="Times New Roman" w:hAnsi="Times New Roman"/>
              <w:i/>
              <w:sz w:val="24"/>
            </w:rPr>
          </w:pPr>
          <w:r w:rsidRPr="0046507D"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C551E" w:rsidRDefault="00FC55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04F" w:rsidRDefault="00EF004F" w:rsidP="0046507D">
      <w:pPr>
        <w:spacing w:after="0" w:line="240" w:lineRule="auto"/>
      </w:pPr>
      <w:r>
        <w:separator/>
      </w:r>
    </w:p>
  </w:footnote>
  <w:footnote w:type="continuationSeparator" w:id="0">
    <w:p w:rsidR="00EF004F" w:rsidRDefault="00EF004F" w:rsidP="00465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51E" w:rsidRDefault="00FC551E" w:rsidP="00F028E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FC551E" w:rsidRDefault="00FC55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7D"/>
    <w:rsid w:val="000048E3"/>
    <w:rsid w:val="00035D9F"/>
    <w:rsid w:val="00042943"/>
    <w:rsid w:val="00066441"/>
    <w:rsid w:val="00073510"/>
    <w:rsid w:val="00081319"/>
    <w:rsid w:val="00084777"/>
    <w:rsid w:val="000A4379"/>
    <w:rsid w:val="000D6B39"/>
    <w:rsid w:val="000E0BA9"/>
    <w:rsid w:val="000F5421"/>
    <w:rsid w:val="001002E1"/>
    <w:rsid w:val="00151D89"/>
    <w:rsid w:val="00163DC2"/>
    <w:rsid w:val="00171F3E"/>
    <w:rsid w:val="00196259"/>
    <w:rsid w:val="001A13C1"/>
    <w:rsid w:val="001C2F46"/>
    <w:rsid w:val="001D7C4E"/>
    <w:rsid w:val="00210629"/>
    <w:rsid w:val="002161BE"/>
    <w:rsid w:val="00230435"/>
    <w:rsid w:val="00236A64"/>
    <w:rsid w:val="002513F8"/>
    <w:rsid w:val="002543D5"/>
    <w:rsid w:val="002A70F3"/>
    <w:rsid w:val="002C51B2"/>
    <w:rsid w:val="002D2261"/>
    <w:rsid w:val="00330385"/>
    <w:rsid w:val="003322F6"/>
    <w:rsid w:val="00333B29"/>
    <w:rsid w:val="00355CB6"/>
    <w:rsid w:val="0036061D"/>
    <w:rsid w:val="00373A1B"/>
    <w:rsid w:val="00374895"/>
    <w:rsid w:val="00394733"/>
    <w:rsid w:val="00395554"/>
    <w:rsid w:val="003A45A4"/>
    <w:rsid w:val="003B6FEB"/>
    <w:rsid w:val="003F3084"/>
    <w:rsid w:val="00406BCC"/>
    <w:rsid w:val="00427CF1"/>
    <w:rsid w:val="00441D93"/>
    <w:rsid w:val="004506EB"/>
    <w:rsid w:val="0046507D"/>
    <w:rsid w:val="00467B99"/>
    <w:rsid w:val="00486CB6"/>
    <w:rsid w:val="004968C0"/>
    <w:rsid w:val="004E6A53"/>
    <w:rsid w:val="00516953"/>
    <w:rsid w:val="00537B91"/>
    <w:rsid w:val="0055019F"/>
    <w:rsid w:val="00551A9F"/>
    <w:rsid w:val="00576D0A"/>
    <w:rsid w:val="005C7529"/>
    <w:rsid w:val="006167C3"/>
    <w:rsid w:val="00617B6A"/>
    <w:rsid w:val="00632172"/>
    <w:rsid w:val="006438BD"/>
    <w:rsid w:val="0067198B"/>
    <w:rsid w:val="00687A82"/>
    <w:rsid w:val="006A439E"/>
    <w:rsid w:val="006B512D"/>
    <w:rsid w:val="006B7DE0"/>
    <w:rsid w:val="006C020B"/>
    <w:rsid w:val="00715B04"/>
    <w:rsid w:val="00722B16"/>
    <w:rsid w:val="00764A2C"/>
    <w:rsid w:val="007671AE"/>
    <w:rsid w:val="007A64A7"/>
    <w:rsid w:val="007C230A"/>
    <w:rsid w:val="007C2999"/>
    <w:rsid w:val="007C38A6"/>
    <w:rsid w:val="007D744C"/>
    <w:rsid w:val="00887976"/>
    <w:rsid w:val="008C715C"/>
    <w:rsid w:val="008E217C"/>
    <w:rsid w:val="008F5C5A"/>
    <w:rsid w:val="00925F5F"/>
    <w:rsid w:val="00927E1A"/>
    <w:rsid w:val="0093351C"/>
    <w:rsid w:val="00936193"/>
    <w:rsid w:val="00956579"/>
    <w:rsid w:val="00992986"/>
    <w:rsid w:val="009965E7"/>
    <w:rsid w:val="009B588B"/>
    <w:rsid w:val="009D1C87"/>
    <w:rsid w:val="009E1641"/>
    <w:rsid w:val="00A07738"/>
    <w:rsid w:val="00A26479"/>
    <w:rsid w:val="00A322DE"/>
    <w:rsid w:val="00A3456C"/>
    <w:rsid w:val="00A40181"/>
    <w:rsid w:val="00A50C48"/>
    <w:rsid w:val="00A84750"/>
    <w:rsid w:val="00A94988"/>
    <w:rsid w:val="00AC1563"/>
    <w:rsid w:val="00AC40B4"/>
    <w:rsid w:val="00AD531A"/>
    <w:rsid w:val="00AD7649"/>
    <w:rsid w:val="00B2514E"/>
    <w:rsid w:val="00B3010D"/>
    <w:rsid w:val="00B36C1B"/>
    <w:rsid w:val="00B60C68"/>
    <w:rsid w:val="00B86B96"/>
    <w:rsid w:val="00BC5432"/>
    <w:rsid w:val="00BD224F"/>
    <w:rsid w:val="00BE0FB7"/>
    <w:rsid w:val="00C07042"/>
    <w:rsid w:val="00C22778"/>
    <w:rsid w:val="00C357DE"/>
    <w:rsid w:val="00C422F1"/>
    <w:rsid w:val="00C74E18"/>
    <w:rsid w:val="00D078FD"/>
    <w:rsid w:val="00D1213A"/>
    <w:rsid w:val="00D15AF0"/>
    <w:rsid w:val="00D3203D"/>
    <w:rsid w:val="00D4226D"/>
    <w:rsid w:val="00D4521F"/>
    <w:rsid w:val="00D558E6"/>
    <w:rsid w:val="00D92234"/>
    <w:rsid w:val="00DB7AAA"/>
    <w:rsid w:val="00DD043B"/>
    <w:rsid w:val="00DD6D91"/>
    <w:rsid w:val="00DE775C"/>
    <w:rsid w:val="00DF1F04"/>
    <w:rsid w:val="00E1400E"/>
    <w:rsid w:val="00E24849"/>
    <w:rsid w:val="00E30B18"/>
    <w:rsid w:val="00E571D7"/>
    <w:rsid w:val="00EA5BD4"/>
    <w:rsid w:val="00ED5E5F"/>
    <w:rsid w:val="00EE3542"/>
    <w:rsid w:val="00EF004F"/>
    <w:rsid w:val="00EF02B7"/>
    <w:rsid w:val="00F028E5"/>
    <w:rsid w:val="00F1319F"/>
    <w:rsid w:val="00F621F2"/>
    <w:rsid w:val="00F70087"/>
    <w:rsid w:val="00F84ABE"/>
    <w:rsid w:val="00FA7D8B"/>
    <w:rsid w:val="00FB30FC"/>
    <w:rsid w:val="00FB5B93"/>
    <w:rsid w:val="00FC551E"/>
    <w:rsid w:val="00FC6419"/>
    <w:rsid w:val="00FF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DE80F8-AFB8-4A2C-8263-CF814969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6507D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6507D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6507D"/>
    <w:pPr>
      <w:spacing w:after="0" w:line="240" w:lineRule="auto"/>
      <w:jc w:val="right"/>
    </w:pPr>
    <w:rPr>
      <w:rFonts w:ascii="Times New Roman" w:hAnsi="Times New Roman"/>
      <w:lang w:eastAsia="ru-RU"/>
    </w:rPr>
  </w:style>
  <w:style w:type="paragraph" w:customStyle="1" w:styleId="titleu">
    <w:name w:val="titleu"/>
    <w:basedOn w:val="a"/>
    <w:rsid w:val="0046507D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6507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6507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6507D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6507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46507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6507D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changeadd">
    <w:name w:val="changeadd"/>
    <w:basedOn w:val="a"/>
    <w:rsid w:val="0046507D"/>
    <w:pPr>
      <w:spacing w:after="0" w:line="240" w:lineRule="auto"/>
      <w:ind w:left="1134"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6507D"/>
    <w:pPr>
      <w:spacing w:after="0" w:line="240" w:lineRule="auto"/>
      <w:ind w:left="1021"/>
    </w:pPr>
    <w:rPr>
      <w:rFonts w:ascii="Times New Roman" w:hAnsi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6507D"/>
    <w:pPr>
      <w:spacing w:after="28" w:line="240" w:lineRule="auto"/>
    </w:pPr>
    <w:rPr>
      <w:rFonts w:ascii="Times New Roman" w:hAnsi="Times New Roman"/>
      <w:lang w:eastAsia="ru-RU"/>
    </w:rPr>
  </w:style>
  <w:style w:type="paragraph" w:customStyle="1" w:styleId="cap1">
    <w:name w:val="cap1"/>
    <w:basedOn w:val="a"/>
    <w:rsid w:val="0046507D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capu1">
    <w:name w:val="capu1"/>
    <w:basedOn w:val="a"/>
    <w:rsid w:val="0046507D"/>
    <w:pPr>
      <w:spacing w:after="120" w:line="240" w:lineRule="auto"/>
    </w:pPr>
    <w:rPr>
      <w:rFonts w:ascii="Times New Roman" w:hAnsi="Times New Roman"/>
      <w:lang w:eastAsia="ru-RU"/>
    </w:rPr>
  </w:style>
  <w:style w:type="paragraph" w:customStyle="1" w:styleId="newncpi">
    <w:name w:val="newncpi"/>
    <w:basedOn w:val="a"/>
    <w:rsid w:val="0046507D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6507D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6507D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name">
    <w:name w:val="name"/>
    <w:rsid w:val="0046507D"/>
    <w:rPr>
      <w:rFonts w:ascii="Times New Roman" w:hAnsi="Times New Roman"/>
      <w:caps/>
    </w:rPr>
  </w:style>
  <w:style w:type="character" w:customStyle="1" w:styleId="promulgator">
    <w:name w:val="promulgator"/>
    <w:rsid w:val="0046507D"/>
    <w:rPr>
      <w:rFonts w:ascii="Times New Roman" w:hAnsi="Times New Roman"/>
      <w:caps/>
    </w:rPr>
  </w:style>
  <w:style w:type="character" w:customStyle="1" w:styleId="datepr">
    <w:name w:val="datepr"/>
    <w:rsid w:val="0046507D"/>
    <w:rPr>
      <w:rFonts w:ascii="Times New Roman" w:hAnsi="Times New Roman"/>
    </w:rPr>
  </w:style>
  <w:style w:type="character" w:customStyle="1" w:styleId="number">
    <w:name w:val="number"/>
    <w:rsid w:val="0046507D"/>
    <w:rPr>
      <w:rFonts w:ascii="Times New Roman" w:hAnsi="Times New Roman"/>
    </w:rPr>
  </w:style>
  <w:style w:type="character" w:customStyle="1" w:styleId="post">
    <w:name w:val="post"/>
    <w:rsid w:val="0046507D"/>
    <w:rPr>
      <w:rFonts w:ascii="Times New Roman" w:hAnsi="Times New Roman"/>
      <w:b/>
      <w:sz w:val="22"/>
    </w:rPr>
  </w:style>
  <w:style w:type="character" w:customStyle="1" w:styleId="pers">
    <w:name w:val="pers"/>
    <w:rsid w:val="0046507D"/>
    <w:rPr>
      <w:rFonts w:ascii="Times New Roman" w:hAnsi="Times New Roman"/>
      <w:b/>
      <w:sz w:val="22"/>
    </w:rPr>
  </w:style>
  <w:style w:type="paragraph" w:styleId="a3">
    <w:name w:val="header"/>
    <w:basedOn w:val="a"/>
    <w:link w:val="a4"/>
    <w:uiPriority w:val="99"/>
    <w:unhideWhenUsed/>
    <w:rsid w:val="0046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507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465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6507D"/>
    <w:rPr>
      <w:rFonts w:cs="Times New Roman"/>
    </w:rPr>
  </w:style>
  <w:style w:type="character" w:styleId="a7">
    <w:name w:val="page number"/>
    <w:basedOn w:val="a0"/>
    <w:uiPriority w:val="99"/>
    <w:semiHidden/>
    <w:unhideWhenUsed/>
    <w:rsid w:val="0046507D"/>
    <w:rPr>
      <w:rFonts w:cs="Times New Roman"/>
    </w:rPr>
  </w:style>
  <w:style w:type="table" w:styleId="a8">
    <w:name w:val="Table Grid"/>
    <w:basedOn w:val="a1"/>
    <w:uiPriority w:val="39"/>
    <w:rsid w:val="0046507D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D224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D224F"/>
    <w:pPr>
      <w:widowControl w:val="0"/>
      <w:autoSpaceDE w:val="0"/>
      <w:autoSpaceDN w:val="0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Lichnaya kartochka po ohrane trudah</Template>
  <TotalTime>0</TotalTime>
  <Pages>2</Pages>
  <Words>260</Words>
  <Characters>1735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ЮрСпектр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ЮрСпектр</dc:creator>
  <cp:keywords/>
  <dc:description/>
  <cp:lastModifiedBy>Цагельникова Ксения</cp:lastModifiedBy>
  <cp:revision>2</cp:revision>
  <dcterms:created xsi:type="dcterms:W3CDTF">2022-09-19T06:59:00Z</dcterms:created>
  <dcterms:modified xsi:type="dcterms:W3CDTF">2022-09-19T06:59:00Z</dcterms:modified>
</cp:coreProperties>
</file>