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EA112" w14:textId="48559249" w:rsidR="00D040E4" w:rsidRPr="009213A0" w:rsidRDefault="00614132" w:rsidP="00D040E4">
      <w:pPr>
        <w:jc w:val="center"/>
        <w:rPr>
          <w:color w:val="262626" w:themeColor="text1" w:themeTint="D9"/>
          <w:spacing w:val="0"/>
        </w:rPr>
        <w:sectPr w:rsidR="00D040E4" w:rsidRPr="009213A0" w:rsidSect="008206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6" w:bottom="1134" w:left="1560" w:header="708" w:footer="708" w:gutter="0"/>
          <w:cols w:space="708"/>
          <w:titlePg/>
          <w:docGrid w:linePitch="360"/>
        </w:sectPr>
      </w:pPr>
      <w:r>
        <w:rPr>
          <w:color w:val="262626" w:themeColor="text1" w:themeTint="D9"/>
          <w:spacing w:val="0"/>
        </w:rPr>
        <w:t>-</w:t>
      </w:r>
    </w:p>
    <w:p w14:paraId="59861E0F" w14:textId="77777777" w:rsidR="00963261" w:rsidRPr="00417B0A" w:rsidRDefault="00963261" w:rsidP="00963261">
      <w:pPr>
        <w:pStyle w:val="aa"/>
        <w:jc w:val="center"/>
        <w:rPr>
          <w:rFonts w:ascii="Times New Roman" w:hAnsi="Times New Roman"/>
          <w:sz w:val="24"/>
          <w:szCs w:val="24"/>
          <w:lang w:val="be-BY"/>
        </w:rPr>
      </w:pPr>
      <w:proofErr w:type="spellStart"/>
      <w:r w:rsidRPr="00417B0A">
        <w:rPr>
          <w:rFonts w:ascii="Times New Roman" w:hAnsi="Times New Roman"/>
          <w:sz w:val="24"/>
          <w:szCs w:val="24"/>
        </w:rPr>
        <w:lastRenderedPageBreak/>
        <w:t>Упра</w:t>
      </w:r>
      <w:proofErr w:type="spellEnd"/>
      <w:r w:rsidRPr="00417B0A">
        <w:rPr>
          <w:rFonts w:ascii="Times New Roman" w:hAnsi="Times New Roman"/>
          <w:sz w:val="24"/>
          <w:szCs w:val="24"/>
          <w:lang w:val="be-BY"/>
        </w:rPr>
        <w:t>ўленне па аду</w:t>
      </w:r>
      <w:proofErr w:type="spellStart"/>
      <w:r w:rsidRPr="00417B0A">
        <w:rPr>
          <w:rFonts w:ascii="Times New Roman" w:hAnsi="Times New Roman"/>
          <w:sz w:val="24"/>
          <w:szCs w:val="24"/>
        </w:rPr>
        <w:t>кацыі</w:t>
      </w:r>
      <w:proofErr w:type="spellEnd"/>
    </w:p>
    <w:p w14:paraId="093BFC4B" w14:textId="77777777" w:rsidR="00963261" w:rsidRPr="00417B0A" w:rsidRDefault="00963261" w:rsidP="00963261">
      <w:pPr>
        <w:pStyle w:val="11"/>
        <w:jc w:val="center"/>
        <w:rPr>
          <w:rFonts w:ascii="Times New Roman" w:hAnsi="Times New Roman"/>
          <w:sz w:val="28"/>
          <w:szCs w:val="28"/>
          <w:lang w:val="be-BY"/>
        </w:rPr>
      </w:pPr>
      <w:r w:rsidRPr="00417B0A">
        <w:rPr>
          <w:rFonts w:ascii="Times New Roman" w:hAnsi="Times New Roman"/>
          <w:sz w:val="24"/>
          <w:szCs w:val="24"/>
          <w:lang w:val="be-BY"/>
        </w:rPr>
        <w:t xml:space="preserve">Пінскага </w:t>
      </w:r>
      <w:proofErr w:type="spellStart"/>
      <w:r w:rsidRPr="00417B0A">
        <w:rPr>
          <w:rFonts w:ascii="Times New Roman" w:hAnsi="Times New Roman"/>
          <w:sz w:val="24"/>
          <w:szCs w:val="24"/>
        </w:rPr>
        <w:t>гарвыканкама</w:t>
      </w:r>
      <w:proofErr w:type="spellEnd"/>
    </w:p>
    <w:p w14:paraId="5D4A90BA" w14:textId="77777777" w:rsidR="00432263" w:rsidRPr="00417B0A" w:rsidRDefault="00D040E4" w:rsidP="00963261">
      <w:pPr>
        <w:pStyle w:val="11"/>
        <w:jc w:val="center"/>
        <w:rPr>
          <w:rFonts w:ascii="Times New Roman" w:hAnsi="Times New Roman"/>
          <w:sz w:val="28"/>
          <w:szCs w:val="28"/>
          <w:lang w:val="be-BY"/>
        </w:rPr>
      </w:pPr>
      <w:r w:rsidRPr="00417B0A">
        <w:rPr>
          <w:rFonts w:ascii="Times New Roman" w:hAnsi="Times New Roman"/>
          <w:sz w:val="28"/>
          <w:szCs w:val="28"/>
          <w:lang w:val="be-BY"/>
        </w:rPr>
        <w:t>Дзяржаўная</w:t>
      </w:r>
    </w:p>
    <w:p w14:paraId="109F145A" w14:textId="77777777" w:rsidR="00942525" w:rsidRPr="00417B0A" w:rsidRDefault="00D040E4" w:rsidP="00432263">
      <w:pPr>
        <w:pStyle w:val="11"/>
        <w:jc w:val="center"/>
        <w:rPr>
          <w:rFonts w:ascii="Times New Roman" w:hAnsi="Times New Roman"/>
          <w:sz w:val="28"/>
          <w:szCs w:val="28"/>
          <w:lang w:val="be-BY"/>
        </w:rPr>
      </w:pPr>
      <w:r w:rsidRPr="00417B0A">
        <w:rPr>
          <w:rFonts w:ascii="Times New Roman" w:hAnsi="Times New Roman"/>
          <w:sz w:val="28"/>
          <w:szCs w:val="28"/>
          <w:lang w:val="be-BY"/>
        </w:rPr>
        <w:t xml:space="preserve"> ўстанова адукацыі</w:t>
      </w:r>
    </w:p>
    <w:p w14:paraId="41DC7FEF" w14:textId="61545D4B" w:rsidR="00D040E4" w:rsidRPr="00417B0A" w:rsidRDefault="00B243E3" w:rsidP="00D040E4">
      <w:pPr>
        <w:pStyle w:val="11"/>
        <w:jc w:val="center"/>
        <w:rPr>
          <w:rFonts w:ascii="Times New Roman" w:hAnsi="Times New Roman"/>
          <w:sz w:val="28"/>
          <w:szCs w:val="28"/>
          <w:lang w:val="be-BY"/>
        </w:rPr>
      </w:pPr>
      <w:r w:rsidRPr="00417B0A">
        <w:rPr>
          <w:rFonts w:ascii="Times New Roman" w:hAnsi="Times New Roman"/>
          <w:sz w:val="28"/>
          <w:szCs w:val="28"/>
          <w:lang w:val="be-BY"/>
        </w:rPr>
        <w:t>“Сярэдняя школа №</w:t>
      </w:r>
      <w:r w:rsidR="006474B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040E4" w:rsidRPr="00417B0A">
        <w:rPr>
          <w:rFonts w:ascii="Times New Roman" w:hAnsi="Times New Roman"/>
          <w:sz w:val="28"/>
          <w:szCs w:val="28"/>
          <w:lang w:val="be-BY"/>
        </w:rPr>
        <w:t>15 г.Пінска”</w:t>
      </w:r>
    </w:p>
    <w:p w14:paraId="4324D95A" w14:textId="77777777" w:rsidR="00955ECB" w:rsidRPr="00417B0A" w:rsidRDefault="00955ECB" w:rsidP="00D040E4">
      <w:pPr>
        <w:pStyle w:val="11"/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77B33040" w14:textId="77777777" w:rsidR="00D040E4" w:rsidRPr="00417B0A" w:rsidRDefault="00D040E4" w:rsidP="00D040E4">
      <w:pPr>
        <w:pStyle w:val="11"/>
        <w:jc w:val="center"/>
        <w:rPr>
          <w:rFonts w:ascii="Times New Roman" w:hAnsi="Times New Roman"/>
          <w:sz w:val="28"/>
          <w:szCs w:val="28"/>
          <w:lang w:val="be-BY"/>
        </w:rPr>
      </w:pPr>
      <w:r w:rsidRPr="00417B0A">
        <w:rPr>
          <w:rFonts w:ascii="Times New Roman" w:hAnsi="Times New Roman"/>
          <w:sz w:val="28"/>
          <w:szCs w:val="28"/>
          <w:lang w:val="be-BY"/>
        </w:rPr>
        <w:t>ПРАТАКОЛ</w:t>
      </w:r>
    </w:p>
    <w:p w14:paraId="304F104C" w14:textId="77777777" w:rsidR="00955ECB" w:rsidRPr="00417B0A" w:rsidRDefault="00955ECB" w:rsidP="00D040E4">
      <w:pPr>
        <w:pStyle w:val="11"/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6430EFA0" w14:textId="52C60147" w:rsidR="00D040E4" w:rsidRPr="00417B0A" w:rsidRDefault="00B317CB" w:rsidP="00D040E4">
      <w:pPr>
        <w:pStyle w:val="11"/>
        <w:jc w:val="center"/>
        <w:rPr>
          <w:rFonts w:ascii="Times New Roman" w:hAnsi="Times New Roman"/>
          <w:sz w:val="28"/>
          <w:szCs w:val="28"/>
          <w:lang w:val="be-BY"/>
        </w:rPr>
      </w:pPr>
      <w:r w:rsidRPr="00B317CB">
        <w:rPr>
          <w:rFonts w:ascii="Times New Roman" w:hAnsi="Times New Roman"/>
          <w:i/>
          <w:sz w:val="28"/>
          <w:szCs w:val="28"/>
          <w:lang w:val="be-BY"/>
        </w:rPr>
        <w:t>00</w:t>
      </w:r>
      <w:r w:rsidR="007E2BCC" w:rsidRPr="00B317CB">
        <w:rPr>
          <w:rFonts w:ascii="Times New Roman" w:hAnsi="Times New Roman"/>
          <w:i/>
          <w:sz w:val="28"/>
          <w:szCs w:val="28"/>
          <w:lang w:val="be-BY"/>
        </w:rPr>
        <w:t>.</w:t>
      </w:r>
      <w:r w:rsidR="007E2BCC" w:rsidRPr="00417B0A">
        <w:rPr>
          <w:rFonts w:ascii="Times New Roman" w:hAnsi="Times New Roman"/>
          <w:sz w:val="28"/>
          <w:szCs w:val="28"/>
          <w:lang w:val="be-BY"/>
        </w:rPr>
        <w:t>0</w:t>
      </w:r>
      <w:r w:rsidR="002546A2" w:rsidRPr="00417B0A">
        <w:rPr>
          <w:rFonts w:ascii="Times New Roman" w:hAnsi="Times New Roman"/>
          <w:sz w:val="28"/>
          <w:szCs w:val="28"/>
          <w:lang w:val="be-BY"/>
        </w:rPr>
        <w:t>8</w:t>
      </w:r>
      <w:r w:rsidR="00D040E4" w:rsidRPr="00417B0A">
        <w:rPr>
          <w:rFonts w:ascii="Times New Roman" w:hAnsi="Times New Roman"/>
          <w:sz w:val="28"/>
          <w:szCs w:val="28"/>
          <w:lang w:val="be-BY"/>
        </w:rPr>
        <w:t>.20</w:t>
      </w:r>
      <w:r w:rsidR="005634A4">
        <w:rPr>
          <w:rFonts w:ascii="Times New Roman" w:hAnsi="Times New Roman"/>
          <w:sz w:val="28"/>
          <w:szCs w:val="28"/>
          <w:lang w:val="be-BY"/>
        </w:rPr>
        <w:t>2</w:t>
      </w:r>
      <w:r w:rsidR="006765C8">
        <w:rPr>
          <w:rFonts w:ascii="Times New Roman" w:hAnsi="Times New Roman"/>
          <w:sz w:val="28"/>
          <w:szCs w:val="28"/>
          <w:lang w:val="be-BY"/>
        </w:rPr>
        <w:t>1</w:t>
      </w:r>
      <w:r w:rsidR="002F3FDE" w:rsidRPr="00417B0A">
        <w:rPr>
          <w:rFonts w:ascii="Times New Roman" w:hAnsi="Times New Roman"/>
          <w:sz w:val="28"/>
          <w:szCs w:val="28"/>
          <w:lang w:val="be-BY"/>
        </w:rPr>
        <w:t xml:space="preserve"> №</w:t>
      </w:r>
      <w:r w:rsidR="006474B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546A2" w:rsidRPr="00417B0A">
        <w:rPr>
          <w:rFonts w:ascii="Times New Roman" w:hAnsi="Times New Roman"/>
          <w:sz w:val="28"/>
          <w:szCs w:val="28"/>
          <w:lang w:val="be-BY"/>
        </w:rPr>
        <w:t>1</w:t>
      </w:r>
    </w:p>
    <w:p w14:paraId="4465B9EC" w14:textId="377B7F50" w:rsidR="00955ECB" w:rsidRPr="00417B0A" w:rsidRDefault="006474BD" w:rsidP="00D040E4">
      <w:pPr>
        <w:pStyle w:val="11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</w:t>
      </w:r>
    </w:p>
    <w:p w14:paraId="0D9A62B0" w14:textId="77777777" w:rsidR="00D040E4" w:rsidRPr="00417B0A" w:rsidRDefault="00D040E4" w:rsidP="00D040E4">
      <w:pPr>
        <w:pStyle w:val="11"/>
        <w:jc w:val="center"/>
        <w:rPr>
          <w:rFonts w:ascii="Times New Roman" w:hAnsi="Times New Roman"/>
          <w:sz w:val="28"/>
          <w:szCs w:val="28"/>
          <w:lang w:val="be-BY"/>
        </w:rPr>
      </w:pPr>
      <w:r w:rsidRPr="00417B0A">
        <w:rPr>
          <w:rFonts w:ascii="Times New Roman" w:hAnsi="Times New Roman"/>
          <w:sz w:val="28"/>
          <w:szCs w:val="28"/>
          <w:lang w:val="be-BY"/>
        </w:rPr>
        <w:t>г.Пінск</w:t>
      </w:r>
    </w:p>
    <w:p w14:paraId="76C8A624" w14:textId="77777777" w:rsidR="00D040E4" w:rsidRPr="00417B0A" w:rsidRDefault="00D040E4" w:rsidP="00D040E4">
      <w:pPr>
        <w:pStyle w:val="11"/>
        <w:jc w:val="center"/>
        <w:rPr>
          <w:rFonts w:ascii="Times New Roman" w:hAnsi="Times New Roman"/>
          <w:lang w:val="be-BY"/>
        </w:rPr>
      </w:pPr>
    </w:p>
    <w:p w14:paraId="0A9AB9BA" w14:textId="77777777" w:rsidR="00963261" w:rsidRPr="00417B0A" w:rsidRDefault="00963261" w:rsidP="00963261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417B0A">
        <w:rPr>
          <w:rFonts w:ascii="Times New Roman" w:hAnsi="Times New Roman"/>
          <w:sz w:val="24"/>
          <w:szCs w:val="24"/>
        </w:rPr>
        <w:lastRenderedPageBreak/>
        <w:t>Управление по образованию</w:t>
      </w:r>
    </w:p>
    <w:p w14:paraId="6CD3D7C7" w14:textId="77777777" w:rsidR="00963261" w:rsidRPr="00417B0A" w:rsidRDefault="00963261" w:rsidP="00963261">
      <w:pPr>
        <w:pStyle w:val="aa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17B0A">
        <w:rPr>
          <w:rFonts w:ascii="Times New Roman" w:hAnsi="Times New Roman"/>
          <w:sz w:val="24"/>
          <w:szCs w:val="24"/>
        </w:rPr>
        <w:t>Пинского</w:t>
      </w:r>
      <w:proofErr w:type="spellEnd"/>
      <w:r w:rsidRPr="00417B0A">
        <w:rPr>
          <w:rFonts w:ascii="Times New Roman" w:hAnsi="Times New Roman"/>
          <w:sz w:val="24"/>
          <w:szCs w:val="24"/>
        </w:rPr>
        <w:t xml:space="preserve"> горисполкома</w:t>
      </w:r>
    </w:p>
    <w:p w14:paraId="1609EAE0" w14:textId="77777777" w:rsidR="00432263" w:rsidRPr="00417B0A" w:rsidRDefault="00D040E4" w:rsidP="00D040E4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417B0A">
        <w:rPr>
          <w:rFonts w:ascii="Times New Roman" w:hAnsi="Times New Roman"/>
          <w:sz w:val="28"/>
          <w:szCs w:val="28"/>
        </w:rPr>
        <w:t>Государственное</w:t>
      </w:r>
    </w:p>
    <w:p w14:paraId="15845756" w14:textId="77777777" w:rsidR="00D040E4" w:rsidRPr="00417B0A" w:rsidRDefault="00D040E4" w:rsidP="00D040E4">
      <w:pPr>
        <w:pStyle w:val="11"/>
        <w:jc w:val="center"/>
        <w:rPr>
          <w:rFonts w:ascii="Times New Roman" w:hAnsi="Times New Roman"/>
          <w:sz w:val="28"/>
          <w:szCs w:val="28"/>
          <w:lang w:val="be-BY"/>
        </w:rPr>
      </w:pPr>
      <w:r w:rsidRPr="00417B0A">
        <w:rPr>
          <w:rFonts w:ascii="Times New Roman" w:hAnsi="Times New Roman"/>
          <w:sz w:val="28"/>
          <w:szCs w:val="28"/>
        </w:rPr>
        <w:t xml:space="preserve"> учреждение</w:t>
      </w:r>
      <w:r w:rsidRPr="00417B0A">
        <w:rPr>
          <w:rFonts w:ascii="Times New Roman" w:hAnsi="Times New Roman"/>
          <w:sz w:val="28"/>
          <w:szCs w:val="28"/>
          <w:lang w:val="be-BY"/>
        </w:rPr>
        <w:t xml:space="preserve"> образования</w:t>
      </w:r>
    </w:p>
    <w:p w14:paraId="11174E6B" w14:textId="7C8BE314" w:rsidR="00D040E4" w:rsidRPr="00417B0A" w:rsidRDefault="00B243E3" w:rsidP="00D040E4">
      <w:pPr>
        <w:pStyle w:val="11"/>
        <w:jc w:val="center"/>
        <w:rPr>
          <w:rFonts w:ascii="Times New Roman" w:hAnsi="Times New Roman"/>
          <w:sz w:val="28"/>
          <w:szCs w:val="28"/>
          <w:lang w:val="be-BY"/>
        </w:rPr>
      </w:pPr>
      <w:r w:rsidRPr="00417B0A">
        <w:rPr>
          <w:rFonts w:ascii="Times New Roman" w:hAnsi="Times New Roman"/>
          <w:sz w:val="28"/>
          <w:szCs w:val="28"/>
          <w:lang w:val="be-BY"/>
        </w:rPr>
        <w:t>“Средняя школа №</w:t>
      </w:r>
      <w:r w:rsidR="006474B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F3FDE" w:rsidRPr="00417B0A">
        <w:rPr>
          <w:rFonts w:ascii="Times New Roman" w:hAnsi="Times New Roman"/>
          <w:sz w:val="28"/>
          <w:szCs w:val="28"/>
          <w:lang w:val="be-BY"/>
        </w:rPr>
        <w:t xml:space="preserve">15 </w:t>
      </w:r>
      <w:r w:rsidR="00D040E4" w:rsidRPr="00417B0A">
        <w:rPr>
          <w:rFonts w:ascii="Times New Roman" w:hAnsi="Times New Roman"/>
          <w:sz w:val="28"/>
          <w:szCs w:val="28"/>
          <w:lang w:val="be-BY"/>
        </w:rPr>
        <w:t>г.Пинска”</w:t>
      </w:r>
    </w:p>
    <w:p w14:paraId="46281FFC" w14:textId="77777777" w:rsidR="00955ECB" w:rsidRPr="00417B0A" w:rsidRDefault="00955ECB" w:rsidP="00D040E4">
      <w:pPr>
        <w:pStyle w:val="11"/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0C5FDA78" w14:textId="77777777" w:rsidR="00D040E4" w:rsidRPr="00417B0A" w:rsidRDefault="00D040E4" w:rsidP="00D040E4">
      <w:pPr>
        <w:pStyle w:val="11"/>
        <w:jc w:val="center"/>
        <w:rPr>
          <w:rFonts w:ascii="Times New Roman" w:hAnsi="Times New Roman"/>
          <w:sz w:val="28"/>
          <w:szCs w:val="28"/>
          <w:lang w:val="be-BY"/>
        </w:rPr>
      </w:pPr>
      <w:r w:rsidRPr="00417B0A">
        <w:rPr>
          <w:rFonts w:ascii="Times New Roman" w:hAnsi="Times New Roman"/>
          <w:sz w:val="28"/>
          <w:szCs w:val="28"/>
          <w:lang w:val="be-BY"/>
        </w:rPr>
        <w:t>ПРОТОКОЛ</w:t>
      </w:r>
    </w:p>
    <w:p w14:paraId="544CF1DA" w14:textId="77777777" w:rsidR="00D040E4" w:rsidRPr="00417B0A" w:rsidRDefault="00D040E4" w:rsidP="00D040E4">
      <w:pPr>
        <w:pStyle w:val="11"/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26E7243E" w14:textId="77777777" w:rsidR="00955ECB" w:rsidRPr="00417B0A" w:rsidRDefault="00955ECB" w:rsidP="00D040E4">
      <w:pPr>
        <w:pStyle w:val="11"/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0C663585" w14:textId="77777777" w:rsidR="00955ECB" w:rsidRPr="00417B0A" w:rsidRDefault="00955ECB" w:rsidP="00D040E4">
      <w:pPr>
        <w:pStyle w:val="11"/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481FDE5F" w14:textId="77777777" w:rsidR="00D040E4" w:rsidRPr="00417B0A" w:rsidRDefault="00D040E4" w:rsidP="00D040E4">
      <w:pPr>
        <w:pStyle w:val="11"/>
        <w:jc w:val="center"/>
        <w:rPr>
          <w:rFonts w:ascii="Times New Roman" w:hAnsi="Times New Roman"/>
          <w:sz w:val="28"/>
          <w:szCs w:val="28"/>
          <w:lang w:val="be-BY"/>
        </w:rPr>
        <w:sectPr w:rsidR="00D040E4" w:rsidRPr="00417B0A" w:rsidSect="00D040E4">
          <w:type w:val="continuous"/>
          <w:pgSz w:w="11906" w:h="16838"/>
          <w:pgMar w:top="1134" w:right="386" w:bottom="1134" w:left="1440" w:header="708" w:footer="708" w:gutter="0"/>
          <w:cols w:num="2" w:space="708" w:equalWidth="0">
            <w:col w:w="4726" w:space="708"/>
            <w:col w:w="4646"/>
          </w:cols>
          <w:titlePg/>
          <w:docGrid w:linePitch="360"/>
        </w:sectPr>
      </w:pPr>
      <w:r w:rsidRPr="00417B0A">
        <w:rPr>
          <w:rFonts w:ascii="Times New Roman" w:hAnsi="Times New Roman"/>
          <w:sz w:val="28"/>
          <w:szCs w:val="28"/>
          <w:lang w:val="be-BY"/>
        </w:rPr>
        <w:t>г.Пинск</w:t>
      </w:r>
    </w:p>
    <w:p w14:paraId="09A2BF0D" w14:textId="77777777" w:rsidR="00D040E4" w:rsidRPr="00417B0A" w:rsidRDefault="00D040E4" w:rsidP="00D040E4">
      <w:pPr>
        <w:pStyle w:val="11"/>
        <w:rPr>
          <w:rFonts w:ascii="Times New Roman" w:hAnsi="Times New Roman"/>
          <w:sz w:val="28"/>
          <w:szCs w:val="28"/>
        </w:rPr>
      </w:pPr>
      <w:r w:rsidRPr="00417B0A">
        <w:rPr>
          <w:rFonts w:ascii="Times New Roman" w:hAnsi="Times New Roman"/>
          <w:sz w:val="28"/>
          <w:szCs w:val="28"/>
        </w:rPr>
        <w:lastRenderedPageBreak/>
        <w:t>заседания педагогического совета</w:t>
      </w:r>
    </w:p>
    <w:p w14:paraId="438815B6" w14:textId="77777777" w:rsidR="00D040E4" w:rsidRPr="00417B0A" w:rsidRDefault="00D040E4" w:rsidP="00D040E4">
      <w:pPr>
        <w:jc w:val="center"/>
        <w:rPr>
          <w:bCs w:val="0"/>
          <w:color w:val="auto"/>
          <w:spacing w:val="0"/>
          <w:kern w:val="0"/>
          <w:position w:val="0"/>
          <w:sz w:val="28"/>
          <w:szCs w:val="28"/>
        </w:rPr>
      </w:pPr>
    </w:p>
    <w:p w14:paraId="56B5C59A" w14:textId="77777777" w:rsidR="00D040E4" w:rsidRPr="00417B0A" w:rsidRDefault="00D040E4" w:rsidP="00D040E4">
      <w:pPr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Председатель – </w:t>
      </w:r>
      <w:proofErr w:type="spellStart"/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Л.М.Дорошенко</w:t>
      </w:r>
      <w:proofErr w:type="spellEnd"/>
    </w:p>
    <w:p w14:paraId="166A80A9" w14:textId="77777777" w:rsidR="00D040E4" w:rsidRPr="00417B0A" w:rsidRDefault="00D040E4" w:rsidP="00D040E4">
      <w:pPr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Секретарь –</w:t>
      </w:r>
      <w:r w:rsidR="006F158F"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</w:t>
      </w:r>
      <w:r w:rsidR="00311A3B"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  <w:lang w:val="be-BY"/>
        </w:rPr>
        <w:t>И.Г.Гуменюк</w:t>
      </w:r>
    </w:p>
    <w:p w14:paraId="0ED69376" w14:textId="77777777" w:rsidR="00033623" w:rsidRPr="00417B0A" w:rsidRDefault="00033623" w:rsidP="00D040E4">
      <w:pPr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</w:p>
    <w:p w14:paraId="58E3D4F5" w14:textId="53611C48" w:rsidR="002977E3" w:rsidRPr="00417B0A" w:rsidRDefault="001C5AF5" w:rsidP="00D040E4">
      <w:pPr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Количество членов</w:t>
      </w:r>
      <w:r w:rsidR="00F56353"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педагогического коллектива – </w:t>
      </w:r>
      <w:r w:rsidR="006474BD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80</w:t>
      </w:r>
    </w:p>
    <w:p w14:paraId="376D9299" w14:textId="1731BA30" w:rsidR="00322C48" w:rsidRPr="00417B0A" w:rsidRDefault="00F56353" w:rsidP="00D040E4">
      <w:pPr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Присутствовали – </w:t>
      </w:r>
      <w:r w:rsidR="00695E56"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7</w:t>
      </w:r>
      <w:r w:rsidR="001C530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1</w:t>
      </w:r>
      <w:r w:rsidR="00D040E4"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человек (список прилагается)</w:t>
      </w:r>
    </w:p>
    <w:p w14:paraId="019DB806" w14:textId="77777777" w:rsidR="004F479F" w:rsidRPr="00417B0A" w:rsidRDefault="004F479F" w:rsidP="00D040E4">
      <w:pPr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</w:p>
    <w:p w14:paraId="1AA979C0" w14:textId="77777777" w:rsidR="00831334" w:rsidRPr="00417B0A" w:rsidRDefault="00322C48" w:rsidP="00322C48">
      <w:pPr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Повестка дня</w:t>
      </w:r>
      <w:r w:rsidR="006F158F"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:</w:t>
      </w:r>
    </w:p>
    <w:p w14:paraId="72B07DBC" w14:textId="7BFF7BB8" w:rsidR="00831334" w:rsidRPr="00417B0A" w:rsidRDefault="00831334" w:rsidP="0020798D">
      <w:pPr>
        <w:pStyle w:val="a6"/>
        <w:numPr>
          <w:ilvl w:val="0"/>
          <w:numId w:val="3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17B0A">
        <w:rPr>
          <w:sz w:val="28"/>
          <w:szCs w:val="28"/>
        </w:rPr>
        <w:t xml:space="preserve">Об избрании секретаря педагогического совета. </w:t>
      </w:r>
    </w:p>
    <w:p w14:paraId="77D48978" w14:textId="77777777" w:rsidR="00831334" w:rsidRPr="00417B0A" w:rsidRDefault="00831334" w:rsidP="00831334">
      <w:pPr>
        <w:tabs>
          <w:tab w:val="left" w:pos="993"/>
        </w:tabs>
        <w:ind w:firstLine="709"/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Информация директора школы </w:t>
      </w:r>
      <w:proofErr w:type="spellStart"/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Л.М.Дорошенко</w:t>
      </w:r>
      <w:proofErr w:type="spellEnd"/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. </w:t>
      </w:r>
    </w:p>
    <w:p w14:paraId="2FAAC60B" w14:textId="4CD27D3B" w:rsidR="00831334" w:rsidRPr="00417B0A" w:rsidRDefault="00831334" w:rsidP="0020798D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О</w:t>
      </w:r>
      <w:r w:rsidR="006765C8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б изменениях в </w:t>
      </w:r>
      <w:r w:rsidR="006765C8"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кадровом</w:t>
      </w:r>
      <w:r w:rsidR="006765C8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составе </w:t>
      </w: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педагогическо</w:t>
      </w:r>
      <w:r w:rsidR="006765C8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го</w:t>
      </w: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коллектив</w:t>
      </w:r>
      <w:r w:rsidR="006765C8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а</w:t>
      </w: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.</w:t>
      </w:r>
    </w:p>
    <w:p w14:paraId="457C5ACE" w14:textId="77777777" w:rsidR="00831334" w:rsidRPr="00417B0A" w:rsidRDefault="00831334" w:rsidP="00831334">
      <w:pPr>
        <w:tabs>
          <w:tab w:val="left" w:pos="993"/>
        </w:tabs>
        <w:ind w:left="709"/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Информация директора школы </w:t>
      </w:r>
      <w:proofErr w:type="spellStart"/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Л.М.Дорошенко</w:t>
      </w:r>
      <w:proofErr w:type="spellEnd"/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.</w:t>
      </w:r>
    </w:p>
    <w:p w14:paraId="599F0C3C" w14:textId="0415CB32" w:rsidR="006474BD" w:rsidRPr="00BB50BF" w:rsidRDefault="006765C8" w:rsidP="0020798D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r w:rsidRPr="00BB50BF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О</w:t>
      </w:r>
      <w:r w:rsidR="00831334" w:rsidRPr="00BB50BF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</w:t>
      </w:r>
      <w:r w:rsidRPr="00BB50BF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результатах деятельности учреждения образования в 2020/2021 учебном году: опыт, ресурсы, достижения и </w:t>
      </w:r>
      <w:r w:rsidR="00BD6336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об </w:t>
      </w:r>
      <w:r w:rsidRPr="00BB50BF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основных направлениях деятельности учреждения образования в 2021/2022 учебном году.</w:t>
      </w:r>
    </w:p>
    <w:p w14:paraId="4EB45D43" w14:textId="1916BBF6" w:rsidR="00831334" w:rsidRPr="00417B0A" w:rsidRDefault="006474BD" w:rsidP="006474BD">
      <w:pPr>
        <w:tabs>
          <w:tab w:val="left" w:pos="993"/>
        </w:tabs>
        <w:ind w:left="709"/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r w:rsidRPr="006474BD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Информация директора школы </w:t>
      </w:r>
      <w:proofErr w:type="spellStart"/>
      <w:r w:rsidRPr="006474BD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Л.М.Дорошенко</w:t>
      </w:r>
      <w:proofErr w:type="spellEnd"/>
      <w:r w:rsidRPr="006474BD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.</w:t>
      </w:r>
    </w:p>
    <w:p w14:paraId="30A1C64D" w14:textId="237B6896" w:rsidR="005634A4" w:rsidRDefault="00E21252" w:rsidP="0020798D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О рассмотрении </w:t>
      </w:r>
      <w:r w:rsidR="00BB50BF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проекта </w:t>
      </w: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плана работы учреждения образования на 20</w:t>
      </w:r>
      <w:r w:rsidR="005634A4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2</w:t>
      </w:r>
      <w:r w:rsidR="00BD6336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1</w:t>
      </w: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/202</w:t>
      </w:r>
      <w:r w:rsidR="00BD6336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2</w:t>
      </w: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учебный год.</w:t>
      </w:r>
    </w:p>
    <w:p w14:paraId="73DE524D" w14:textId="36A3D93A" w:rsidR="006474BD" w:rsidRDefault="006474BD" w:rsidP="006474BD">
      <w:pPr>
        <w:tabs>
          <w:tab w:val="left" w:pos="993"/>
        </w:tabs>
        <w:ind w:left="709"/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r w:rsidRPr="006474BD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Информация директора школы </w:t>
      </w:r>
      <w:proofErr w:type="spellStart"/>
      <w:r w:rsidRPr="006474BD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Л.М.Дорошенко</w:t>
      </w:r>
      <w:proofErr w:type="spellEnd"/>
      <w:r w:rsidRPr="006474BD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.</w:t>
      </w:r>
    </w:p>
    <w:p w14:paraId="2C848724" w14:textId="204DCEBB" w:rsidR="00BC77F5" w:rsidRDefault="00BC77F5" w:rsidP="0020798D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r w:rsidRPr="00BC77F5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О распределении выпускников </w:t>
      </w:r>
      <w:r w:rsidR="00BB50BF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2021 года </w:t>
      </w:r>
      <w:r w:rsidRPr="00BC77F5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по каналам трудоустройства.</w:t>
      </w:r>
    </w:p>
    <w:p w14:paraId="3880AB3A" w14:textId="6DAD294D" w:rsidR="00831334" w:rsidRPr="005634A4" w:rsidRDefault="005634A4" w:rsidP="005634A4">
      <w:pPr>
        <w:pStyle w:val="a6"/>
        <w:ind w:left="0" w:firstLine="709"/>
        <w:jc w:val="both"/>
        <w:rPr>
          <w:sz w:val="28"/>
          <w:szCs w:val="28"/>
        </w:rPr>
      </w:pPr>
      <w:r w:rsidRPr="005634A4">
        <w:rPr>
          <w:sz w:val="28"/>
          <w:szCs w:val="28"/>
        </w:rPr>
        <w:t>Информация заместителя директора по воспитательной работе</w:t>
      </w:r>
      <w:r>
        <w:rPr>
          <w:sz w:val="28"/>
          <w:szCs w:val="28"/>
        </w:rPr>
        <w:t xml:space="preserve"> </w:t>
      </w:r>
      <w:proofErr w:type="spellStart"/>
      <w:r w:rsidRPr="005634A4">
        <w:rPr>
          <w:sz w:val="28"/>
          <w:szCs w:val="28"/>
        </w:rPr>
        <w:t>С.С.Рогаля</w:t>
      </w:r>
      <w:proofErr w:type="spellEnd"/>
      <w:r w:rsidRPr="005634A4">
        <w:rPr>
          <w:sz w:val="28"/>
          <w:szCs w:val="28"/>
        </w:rPr>
        <w:t>.</w:t>
      </w:r>
    </w:p>
    <w:p w14:paraId="3B35AA5C" w14:textId="7286D27A" w:rsidR="00831334" w:rsidRPr="00417B0A" w:rsidRDefault="00831334" w:rsidP="0020798D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О состоянии травматизма учащихся и обеспечении безопасности образовательного процесса в 20</w:t>
      </w:r>
      <w:r w:rsidR="00BC77F5" w:rsidRPr="00BC77F5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2</w:t>
      </w:r>
      <w:r w:rsidR="00BB50BF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1</w:t>
      </w: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/202</w:t>
      </w:r>
      <w:r w:rsidR="00BB50BF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2</w:t>
      </w: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учебном году.</w:t>
      </w:r>
    </w:p>
    <w:p w14:paraId="14D5608B" w14:textId="77777777" w:rsidR="00831334" w:rsidRPr="00417B0A" w:rsidRDefault="00831334" w:rsidP="00831334">
      <w:pPr>
        <w:tabs>
          <w:tab w:val="left" w:pos="993"/>
        </w:tabs>
        <w:ind w:left="709"/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Информация директора школы </w:t>
      </w:r>
      <w:proofErr w:type="spellStart"/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Л.М.Дорошенко</w:t>
      </w:r>
      <w:proofErr w:type="spellEnd"/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.</w:t>
      </w:r>
    </w:p>
    <w:p w14:paraId="58E57528" w14:textId="6E528DEE" w:rsidR="00831334" w:rsidRPr="00417B0A" w:rsidRDefault="00831334" w:rsidP="0020798D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О состоянии преступлений и правонарушений среди учащихся за </w:t>
      </w:r>
      <w:r w:rsidR="004C312D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5</w:t>
      </w:r>
      <w:r w:rsidR="00BD6336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 </w:t>
      </w:r>
      <w:r w:rsidR="000B65C8" w:rsidRPr="000B65C8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месяцев и летний период 202</w:t>
      </w:r>
      <w:r w:rsidR="00A754A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1</w:t>
      </w:r>
      <w:r w:rsidR="000B65C8" w:rsidRPr="000B65C8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года</w:t>
      </w: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.</w:t>
      </w:r>
    </w:p>
    <w:p w14:paraId="75CC765D" w14:textId="77777777" w:rsidR="00831334" w:rsidRPr="00417B0A" w:rsidRDefault="00831334" w:rsidP="00831334">
      <w:pPr>
        <w:tabs>
          <w:tab w:val="left" w:pos="993"/>
        </w:tabs>
        <w:ind w:firstLine="709"/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Информация заместителя директора по воспитательной работе </w:t>
      </w:r>
      <w:proofErr w:type="spellStart"/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С.С.Рогаля</w:t>
      </w:r>
      <w:proofErr w:type="spellEnd"/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. </w:t>
      </w:r>
    </w:p>
    <w:p w14:paraId="3FE5D123" w14:textId="0BB0F7D1" w:rsidR="00831334" w:rsidRPr="00417B0A" w:rsidRDefault="00831334" w:rsidP="0020798D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Об учебном плане государственного учреждения образования «Средняя школа № 15 г. Пинска» на 20</w:t>
      </w:r>
      <w:r w:rsidR="005634A4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2</w:t>
      </w:r>
      <w:r w:rsidR="00A754A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1</w:t>
      </w: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/202</w:t>
      </w:r>
      <w:r w:rsidR="00A754A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2</w:t>
      </w: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учебный год. </w:t>
      </w:r>
    </w:p>
    <w:p w14:paraId="6E94EF39" w14:textId="4E51135D" w:rsidR="00002741" w:rsidRPr="00417B0A" w:rsidRDefault="00002741" w:rsidP="00002741">
      <w:pPr>
        <w:tabs>
          <w:tab w:val="left" w:pos="993"/>
        </w:tabs>
        <w:ind w:firstLine="709"/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r w:rsidRPr="00417B0A">
        <w:rPr>
          <w:b w:val="0"/>
          <w:color w:val="auto"/>
          <w:spacing w:val="0"/>
          <w:sz w:val="28"/>
          <w:szCs w:val="28"/>
        </w:rPr>
        <w:lastRenderedPageBreak/>
        <w:t xml:space="preserve">Информация заместителя директора по учебной работе </w:t>
      </w:r>
      <w:proofErr w:type="spellStart"/>
      <w:r w:rsidRPr="00417B0A">
        <w:rPr>
          <w:b w:val="0"/>
          <w:color w:val="auto"/>
          <w:spacing w:val="0"/>
          <w:sz w:val="28"/>
          <w:szCs w:val="28"/>
        </w:rPr>
        <w:t>С.А.Неверович</w:t>
      </w:r>
      <w:proofErr w:type="spellEnd"/>
      <w:r w:rsidRPr="00417B0A">
        <w:rPr>
          <w:b w:val="0"/>
          <w:color w:val="auto"/>
          <w:spacing w:val="0"/>
          <w:sz w:val="28"/>
          <w:szCs w:val="28"/>
        </w:rPr>
        <w:t>.</w:t>
      </w:r>
    </w:p>
    <w:p w14:paraId="62AA50CC" w14:textId="565E70A1" w:rsidR="00831334" w:rsidRPr="00417B0A" w:rsidRDefault="00831334" w:rsidP="0020798D">
      <w:pPr>
        <w:pStyle w:val="a6"/>
        <w:numPr>
          <w:ilvl w:val="0"/>
          <w:numId w:val="3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17B0A">
        <w:rPr>
          <w:sz w:val="28"/>
          <w:szCs w:val="28"/>
        </w:rPr>
        <w:t>Об особенностях организации в 20</w:t>
      </w:r>
      <w:r w:rsidR="005634A4">
        <w:rPr>
          <w:sz w:val="28"/>
          <w:szCs w:val="28"/>
        </w:rPr>
        <w:t>2</w:t>
      </w:r>
      <w:r w:rsidR="00A754AA">
        <w:rPr>
          <w:sz w:val="28"/>
          <w:szCs w:val="28"/>
        </w:rPr>
        <w:t>1</w:t>
      </w:r>
      <w:r w:rsidRPr="00417B0A">
        <w:rPr>
          <w:sz w:val="28"/>
          <w:szCs w:val="28"/>
        </w:rPr>
        <w:t>/202</w:t>
      </w:r>
      <w:r w:rsidR="00A754AA">
        <w:rPr>
          <w:sz w:val="28"/>
          <w:szCs w:val="28"/>
        </w:rPr>
        <w:t>2</w:t>
      </w:r>
      <w:r w:rsidRPr="00417B0A">
        <w:rPr>
          <w:sz w:val="28"/>
          <w:szCs w:val="28"/>
        </w:rPr>
        <w:t xml:space="preserve"> учебном году </w:t>
      </w:r>
      <w:r w:rsidR="00A754AA" w:rsidRPr="00417B0A">
        <w:rPr>
          <w:sz w:val="28"/>
          <w:szCs w:val="28"/>
        </w:rPr>
        <w:t>образовательного процесса</w:t>
      </w:r>
      <w:r w:rsidRPr="00417B0A">
        <w:rPr>
          <w:sz w:val="28"/>
          <w:szCs w:val="28"/>
        </w:rPr>
        <w:t xml:space="preserve"> при изучении учебных предметов и проведении факультативных занятий, об организации профильного обучения и профессиональной подготовки учащихся на </w:t>
      </w:r>
      <w:r w:rsidRPr="00417B0A">
        <w:rPr>
          <w:sz w:val="28"/>
          <w:szCs w:val="28"/>
          <w:lang w:val="en-US"/>
        </w:rPr>
        <w:t>I</w:t>
      </w:r>
      <w:r w:rsidRPr="00417B0A">
        <w:rPr>
          <w:sz w:val="28"/>
          <w:szCs w:val="28"/>
        </w:rPr>
        <w:t>II ступени общего среднего образования.</w:t>
      </w:r>
    </w:p>
    <w:p w14:paraId="3AEA7BF3" w14:textId="612C943A" w:rsidR="00831334" w:rsidRPr="00417B0A" w:rsidRDefault="00831334" w:rsidP="00831334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709"/>
        <w:jc w:val="both"/>
      </w:pPr>
      <w:r w:rsidRPr="00417B0A">
        <w:t xml:space="preserve">Информация заместителя директора по учебной работе </w:t>
      </w:r>
      <w:proofErr w:type="spellStart"/>
      <w:r w:rsidRPr="00417B0A">
        <w:t>С.А.Неверович</w:t>
      </w:r>
      <w:proofErr w:type="spellEnd"/>
      <w:r w:rsidRPr="00417B0A">
        <w:t>.</w:t>
      </w:r>
    </w:p>
    <w:p w14:paraId="50A1EAF3" w14:textId="0C0A87F8" w:rsidR="00831334" w:rsidRPr="00AB0B0F" w:rsidRDefault="00831334" w:rsidP="0020798D">
      <w:pPr>
        <w:pStyle w:val="a6"/>
        <w:numPr>
          <w:ilvl w:val="1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AB0B0F">
        <w:rPr>
          <w:sz w:val="28"/>
          <w:szCs w:val="28"/>
        </w:rPr>
        <w:t xml:space="preserve">Об учебно-методическом обеспечении образовательного процесса </w:t>
      </w:r>
      <w:r w:rsidR="009E37C8">
        <w:rPr>
          <w:sz w:val="28"/>
          <w:szCs w:val="28"/>
        </w:rPr>
        <w:t xml:space="preserve">в </w:t>
      </w:r>
      <w:r w:rsidRPr="00AB0B0F">
        <w:rPr>
          <w:sz w:val="28"/>
          <w:szCs w:val="28"/>
        </w:rPr>
        <w:t>20</w:t>
      </w:r>
      <w:r w:rsidR="005634A4" w:rsidRPr="00AB0B0F">
        <w:rPr>
          <w:sz w:val="28"/>
          <w:szCs w:val="28"/>
        </w:rPr>
        <w:t>2</w:t>
      </w:r>
      <w:r w:rsidR="009E37C8">
        <w:rPr>
          <w:sz w:val="28"/>
          <w:szCs w:val="28"/>
        </w:rPr>
        <w:t>1</w:t>
      </w:r>
      <w:r w:rsidRPr="00AB0B0F">
        <w:rPr>
          <w:sz w:val="28"/>
          <w:szCs w:val="28"/>
        </w:rPr>
        <w:t>/202</w:t>
      </w:r>
      <w:r w:rsidR="009E37C8">
        <w:rPr>
          <w:sz w:val="28"/>
          <w:szCs w:val="28"/>
        </w:rPr>
        <w:t>2</w:t>
      </w:r>
      <w:r w:rsidRPr="00AB0B0F">
        <w:rPr>
          <w:sz w:val="28"/>
          <w:szCs w:val="28"/>
        </w:rPr>
        <w:t xml:space="preserve"> учебно</w:t>
      </w:r>
      <w:r w:rsidR="009E37C8">
        <w:rPr>
          <w:sz w:val="28"/>
          <w:szCs w:val="28"/>
        </w:rPr>
        <w:t>м</w:t>
      </w:r>
      <w:r w:rsidRPr="00AB0B0F">
        <w:rPr>
          <w:sz w:val="28"/>
          <w:szCs w:val="28"/>
        </w:rPr>
        <w:t xml:space="preserve"> год</w:t>
      </w:r>
      <w:r w:rsidR="009E37C8">
        <w:rPr>
          <w:sz w:val="28"/>
          <w:szCs w:val="28"/>
        </w:rPr>
        <w:t>у</w:t>
      </w:r>
      <w:r w:rsidRPr="00AB0B0F">
        <w:rPr>
          <w:sz w:val="28"/>
          <w:szCs w:val="28"/>
        </w:rPr>
        <w:t>.</w:t>
      </w:r>
    </w:p>
    <w:p w14:paraId="6EBF45AA" w14:textId="77777777" w:rsidR="00831334" w:rsidRPr="00417B0A" w:rsidRDefault="00831334" w:rsidP="00831334">
      <w:pPr>
        <w:tabs>
          <w:tab w:val="left" w:pos="709"/>
        </w:tabs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ab/>
        <w:t xml:space="preserve">Информация заведующего библиотекой </w:t>
      </w:r>
      <w:proofErr w:type="spellStart"/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Т.В.Яремец</w:t>
      </w:r>
      <w:proofErr w:type="spellEnd"/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.</w:t>
      </w:r>
    </w:p>
    <w:p w14:paraId="3AE07F59" w14:textId="4199A5DF" w:rsidR="00831334" w:rsidRPr="00417B0A" w:rsidRDefault="00831334" w:rsidP="0020798D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417B0A">
        <w:rPr>
          <w:sz w:val="28"/>
          <w:szCs w:val="28"/>
        </w:rPr>
        <w:t>О педагогической нагрузке педагогических работников на 20</w:t>
      </w:r>
      <w:r w:rsidR="005634A4">
        <w:rPr>
          <w:sz w:val="28"/>
          <w:szCs w:val="28"/>
        </w:rPr>
        <w:t>2</w:t>
      </w:r>
      <w:r w:rsidR="00A754AA">
        <w:rPr>
          <w:sz w:val="28"/>
          <w:szCs w:val="28"/>
        </w:rPr>
        <w:t>1</w:t>
      </w:r>
      <w:r w:rsidRPr="00417B0A">
        <w:rPr>
          <w:sz w:val="28"/>
          <w:szCs w:val="28"/>
        </w:rPr>
        <w:t>/202</w:t>
      </w:r>
      <w:r w:rsidR="00A754AA">
        <w:rPr>
          <w:sz w:val="28"/>
          <w:szCs w:val="28"/>
        </w:rPr>
        <w:t>2</w:t>
      </w:r>
      <w:r w:rsidRPr="00417B0A">
        <w:rPr>
          <w:sz w:val="28"/>
          <w:szCs w:val="28"/>
        </w:rPr>
        <w:t xml:space="preserve"> учебный год и распределении часов, выделенных на проведение факультативных, стимулирующих и поддерживающих занятий.</w:t>
      </w:r>
    </w:p>
    <w:p w14:paraId="51824515" w14:textId="5B32D356" w:rsidR="00831334" w:rsidRPr="00417B0A" w:rsidRDefault="007E46E4" w:rsidP="00831334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709"/>
        <w:jc w:val="both"/>
      </w:pPr>
      <w:r w:rsidRPr="007E46E4">
        <w:t xml:space="preserve">Информация заместителя директора по учебной работе </w:t>
      </w:r>
      <w:proofErr w:type="spellStart"/>
      <w:r w:rsidRPr="007E46E4">
        <w:t>С.А.Неверович</w:t>
      </w:r>
      <w:proofErr w:type="spellEnd"/>
      <w:r w:rsidRPr="007E46E4">
        <w:t>.</w:t>
      </w:r>
    </w:p>
    <w:p w14:paraId="0DA128F9" w14:textId="2FD5550C" w:rsidR="00831334" w:rsidRPr="00417B0A" w:rsidRDefault="00831334" w:rsidP="0020798D">
      <w:pPr>
        <w:numPr>
          <w:ilvl w:val="0"/>
          <w:numId w:val="3"/>
        </w:numPr>
        <w:tabs>
          <w:tab w:val="left" w:pos="709"/>
          <w:tab w:val="left" w:pos="1134"/>
        </w:tabs>
        <w:ind w:firstLine="709"/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Об организации методической работы с учителями в 20</w:t>
      </w:r>
      <w:r w:rsidR="005634A4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2</w:t>
      </w:r>
      <w:r w:rsidR="00A754A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1</w:t>
      </w: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/202</w:t>
      </w:r>
      <w:r w:rsidR="00A754A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2</w:t>
      </w: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учебном году. </w:t>
      </w:r>
    </w:p>
    <w:p w14:paraId="7AAD92F9" w14:textId="2CBD2EEC" w:rsidR="00831334" w:rsidRPr="00417B0A" w:rsidRDefault="008A72CD" w:rsidP="00002741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02741" w:rsidRPr="00417B0A">
        <w:rPr>
          <w:sz w:val="28"/>
          <w:szCs w:val="28"/>
        </w:rPr>
        <w:t>.1.</w:t>
      </w:r>
      <w:r w:rsidR="00BC77F5" w:rsidRPr="00BC77F5">
        <w:rPr>
          <w:sz w:val="28"/>
          <w:szCs w:val="28"/>
        </w:rPr>
        <w:t xml:space="preserve"> </w:t>
      </w:r>
      <w:r w:rsidR="00831334" w:rsidRPr="00417B0A">
        <w:rPr>
          <w:sz w:val="28"/>
          <w:szCs w:val="28"/>
        </w:rPr>
        <w:t>Об избрании педагогических работников в состав методического совета школы.</w:t>
      </w:r>
    </w:p>
    <w:p w14:paraId="6FEC5556" w14:textId="0D4EADF6" w:rsidR="00831334" w:rsidRDefault="00831334" w:rsidP="00831334">
      <w:pPr>
        <w:tabs>
          <w:tab w:val="left" w:pos="993"/>
        </w:tabs>
        <w:ind w:firstLine="709"/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Информация заместителя директора по учебной работе </w:t>
      </w:r>
      <w:proofErr w:type="spellStart"/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С.П.Стефанович</w:t>
      </w:r>
      <w:proofErr w:type="spellEnd"/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.</w:t>
      </w:r>
    </w:p>
    <w:p w14:paraId="5892C03F" w14:textId="297053FF" w:rsidR="00831334" w:rsidRPr="00417B0A" w:rsidRDefault="00831334" w:rsidP="0020798D">
      <w:pPr>
        <w:numPr>
          <w:ilvl w:val="0"/>
          <w:numId w:val="3"/>
        </w:numPr>
        <w:tabs>
          <w:tab w:val="left" w:pos="993"/>
          <w:tab w:val="left" w:pos="1134"/>
        </w:tabs>
        <w:ind w:firstLine="709"/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Об утверждении </w:t>
      </w:r>
      <w:r w:rsidRPr="00417B0A">
        <w:rPr>
          <w:b w:val="0"/>
          <w:color w:val="auto"/>
          <w:spacing w:val="0"/>
          <w:sz w:val="28"/>
          <w:szCs w:val="28"/>
        </w:rPr>
        <w:t>режима работы групп продленного дня на 20</w:t>
      </w:r>
      <w:r w:rsidR="005634A4">
        <w:rPr>
          <w:b w:val="0"/>
          <w:color w:val="auto"/>
          <w:spacing w:val="0"/>
          <w:sz w:val="28"/>
          <w:szCs w:val="28"/>
        </w:rPr>
        <w:t>2</w:t>
      </w:r>
      <w:r w:rsidR="00A754AA">
        <w:rPr>
          <w:b w:val="0"/>
          <w:color w:val="auto"/>
          <w:spacing w:val="0"/>
          <w:sz w:val="28"/>
          <w:szCs w:val="28"/>
        </w:rPr>
        <w:t>1</w:t>
      </w:r>
      <w:r w:rsidRPr="00417B0A">
        <w:rPr>
          <w:b w:val="0"/>
          <w:color w:val="auto"/>
          <w:spacing w:val="0"/>
          <w:sz w:val="28"/>
          <w:szCs w:val="28"/>
        </w:rPr>
        <w:t>/202</w:t>
      </w:r>
      <w:r w:rsidR="00A754AA">
        <w:rPr>
          <w:b w:val="0"/>
          <w:color w:val="auto"/>
          <w:spacing w:val="0"/>
          <w:sz w:val="28"/>
          <w:szCs w:val="28"/>
        </w:rPr>
        <w:t>2</w:t>
      </w:r>
      <w:r w:rsidRPr="00417B0A">
        <w:rPr>
          <w:b w:val="0"/>
          <w:color w:val="auto"/>
          <w:spacing w:val="0"/>
          <w:sz w:val="28"/>
          <w:szCs w:val="28"/>
        </w:rPr>
        <w:t xml:space="preserve"> учебный год.</w:t>
      </w:r>
    </w:p>
    <w:p w14:paraId="10E62268" w14:textId="77777777" w:rsidR="00831334" w:rsidRPr="00417B0A" w:rsidRDefault="00831334" w:rsidP="00831334">
      <w:pPr>
        <w:pStyle w:val="a6"/>
        <w:tabs>
          <w:tab w:val="left" w:pos="709"/>
          <w:tab w:val="left" w:pos="851"/>
        </w:tabs>
        <w:ind w:left="851" w:hanging="142"/>
        <w:jc w:val="both"/>
      </w:pPr>
      <w:r w:rsidRPr="00417B0A">
        <w:rPr>
          <w:sz w:val="28"/>
          <w:szCs w:val="28"/>
        </w:rPr>
        <w:t xml:space="preserve">Информация директора школы </w:t>
      </w:r>
      <w:proofErr w:type="spellStart"/>
      <w:r w:rsidRPr="00417B0A">
        <w:rPr>
          <w:sz w:val="28"/>
          <w:szCs w:val="28"/>
        </w:rPr>
        <w:t>Л.М.Дорошенко</w:t>
      </w:r>
      <w:proofErr w:type="spellEnd"/>
      <w:r w:rsidRPr="00417B0A">
        <w:rPr>
          <w:sz w:val="28"/>
          <w:szCs w:val="28"/>
        </w:rPr>
        <w:t>.</w:t>
      </w:r>
    </w:p>
    <w:p w14:paraId="67C2AA60" w14:textId="2745AF4A" w:rsidR="00831334" w:rsidRPr="00417B0A" w:rsidRDefault="00831334" w:rsidP="0020798D">
      <w:pPr>
        <w:numPr>
          <w:ilvl w:val="0"/>
          <w:numId w:val="3"/>
        </w:numPr>
        <w:tabs>
          <w:tab w:val="left" w:pos="993"/>
          <w:tab w:val="left" w:pos="1134"/>
        </w:tabs>
        <w:ind w:firstLine="709"/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Об утверждении программ школьных объединений по интересам </w:t>
      </w:r>
      <w:r w:rsidR="004F3080"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на 2021</w:t>
      </w: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/202</w:t>
      </w:r>
      <w:r w:rsidR="00A754A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2</w:t>
      </w: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учебный год.</w:t>
      </w:r>
    </w:p>
    <w:p w14:paraId="320F005D" w14:textId="3CD56446" w:rsidR="00831334" w:rsidRDefault="00831334" w:rsidP="00831334">
      <w:pPr>
        <w:tabs>
          <w:tab w:val="left" w:pos="851"/>
          <w:tab w:val="left" w:pos="1134"/>
        </w:tabs>
        <w:ind w:firstLine="709"/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bookmarkStart w:id="0" w:name="_Hlk51603919"/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Информация заместителя директора по воспитательной работе </w:t>
      </w:r>
      <w:proofErr w:type="spellStart"/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С.С.Рогаля</w:t>
      </w:r>
      <w:proofErr w:type="spellEnd"/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.</w:t>
      </w:r>
    </w:p>
    <w:p w14:paraId="414B1C88" w14:textId="5E156104" w:rsidR="002472C3" w:rsidRPr="00A754AA" w:rsidRDefault="002472C3" w:rsidP="0020798D">
      <w:pPr>
        <w:pStyle w:val="a6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A754AA">
        <w:rPr>
          <w:sz w:val="28"/>
          <w:szCs w:val="28"/>
        </w:rPr>
        <w:t>О республиканском мониторинге качества общего среднего образования в 202</w:t>
      </w:r>
      <w:r w:rsidR="00A754AA" w:rsidRPr="00A754AA">
        <w:rPr>
          <w:sz w:val="28"/>
          <w:szCs w:val="28"/>
        </w:rPr>
        <w:t>1</w:t>
      </w:r>
      <w:r w:rsidRPr="00A754AA">
        <w:rPr>
          <w:sz w:val="28"/>
          <w:szCs w:val="28"/>
        </w:rPr>
        <w:t>/202</w:t>
      </w:r>
      <w:r w:rsidR="00A754AA" w:rsidRPr="00A754AA">
        <w:rPr>
          <w:sz w:val="28"/>
          <w:szCs w:val="28"/>
        </w:rPr>
        <w:t>2</w:t>
      </w:r>
      <w:r w:rsidRPr="00A754AA">
        <w:rPr>
          <w:sz w:val="28"/>
          <w:szCs w:val="28"/>
        </w:rPr>
        <w:t xml:space="preserve"> учебном году.</w:t>
      </w:r>
    </w:p>
    <w:p w14:paraId="61749922" w14:textId="79927062" w:rsidR="002472C3" w:rsidRPr="00417B0A" w:rsidRDefault="002472C3" w:rsidP="002472C3">
      <w:pPr>
        <w:tabs>
          <w:tab w:val="left" w:pos="851"/>
          <w:tab w:val="left" w:pos="1134"/>
        </w:tabs>
        <w:ind w:firstLine="709"/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r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Информация заместителя директора по учебной работе </w:t>
      </w:r>
      <w:proofErr w:type="spellStart"/>
      <w:r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С.А.Неверович</w:t>
      </w:r>
      <w:proofErr w:type="spellEnd"/>
      <w:r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.</w:t>
      </w:r>
    </w:p>
    <w:bookmarkEnd w:id="0"/>
    <w:p w14:paraId="048DC150" w14:textId="77777777" w:rsidR="005E410B" w:rsidRPr="00417B0A" w:rsidRDefault="005E410B" w:rsidP="00031BF9">
      <w:pPr>
        <w:pStyle w:val="20"/>
        <w:shd w:val="clear" w:color="auto" w:fill="auto"/>
        <w:tabs>
          <w:tab w:val="left" w:pos="997"/>
        </w:tabs>
        <w:spacing w:before="0" w:line="322" w:lineRule="exact"/>
        <w:jc w:val="both"/>
        <w:rPr>
          <w:lang w:bidi="ru-RU"/>
        </w:rPr>
      </w:pPr>
    </w:p>
    <w:p w14:paraId="4D3DBF27" w14:textId="5C04EA93" w:rsidR="002F0AC9" w:rsidRPr="00C32DF9" w:rsidRDefault="00405CEB" w:rsidP="005E410B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r w:rsidRPr="00C32DF9">
        <w:rPr>
          <w:b w:val="0"/>
          <w:color w:val="auto"/>
          <w:spacing w:val="0"/>
          <w:sz w:val="28"/>
          <w:szCs w:val="28"/>
        </w:rPr>
        <w:t xml:space="preserve">По первому вопросу </w:t>
      </w:r>
      <w:r w:rsidR="00F028E0" w:rsidRPr="00C32DF9">
        <w:rPr>
          <w:b w:val="0"/>
          <w:color w:val="auto"/>
          <w:spacing w:val="0"/>
          <w:sz w:val="28"/>
          <w:szCs w:val="28"/>
        </w:rPr>
        <w:t xml:space="preserve">СЛУШАЛИ </w:t>
      </w:r>
      <w:r w:rsidR="002F0AC9" w:rsidRPr="00C32DF9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Дорошенко Л.М.,</w:t>
      </w:r>
      <w:r w:rsidR="002F0AC9" w:rsidRPr="00C32DF9">
        <w:rPr>
          <w:b w:val="0"/>
          <w:color w:val="auto"/>
          <w:spacing w:val="0"/>
          <w:sz w:val="28"/>
          <w:szCs w:val="28"/>
        </w:rPr>
        <w:t xml:space="preserve"> директора,</w:t>
      </w:r>
      <w:r w:rsidR="002F0AC9" w:rsidRPr="00C32DF9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</w:t>
      </w:r>
      <w:r w:rsidR="00C32DF9" w:rsidRPr="00C32DF9">
        <w:rPr>
          <w:b w:val="0"/>
          <w:color w:val="auto"/>
          <w:spacing w:val="0"/>
          <w:kern w:val="0"/>
          <w:position w:val="0"/>
          <w:sz w:val="28"/>
          <w:szCs w:val="28"/>
        </w:rPr>
        <w:t>об избрании секретаря педагогического совета. Леонид Михайлович напомнил присутствующим, что в соответствии с п.6 Положения о педагогическом совете учреждения общего среднего образования (постановление Министерства образования Республики Беларусь от 28.06.2011 № 47)</w:t>
      </w:r>
      <w:r w:rsidR="00C32DF9" w:rsidRPr="00C32DF9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педагогический совет выбирает из своего состава секретаря сроком на один год.  Председатель педсовета </w:t>
      </w:r>
      <w:r w:rsidR="00C762DB" w:rsidRPr="00C32DF9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предложил </w:t>
      </w:r>
      <w:r w:rsidR="00F46E71" w:rsidRPr="00C32DF9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рассмотреть на должность секрета</w:t>
      </w:r>
      <w:r w:rsidR="00C762DB" w:rsidRPr="00C32DF9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ря педагогического совета</w:t>
      </w:r>
      <w:r w:rsidR="002F4B78" w:rsidRPr="00C32DF9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кандидатуру </w:t>
      </w:r>
      <w:proofErr w:type="spellStart"/>
      <w:r w:rsidR="00C32DF9" w:rsidRPr="00C32DF9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Гуменюк</w:t>
      </w:r>
      <w:proofErr w:type="spellEnd"/>
      <w:r w:rsidR="00C32DF9" w:rsidRPr="00C32DF9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И.Г., </w:t>
      </w:r>
      <w:r w:rsidR="002F4B78" w:rsidRPr="00C32DF9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учителя</w:t>
      </w:r>
      <w:r w:rsidR="00727C7C" w:rsidRPr="00C32DF9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-дефектолога</w:t>
      </w:r>
      <w:r w:rsidR="00C32DF9" w:rsidRPr="00C32DF9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.</w:t>
      </w:r>
      <w:r w:rsidR="00475C0B" w:rsidRPr="00C32DF9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</w:t>
      </w:r>
    </w:p>
    <w:p w14:paraId="54DB11A2" w14:textId="77777777" w:rsidR="002F0AC9" w:rsidRPr="00417B0A" w:rsidRDefault="002F0AC9" w:rsidP="00C762DB">
      <w:pPr>
        <w:ind w:firstLine="709"/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РЕШИЛИ: </w:t>
      </w:r>
      <w:r w:rsidR="001F59B7"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избрать</w:t>
      </w: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секретарем педагогического совета </w:t>
      </w:r>
      <w:r w:rsidR="00F43AE9"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сроком на один год</w:t>
      </w:r>
      <w:r w:rsidR="00475C0B"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</w:t>
      </w:r>
      <w:proofErr w:type="spellStart"/>
      <w:r w:rsidR="00475C0B"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Гуменюк</w:t>
      </w:r>
      <w:proofErr w:type="spellEnd"/>
      <w:r w:rsidR="00475C0B"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Ирину Геннадьевну</w:t>
      </w: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, учителя</w:t>
      </w:r>
      <w:r w:rsidR="00475C0B"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-дефектолога</w:t>
      </w: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.</w:t>
      </w:r>
    </w:p>
    <w:p w14:paraId="73406537" w14:textId="1241BB10" w:rsidR="002F0AC9" w:rsidRPr="00417B0A" w:rsidRDefault="006F158F" w:rsidP="00C762DB">
      <w:pPr>
        <w:pStyle w:val="a6"/>
        <w:ind w:left="0" w:firstLine="709"/>
        <w:rPr>
          <w:sz w:val="28"/>
          <w:szCs w:val="28"/>
        </w:rPr>
      </w:pPr>
      <w:r w:rsidRPr="00417B0A">
        <w:rPr>
          <w:sz w:val="28"/>
          <w:szCs w:val="28"/>
        </w:rPr>
        <w:t xml:space="preserve">ГОЛОСОВАЛИ: «за» – </w:t>
      </w:r>
      <w:r w:rsidR="001C5303">
        <w:rPr>
          <w:sz w:val="28"/>
          <w:szCs w:val="28"/>
        </w:rPr>
        <w:t>70</w:t>
      </w:r>
      <w:r w:rsidR="002F0AC9" w:rsidRPr="00417B0A">
        <w:rPr>
          <w:sz w:val="28"/>
          <w:szCs w:val="28"/>
        </w:rPr>
        <w:t xml:space="preserve"> чел., «против» – нет, «воздержались» – нет.</w:t>
      </w:r>
    </w:p>
    <w:p w14:paraId="0877E85E" w14:textId="073A4591" w:rsidR="00D852E2" w:rsidRPr="00782C6D" w:rsidRDefault="00C762DB" w:rsidP="00782C6D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ind w:left="0" w:firstLine="710"/>
        <w:jc w:val="both"/>
        <w:rPr>
          <w:sz w:val="28"/>
          <w:szCs w:val="28"/>
        </w:rPr>
      </w:pPr>
      <w:r w:rsidRPr="00782C6D">
        <w:rPr>
          <w:sz w:val="28"/>
          <w:szCs w:val="28"/>
        </w:rPr>
        <w:t xml:space="preserve">По второму вопросу СЛУШАЛИ Дорошенко Л.М., директора, </w:t>
      </w:r>
      <w:r w:rsidR="00C32DF9" w:rsidRPr="00782C6D">
        <w:rPr>
          <w:sz w:val="28"/>
          <w:szCs w:val="28"/>
        </w:rPr>
        <w:t xml:space="preserve">об изменениях в кадровом составе педагогического коллектива. </w:t>
      </w:r>
      <w:r w:rsidR="009D51EC" w:rsidRPr="00782C6D">
        <w:rPr>
          <w:sz w:val="28"/>
          <w:szCs w:val="28"/>
        </w:rPr>
        <w:t xml:space="preserve">Леонид </w:t>
      </w:r>
      <w:r w:rsidR="009D51EC" w:rsidRPr="00782C6D">
        <w:rPr>
          <w:sz w:val="28"/>
          <w:szCs w:val="28"/>
        </w:rPr>
        <w:lastRenderedPageBreak/>
        <w:t xml:space="preserve">Михайлович сообщил </w:t>
      </w:r>
      <w:r w:rsidR="001865CC" w:rsidRPr="00782C6D">
        <w:rPr>
          <w:sz w:val="28"/>
          <w:szCs w:val="28"/>
        </w:rPr>
        <w:t>членам педагогического совета</w:t>
      </w:r>
      <w:r w:rsidR="009D51EC" w:rsidRPr="00782C6D">
        <w:rPr>
          <w:sz w:val="28"/>
          <w:szCs w:val="28"/>
        </w:rPr>
        <w:t xml:space="preserve">, что </w:t>
      </w:r>
      <w:r w:rsidR="00A754AA" w:rsidRPr="00782C6D">
        <w:rPr>
          <w:i/>
          <w:sz w:val="28"/>
          <w:szCs w:val="28"/>
        </w:rPr>
        <w:t>Иванова М.И</w:t>
      </w:r>
      <w:r w:rsidR="0005310A" w:rsidRPr="00782C6D">
        <w:rPr>
          <w:i/>
          <w:sz w:val="28"/>
          <w:szCs w:val="28"/>
        </w:rPr>
        <w:t>.</w:t>
      </w:r>
      <w:r w:rsidR="00DF76A5" w:rsidRPr="00782C6D">
        <w:rPr>
          <w:i/>
          <w:sz w:val="28"/>
          <w:szCs w:val="28"/>
        </w:rPr>
        <w:t>,</w:t>
      </w:r>
      <w:r w:rsidR="00DF76A5" w:rsidRPr="00782C6D">
        <w:rPr>
          <w:sz w:val="28"/>
          <w:szCs w:val="28"/>
        </w:rPr>
        <w:t xml:space="preserve"> </w:t>
      </w:r>
      <w:r w:rsidR="0005310A" w:rsidRPr="00782C6D">
        <w:rPr>
          <w:sz w:val="28"/>
          <w:szCs w:val="28"/>
        </w:rPr>
        <w:t>учитель начальных классов</w:t>
      </w:r>
      <w:r w:rsidR="00955ECB" w:rsidRPr="00782C6D">
        <w:rPr>
          <w:sz w:val="28"/>
          <w:szCs w:val="28"/>
        </w:rPr>
        <w:t>,</w:t>
      </w:r>
      <w:r w:rsidR="00DF76A5" w:rsidRPr="00782C6D">
        <w:rPr>
          <w:sz w:val="28"/>
          <w:szCs w:val="28"/>
        </w:rPr>
        <w:t xml:space="preserve"> </w:t>
      </w:r>
      <w:r w:rsidR="00A754AA" w:rsidRPr="00782C6D">
        <w:rPr>
          <w:i/>
          <w:sz w:val="28"/>
          <w:szCs w:val="28"/>
        </w:rPr>
        <w:t>Седова И.М</w:t>
      </w:r>
      <w:r w:rsidR="0005310A" w:rsidRPr="00782C6D">
        <w:rPr>
          <w:i/>
          <w:sz w:val="28"/>
          <w:szCs w:val="28"/>
        </w:rPr>
        <w:t>.,</w:t>
      </w:r>
      <w:r w:rsidR="0005310A" w:rsidRPr="00782C6D">
        <w:rPr>
          <w:sz w:val="28"/>
          <w:szCs w:val="28"/>
        </w:rPr>
        <w:t xml:space="preserve"> учитель физики,</w:t>
      </w:r>
      <w:r w:rsidR="0005310A" w:rsidRPr="0005310A">
        <w:t xml:space="preserve"> </w:t>
      </w:r>
      <w:r w:rsidR="00A754AA" w:rsidRPr="00782C6D">
        <w:rPr>
          <w:sz w:val="28"/>
          <w:szCs w:val="28"/>
        </w:rPr>
        <w:t>завершили</w:t>
      </w:r>
      <w:r w:rsidR="009D51EC" w:rsidRPr="00782C6D">
        <w:rPr>
          <w:sz w:val="28"/>
          <w:szCs w:val="28"/>
        </w:rPr>
        <w:t xml:space="preserve"> свою </w:t>
      </w:r>
      <w:r w:rsidR="00A754AA" w:rsidRPr="00782C6D">
        <w:rPr>
          <w:sz w:val="28"/>
          <w:szCs w:val="28"/>
        </w:rPr>
        <w:t xml:space="preserve">трудовую педагогическую </w:t>
      </w:r>
      <w:r w:rsidR="009D51EC" w:rsidRPr="00782C6D">
        <w:rPr>
          <w:sz w:val="28"/>
          <w:szCs w:val="28"/>
        </w:rPr>
        <w:t xml:space="preserve">деятельность в связи с </w:t>
      </w:r>
      <w:r w:rsidR="00955ECB" w:rsidRPr="00782C6D">
        <w:rPr>
          <w:sz w:val="28"/>
          <w:szCs w:val="28"/>
        </w:rPr>
        <w:t>выходом</w:t>
      </w:r>
      <w:r w:rsidR="009D51EC" w:rsidRPr="00782C6D">
        <w:rPr>
          <w:sz w:val="28"/>
          <w:szCs w:val="28"/>
        </w:rPr>
        <w:t xml:space="preserve"> на пенсию по возрасту.</w:t>
      </w:r>
      <w:r w:rsidR="006E7A3F" w:rsidRPr="00782C6D">
        <w:rPr>
          <w:sz w:val="28"/>
          <w:szCs w:val="28"/>
        </w:rPr>
        <w:t xml:space="preserve"> В</w:t>
      </w:r>
      <w:r w:rsidR="00DF76A5" w:rsidRPr="00782C6D">
        <w:rPr>
          <w:sz w:val="28"/>
          <w:szCs w:val="28"/>
        </w:rPr>
        <w:t xml:space="preserve"> 20</w:t>
      </w:r>
      <w:r w:rsidR="004E1FE3" w:rsidRPr="00782C6D">
        <w:rPr>
          <w:sz w:val="28"/>
          <w:szCs w:val="28"/>
        </w:rPr>
        <w:t>2</w:t>
      </w:r>
      <w:r w:rsidR="00A754AA" w:rsidRPr="00782C6D">
        <w:rPr>
          <w:sz w:val="28"/>
          <w:szCs w:val="28"/>
        </w:rPr>
        <w:t>1</w:t>
      </w:r>
      <w:r w:rsidR="00DF76A5" w:rsidRPr="00782C6D">
        <w:rPr>
          <w:sz w:val="28"/>
          <w:szCs w:val="28"/>
        </w:rPr>
        <w:t>/202</w:t>
      </w:r>
      <w:r w:rsidR="00A754AA" w:rsidRPr="00782C6D">
        <w:rPr>
          <w:sz w:val="28"/>
          <w:szCs w:val="28"/>
        </w:rPr>
        <w:t>2</w:t>
      </w:r>
      <w:r w:rsidR="00593341" w:rsidRPr="00782C6D">
        <w:rPr>
          <w:sz w:val="28"/>
          <w:szCs w:val="28"/>
        </w:rPr>
        <w:t xml:space="preserve"> учебном году к работе приступа</w:t>
      </w:r>
      <w:r w:rsidR="0005310A" w:rsidRPr="00782C6D">
        <w:rPr>
          <w:sz w:val="28"/>
          <w:szCs w:val="28"/>
        </w:rPr>
        <w:t>ю</w:t>
      </w:r>
      <w:r w:rsidR="00593341" w:rsidRPr="00782C6D">
        <w:rPr>
          <w:sz w:val="28"/>
          <w:szCs w:val="28"/>
        </w:rPr>
        <w:t>т</w:t>
      </w:r>
      <w:r w:rsidR="0083025A" w:rsidRPr="00782C6D">
        <w:rPr>
          <w:sz w:val="28"/>
          <w:szCs w:val="28"/>
        </w:rPr>
        <w:t xml:space="preserve"> </w:t>
      </w:r>
      <w:r w:rsidR="001865CC" w:rsidRPr="00782C6D">
        <w:rPr>
          <w:sz w:val="28"/>
          <w:szCs w:val="28"/>
        </w:rPr>
        <w:t>молод</w:t>
      </w:r>
      <w:r w:rsidR="0005310A" w:rsidRPr="00782C6D">
        <w:rPr>
          <w:sz w:val="28"/>
          <w:szCs w:val="28"/>
        </w:rPr>
        <w:t>ые</w:t>
      </w:r>
      <w:r w:rsidR="001865CC" w:rsidRPr="00782C6D">
        <w:rPr>
          <w:sz w:val="28"/>
          <w:szCs w:val="28"/>
        </w:rPr>
        <w:t xml:space="preserve"> специалист</w:t>
      </w:r>
      <w:r w:rsidR="0005310A" w:rsidRPr="00782C6D">
        <w:rPr>
          <w:sz w:val="28"/>
          <w:szCs w:val="28"/>
        </w:rPr>
        <w:t>ы:</w:t>
      </w:r>
      <w:r w:rsidR="00A754AA" w:rsidRPr="00782C6D">
        <w:rPr>
          <w:sz w:val="28"/>
          <w:szCs w:val="28"/>
        </w:rPr>
        <w:t xml:space="preserve"> </w:t>
      </w:r>
      <w:r w:rsidR="00A754AA" w:rsidRPr="00782C6D">
        <w:rPr>
          <w:i/>
          <w:sz w:val="28"/>
          <w:szCs w:val="28"/>
        </w:rPr>
        <w:t>Сидоров В.В.</w:t>
      </w:r>
      <w:r w:rsidR="0005310A" w:rsidRPr="00782C6D">
        <w:rPr>
          <w:i/>
          <w:sz w:val="28"/>
          <w:szCs w:val="28"/>
        </w:rPr>
        <w:t>,</w:t>
      </w:r>
      <w:r w:rsidR="0005310A" w:rsidRPr="00782C6D">
        <w:rPr>
          <w:sz w:val="28"/>
          <w:szCs w:val="28"/>
        </w:rPr>
        <w:t xml:space="preserve"> </w:t>
      </w:r>
      <w:r w:rsidR="00C32DF9" w:rsidRPr="00782C6D">
        <w:rPr>
          <w:sz w:val="28"/>
          <w:szCs w:val="28"/>
        </w:rPr>
        <w:t>учитель физики</w:t>
      </w:r>
      <w:r w:rsidR="00A754AA" w:rsidRPr="00782C6D">
        <w:rPr>
          <w:sz w:val="28"/>
          <w:szCs w:val="28"/>
        </w:rPr>
        <w:t xml:space="preserve">, окончивший в 2021 году Брестский государственный университет имени </w:t>
      </w:r>
      <w:proofErr w:type="spellStart"/>
      <w:r w:rsidR="00A754AA" w:rsidRPr="00782C6D">
        <w:rPr>
          <w:sz w:val="28"/>
          <w:szCs w:val="28"/>
        </w:rPr>
        <w:t>А.С.Пушкина</w:t>
      </w:r>
      <w:proofErr w:type="spellEnd"/>
      <w:r w:rsidR="0005310A" w:rsidRPr="00782C6D">
        <w:rPr>
          <w:sz w:val="28"/>
          <w:szCs w:val="28"/>
        </w:rPr>
        <w:t xml:space="preserve"> и </w:t>
      </w:r>
      <w:r w:rsidR="00782C6D">
        <w:rPr>
          <w:i/>
          <w:sz w:val="28"/>
          <w:szCs w:val="28"/>
        </w:rPr>
        <w:t>Петрова </w:t>
      </w:r>
      <w:r w:rsidR="00A754AA" w:rsidRPr="00782C6D">
        <w:rPr>
          <w:i/>
          <w:sz w:val="28"/>
          <w:szCs w:val="28"/>
        </w:rPr>
        <w:t>Н.С.</w:t>
      </w:r>
      <w:r w:rsidR="0005310A" w:rsidRPr="00782C6D">
        <w:rPr>
          <w:i/>
          <w:sz w:val="28"/>
          <w:szCs w:val="28"/>
        </w:rPr>
        <w:t>,</w:t>
      </w:r>
      <w:r w:rsidR="0005310A" w:rsidRPr="00782C6D">
        <w:rPr>
          <w:sz w:val="28"/>
          <w:szCs w:val="28"/>
        </w:rPr>
        <w:t xml:space="preserve"> учитель английского языка</w:t>
      </w:r>
      <w:r w:rsidR="00A754AA" w:rsidRPr="00782C6D">
        <w:rPr>
          <w:sz w:val="28"/>
          <w:szCs w:val="28"/>
        </w:rPr>
        <w:t>, выпускница Минского государственного лингвистического университета в 2021 году</w:t>
      </w:r>
      <w:r w:rsidR="0005310A" w:rsidRPr="00782C6D">
        <w:rPr>
          <w:sz w:val="28"/>
          <w:szCs w:val="28"/>
        </w:rPr>
        <w:t>.</w:t>
      </w:r>
    </w:p>
    <w:p w14:paraId="7B1A1B83" w14:textId="77777777" w:rsidR="00D852E2" w:rsidRPr="00417B0A" w:rsidRDefault="00D852E2" w:rsidP="00D852E2">
      <w:pPr>
        <w:tabs>
          <w:tab w:val="left" w:pos="993"/>
        </w:tabs>
        <w:ind w:left="708"/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РЕШИЛИ: </w:t>
      </w:r>
    </w:p>
    <w:p w14:paraId="65A4BC0A" w14:textId="095A3BA1" w:rsidR="00264869" w:rsidRPr="00417B0A" w:rsidRDefault="00264869" w:rsidP="0020798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r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Обеспечить методическое сопровождение педагогической деятельности молодых специалистов в период адаптации. </w:t>
      </w:r>
    </w:p>
    <w:p w14:paraId="6EE2739B" w14:textId="116FCC55" w:rsidR="00EC78BB" w:rsidRPr="00782C6D" w:rsidRDefault="00D852E2" w:rsidP="0020798D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82C6D">
        <w:rPr>
          <w:sz w:val="28"/>
          <w:szCs w:val="28"/>
        </w:rPr>
        <w:t xml:space="preserve">По третьему вопросу СЛУШАЛИ Дорошенко Л.М., директора, </w:t>
      </w:r>
      <w:r w:rsidR="00C32DF9" w:rsidRPr="00782C6D">
        <w:rPr>
          <w:sz w:val="28"/>
          <w:szCs w:val="28"/>
        </w:rPr>
        <w:t xml:space="preserve">о результатах деятельности учреждения образования в 2020/2021 учебном году. </w:t>
      </w:r>
      <w:r w:rsidR="00FF6C14" w:rsidRPr="00782C6D">
        <w:rPr>
          <w:sz w:val="28"/>
          <w:szCs w:val="28"/>
        </w:rPr>
        <w:t xml:space="preserve">Леонид Михайлович </w:t>
      </w:r>
      <w:r w:rsidR="00CA3D6E" w:rsidRPr="00782C6D">
        <w:rPr>
          <w:sz w:val="28"/>
          <w:szCs w:val="28"/>
        </w:rPr>
        <w:t>отметил, что результаты деятельности учреждения образования году показывают, что задачи работы на 2020/2021 учебный год были определены верно, уровень их выполнения способствовал повышению качества работы педагогического коллектива</w:t>
      </w:r>
      <w:r w:rsidR="00EC78BB" w:rsidRPr="00782C6D">
        <w:rPr>
          <w:sz w:val="28"/>
          <w:szCs w:val="28"/>
        </w:rPr>
        <w:t xml:space="preserve"> по обучению и воспитанию учащихся, совершенствованию профессиональных компетенций педагогов. Выступающим были проанализированы результаты деятельности учреждения образования в отчетный период: организация и результаты образовательного процесса на </w:t>
      </w:r>
      <w:r w:rsidR="00EC78BB" w:rsidRPr="00782C6D">
        <w:rPr>
          <w:sz w:val="28"/>
          <w:szCs w:val="28"/>
          <w:lang w:val="en-US"/>
        </w:rPr>
        <w:t>I</w:t>
      </w:r>
      <w:r w:rsidR="00EC78BB" w:rsidRPr="00782C6D">
        <w:rPr>
          <w:sz w:val="28"/>
          <w:szCs w:val="28"/>
        </w:rPr>
        <w:t xml:space="preserve">, </w:t>
      </w:r>
      <w:r w:rsidR="00EC78BB" w:rsidRPr="00782C6D">
        <w:rPr>
          <w:sz w:val="28"/>
          <w:szCs w:val="28"/>
          <w:lang w:val="en-US"/>
        </w:rPr>
        <w:t>II</w:t>
      </w:r>
      <w:r w:rsidR="00EC78BB" w:rsidRPr="00782C6D">
        <w:rPr>
          <w:sz w:val="28"/>
          <w:szCs w:val="28"/>
        </w:rPr>
        <w:t xml:space="preserve"> и </w:t>
      </w:r>
      <w:r w:rsidR="00EC78BB" w:rsidRPr="00782C6D">
        <w:rPr>
          <w:sz w:val="28"/>
          <w:szCs w:val="28"/>
          <w:lang w:val="en-US"/>
        </w:rPr>
        <w:t>III</w:t>
      </w:r>
      <w:r w:rsidR="00EC78BB" w:rsidRPr="00782C6D">
        <w:rPr>
          <w:sz w:val="28"/>
          <w:szCs w:val="28"/>
        </w:rPr>
        <w:t xml:space="preserve"> ступенях общего среднего образования, организация воспитательной и идеологической работы, организация работы с учащимися, состоящими на различных видах учета, организация методической работы с педагогами, работа с одаренными учащимися, развити</w:t>
      </w:r>
      <w:r w:rsidR="00BD6336">
        <w:rPr>
          <w:sz w:val="28"/>
          <w:szCs w:val="28"/>
        </w:rPr>
        <w:t>е</w:t>
      </w:r>
      <w:r w:rsidR="00EC78BB" w:rsidRPr="00782C6D">
        <w:rPr>
          <w:sz w:val="28"/>
          <w:szCs w:val="28"/>
        </w:rPr>
        <w:t xml:space="preserve"> материально-технической базы учреждения образования. </w:t>
      </w:r>
      <w:r w:rsidR="00264869" w:rsidRPr="00782C6D">
        <w:rPr>
          <w:sz w:val="28"/>
          <w:szCs w:val="28"/>
        </w:rPr>
        <w:t>Выступающий почеркнул, что педагогический коллектив обладает достаточным уровнем профессиональной компетентности, необходимыми ресурсами для достижения более высоких показателей в обучении и воспитании учащихся.</w:t>
      </w:r>
      <w:r w:rsidR="00FF709B" w:rsidRPr="00782C6D">
        <w:rPr>
          <w:sz w:val="28"/>
          <w:szCs w:val="28"/>
        </w:rPr>
        <w:t xml:space="preserve"> Председатель ознакомил педагогический совет с целью и задачами работы учреждения образования на 2021/2022 учебный год. – Текст выступления прилагается. </w:t>
      </w:r>
    </w:p>
    <w:p w14:paraId="692FF2CF" w14:textId="77777777" w:rsidR="00073668" w:rsidRPr="00417B0A" w:rsidRDefault="00073668" w:rsidP="00073668">
      <w:pPr>
        <w:tabs>
          <w:tab w:val="left" w:pos="993"/>
        </w:tabs>
        <w:ind w:left="708"/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РЕШИЛИ: </w:t>
      </w:r>
    </w:p>
    <w:p w14:paraId="35EF3CDC" w14:textId="77777777" w:rsidR="003E4F39" w:rsidRDefault="00073668" w:rsidP="0020798D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709B">
        <w:rPr>
          <w:sz w:val="28"/>
          <w:szCs w:val="28"/>
        </w:rPr>
        <w:t xml:space="preserve">Признать работу </w:t>
      </w:r>
      <w:r w:rsidR="003E4F39">
        <w:rPr>
          <w:sz w:val="28"/>
          <w:szCs w:val="28"/>
        </w:rPr>
        <w:t>учреждения образования</w:t>
      </w:r>
      <w:r w:rsidR="00AC080D" w:rsidRPr="00FF709B">
        <w:rPr>
          <w:sz w:val="28"/>
          <w:szCs w:val="28"/>
        </w:rPr>
        <w:t xml:space="preserve"> </w:t>
      </w:r>
      <w:r w:rsidR="003E4F39">
        <w:rPr>
          <w:sz w:val="28"/>
          <w:szCs w:val="28"/>
        </w:rPr>
        <w:t>в</w:t>
      </w:r>
      <w:r w:rsidR="00AC080D" w:rsidRPr="00FF709B">
        <w:rPr>
          <w:sz w:val="28"/>
          <w:szCs w:val="28"/>
        </w:rPr>
        <w:t xml:space="preserve"> 20</w:t>
      </w:r>
      <w:r w:rsidR="003E4F39">
        <w:rPr>
          <w:sz w:val="28"/>
          <w:szCs w:val="28"/>
        </w:rPr>
        <w:t>20</w:t>
      </w:r>
      <w:r w:rsidR="00AC080D" w:rsidRPr="00FF709B">
        <w:rPr>
          <w:sz w:val="28"/>
          <w:szCs w:val="28"/>
        </w:rPr>
        <w:t>/20</w:t>
      </w:r>
      <w:r w:rsidR="002D56DA" w:rsidRPr="00FF709B">
        <w:rPr>
          <w:sz w:val="28"/>
          <w:szCs w:val="28"/>
        </w:rPr>
        <w:t>2</w:t>
      </w:r>
      <w:r w:rsidR="003E4F39">
        <w:rPr>
          <w:sz w:val="28"/>
          <w:szCs w:val="28"/>
        </w:rPr>
        <w:t>1</w:t>
      </w:r>
      <w:r w:rsidRPr="00FF709B">
        <w:rPr>
          <w:sz w:val="28"/>
          <w:szCs w:val="28"/>
        </w:rPr>
        <w:t xml:space="preserve"> учебн</w:t>
      </w:r>
      <w:r w:rsidR="003E4F39">
        <w:rPr>
          <w:sz w:val="28"/>
          <w:szCs w:val="28"/>
        </w:rPr>
        <w:t>ом</w:t>
      </w:r>
      <w:r w:rsidRPr="00FF709B">
        <w:rPr>
          <w:sz w:val="28"/>
          <w:szCs w:val="28"/>
        </w:rPr>
        <w:t xml:space="preserve"> год</w:t>
      </w:r>
      <w:r w:rsidR="003E4F39">
        <w:rPr>
          <w:sz w:val="28"/>
          <w:szCs w:val="28"/>
        </w:rPr>
        <w:t>у</w:t>
      </w:r>
      <w:r w:rsidRPr="00FF709B">
        <w:rPr>
          <w:sz w:val="28"/>
          <w:szCs w:val="28"/>
        </w:rPr>
        <w:t xml:space="preserve"> удовлетворительной.</w:t>
      </w:r>
    </w:p>
    <w:p w14:paraId="3365AF45" w14:textId="213B86CF" w:rsidR="00593341" w:rsidRPr="003E4F39" w:rsidRDefault="00593341" w:rsidP="0020798D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4F39">
        <w:rPr>
          <w:sz w:val="28"/>
          <w:szCs w:val="28"/>
        </w:rPr>
        <w:t>Одобрить</w:t>
      </w:r>
      <w:r w:rsidR="006507AF" w:rsidRPr="003E4F39">
        <w:rPr>
          <w:sz w:val="28"/>
          <w:szCs w:val="28"/>
        </w:rPr>
        <w:t xml:space="preserve"> цель и </w:t>
      </w:r>
      <w:r w:rsidR="004638C7" w:rsidRPr="003E4F39">
        <w:rPr>
          <w:sz w:val="28"/>
          <w:szCs w:val="28"/>
        </w:rPr>
        <w:t xml:space="preserve">задачи работы </w:t>
      </w:r>
      <w:r w:rsidR="00AC080D" w:rsidRPr="003E4F39">
        <w:rPr>
          <w:sz w:val="28"/>
          <w:szCs w:val="28"/>
        </w:rPr>
        <w:t>учреждения образования на 20</w:t>
      </w:r>
      <w:r w:rsidR="002D56DA" w:rsidRPr="003E4F39">
        <w:rPr>
          <w:sz w:val="28"/>
          <w:szCs w:val="28"/>
        </w:rPr>
        <w:t>2</w:t>
      </w:r>
      <w:r w:rsidR="003E4F39">
        <w:rPr>
          <w:sz w:val="28"/>
          <w:szCs w:val="28"/>
        </w:rPr>
        <w:t>1</w:t>
      </w:r>
      <w:r w:rsidR="00AC080D" w:rsidRPr="003E4F39">
        <w:rPr>
          <w:sz w:val="28"/>
          <w:szCs w:val="28"/>
        </w:rPr>
        <w:t>/202</w:t>
      </w:r>
      <w:r w:rsidR="003E4F39">
        <w:rPr>
          <w:sz w:val="28"/>
          <w:szCs w:val="28"/>
        </w:rPr>
        <w:t>2</w:t>
      </w:r>
      <w:r w:rsidR="004638C7" w:rsidRPr="003E4F39">
        <w:rPr>
          <w:sz w:val="28"/>
          <w:szCs w:val="28"/>
        </w:rPr>
        <w:t xml:space="preserve"> учебный год</w:t>
      </w:r>
      <w:r w:rsidR="006507AF" w:rsidRPr="003E4F39">
        <w:rPr>
          <w:sz w:val="28"/>
          <w:szCs w:val="28"/>
        </w:rPr>
        <w:t>, обеспечить их реализацию.</w:t>
      </w:r>
    </w:p>
    <w:p w14:paraId="5F01B78A" w14:textId="63BB35D7" w:rsidR="00E5372C" w:rsidRPr="00417B0A" w:rsidRDefault="00D64994" w:rsidP="00E5372C">
      <w:pPr>
        <w:pStyle w:val="a6"/>
        <w:ind w:left="0" w:firstLine="709"/>
        <w:rPr>
          <w:sz w:val="28"/>
          <w:szCs w:val="28"/>
        </w:rPr>
      </w:pPr>
      <w:r w:rsidRPr="00417B0A">
        <w:rPr>
          <w:sz w:val="28"/>
          <w:szCs w:val="28"/>
        </w:rPr>
        <w:t>ГОЛОСОВАЛИ: «за» – 7</w:t>
      </w:r>
      <w:r w:rsidR="001C5303">
        <w:rPr>
          <w:sz w:val="28"/>
          <w:szCs w:val="28"/>
        </w:rPr>
        <w:t>1</w:t>
      </w:r>
      <w:r w:rsidR="00E5372C" w:rsidRPr="00417B0A">
        <w:rPr>
          <w:sz w:val="28"/>
          <w:szCs w:val="28"/>
        </w:rPr>
        <w:t xml:space="preserve"> чел., «против» – нет, «воздержались» – нет.</w:t>
      </w:r>
    </w:p>
    <w:p w14:paraId="5A8611E8" w14:textId="5A0493CA" w:rsidR="00DD463C" w:rsidRPr="00782C6D" w:rsidRDefault="004318C4" w:rsidP="0020798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82C6D">
        <w:rPr>
          <w:sz w:val="28"/>
          <w:szCs w:val="28"/>
        </w:rPr>
        <w:t xml:space="preserve">По четвертому вопросу СЛУШАЛИ Дорошенко Л.М., директора, </w:t>
      </w:r>
      <w:r w:rsidR="003E4F39" w:rsidRPr="00782C6D">
        <w:rPr>
          <w:sz w:val="28"/>
          <w:szCs w:val="28"/>
        </w:rPr>
        <w:t xml:space="preserve">о рассмотрении проекта плана работы учреждения образования на 2021/2022 учебный год. </w:t>
      </w:r>
      <w:r w:rsidRPr="00782C6D">
        <w:rPr>
          <w:sz w:val="28"/>
          <w:szCs w:val="28"/>
        </w:rPr>
        <w:t xml:space="preserve">Председатель совета </w:t>
      </w:r>
      <w:r w:rsidR="003E4F39" w:rsidRPr="00782C6D">
        <w:rPr>
          <w:sz w:val="28"/>
          <w:szCs w:val="28"/>
        </w:rPr>
        <w:t>подчеркнул, что после коллективного обсуждения проекта годового плана на педагогическом совете проект выносится на рассмотрение на совете учреждения образования. Дорошенко Л.М. с</w:t>
      </w:r>
      <w:r w:rsidRPr="00782C6D">
        <w:rPr>
          <w:sz w:val="28"/>
          <w:szCs w:val="28"/>
        </w:rPr>
        <w:t>ообщил, что</w:t>
      </w:r>
      <w:r w:rsidR="00A50471" w:rsidRPr="00782C6D">
        <w:rPr>
          <w:sz w:val="28"/>
          <w:szCs w:val="28"/>
        </w:rPr>
        <w:t xml:space="preserve"> план </w:t>
      </w:r>
      <w:r w:rsidR="003E4F39" w:rsidRPr="00782C6D">
        <w:rPr>
          <w:sz w:val="28"/>
          <w:szCs w:val="28"/>
        </w:rPr>
        <w:t xml:space="preserve">учреждения образования </w:t>
      </w:r>
      <w:r w:rsidR="00A50471" w:rsidRPr="00782C6D">
        <w:rPr>
          <w:sz w:val="28"/>
          <w:szCs w:val="28"/>
        </w:rPr>
        <w:t xml:space="preserve">разработан в соответствии </w:t>
      </w:r>
      <w:r w:rsidR="009A6741" w:rsidRPr="00782C6D">
        <w:rPr>
          <w:sz w:val="28"/>
          <w:szCs w:val="28"/>
        </w:rPr>
        <w:t xml:space="preserve">с </w:t>
      </w:r>
      <w:r w:rsidR="00A50471" w:rsidRPr="00782C6D">
        <w:rPr>
          <w:sz w:val="28"/>
          <w:szCs w:val="28"/>
        </w:rPr>
        <w:t xml:space="preserve">рекомендациями </w:t>
      </w:r>
      <w:r w:rsidR="003E4F39" w:rsidRPr="00782C6D">
        <w:rPr>
          <w:sz w:val="28"/>
          <w:szCs w:val="28"/>
        </w:rPr>
        <w:t xml:space="preserve">Академии последипломного образования </w:t>
      </w:r>
      <w:r w:rsidR="00A50471" w:rsidRPr="00782C6D">
        <w:rPr>
          <w:sz w:val="28"/>
          <w:szCs w:val="28"/>
        </w:rPr>
        <w:t xml:space="preserve">по </w:t>
      </w:r>
      <w:r w:rsidR="003E4F39" w:rsidRPr="00782C6D">
        <w:rPr>
          <w:sz w:val="28"/>
          <w:szCs w:val="28"/>
        </w:rPr>
        <w:t xml:space="preserve">составлению годового планирования деятельности учреждения образования. </w:t>
      </w:r>
      <w:r w:rsidR="009710FF" w:rsidRPr="00782C6D">
        <w:rPr>
          <w:sz w:val="28"/>
          <w:szCs w:val="28"/>
        </w:rPr>
        <w:t xml:space="preserve">Леонид Михайлович ознакомил педагогов с </w:t>
      </w:r>
      <w:r w:rsidR="00A50471" w:rsidRPr="00782C6D">
        <w:rPr>
          <w:sz w:val="28"/>
          <w:szCs w:val="28"/>
        </w:rPr>
        <w:t>планирование</w:t>
      </w:r>
      <w:r w:rsidR="009710FF" w:rsidRPr="00782C6D">
        <w:rPr>
          <w:sz w:val="28"/>
          <w:szCs w:val="28"/>
        </w:rPr>
        <w:t>м</w:t>
      </w:r>
      <w:r w:rsidR="00A50471" w:rsidRPr="00782C6D">
        <w:rPr>
          <w:sz w:val="28"/>
          <w:szCs w:val="28"/>
        </w:rPr>
        <w:t xml:space="preserve"> деятельности </w:t>
      </w:r>
      <w:r w:rsidR="00A50471" w:rsidRPr="00782C6D">
        <w:rPr>
          <w:sz w:val="28"/>
          <w:szCs w:val="28"/>
        </w:rPr>
        <w:lastRenderedPageBreak/>
        <w:t xml:space="preserve">учреждения образования на </w:t>
      </w:r>
      <w:r w:rsidR="009710FF" w:rsidRPr="00782C6D">
        <w:rPr>
          <w:sz w:val="28"/>
          <w:szCs w:val="28"/>
        </w:rPr>
        <w:t>20</w:t>
      </w:r>
      <w:r w:rsidR="002D56DA" w:rsidRPr="00782C6D">
        <w:rPr>
          <w:sz w:val="28"/>
          <w:szCs w:val="28"/>
        </w:rPr>
        <w:t>2</w:t>
      </w:r>
      <w:r w:rsidR="003E4F39" w:rsidRPr="00782C6D">
        <w:rPr>
          <w:sz w:val="28"/>
          <w:szCs w:val="28"/>
        </w:rPr>
        <w:t>1</w:t>
      </w:r>
      <w:r w:rsidR="009710FF" w:rsidRPr="00782C6D">
        <w:rPr>
          <w:sz w:val="28"/>
          <w:szCs w:val="28"/>
        </w:rPr>
        <w:t>/202</w:t>
      </w:r>
      <w:r w:rsidR="003E4F39" w:rsidRPr="00782C6D">
        <w:rPr>
          <w:sz w:val="28"/>
          <w:szCs w:val="28"/>
        </w:rPr>
        <w:t>2</w:t>
      </w:r>
      <w:r w:rsidR="009710FF" w:rsidRPr="00782C6D">
        <w:rPr>
          <w:sz w:val="28"/>
          <w:szCs w:val="28"/>
        </w:rPr>
        <w:t xml:space="preserve"> </w:t>
      </w:r>
      <w:r w:rsidR="00A50471" w:rsidRPr="00782C6D">
        <w:rPr>
          <w:sz w:val="28"/>
          <w:szCs w:val="28"/>
        </w:rPr>
        <w:t>учебный год по разделам</w:t>
      </w:r>
      <w:r w:rsidR="003E4F39" w:rsidRPr="00782C6D">
        <w:rPr>
          <w:sz w:val="28"/>
          <w:szCs w:val="28"/>
        </w:rPr>
        <w:t xml:space="preserve"> плана</w:t>
      </w:r>
      <w:r w:rsidR="00A50471" w:rsidRPr="00782C6D">
        <w:rPr>
          <w:sz w:val="28"/>
          <w:szCs w:val="28"/>
        </w:rPr>
        <w:t xml:space="preserve">: </w:t>
      </w:r>
      <w:r w:rsidR="003E4F39" w:rsidRPr="00782C6D">
        <w:rPr>
          <w:sz w:val="28"/>
          <w:szCs w:val="28"/>
        </w:rPr>
        <w:t>общее управление учреждением образования</w:t>
      </w:r>
      <w:r w:rsidR="003E73DA" w:rsidRPr="00782C6D">
        <w:rPr>
          <w:sz w:val="28"/>
          <w:szCs w:val="28"/>
        </w:rPr>
        <w:t>, организационно-педагогическое обеспечение получения учащимися общего</w:t>
      </w:r>
      <w:r w:rsidR="00F67926">
        <w:rPr>
          <w:sz w:val="28"/>
          <w:szCs w:val="28"/>
        </w:rPr>
        <w:t xml:space="preserve"> среднего образования</w:t>
      </w:r>
      <w:r w:rsidR="003E73DA" w:rsidRPr="00782C6D">
        <w:rPr>
          <w:sz w:val="28"/>
          <w:szCs w:val="28"/>
        </w:rPr>
        <w:t>, организация обра</w:t>
      </w:r>
      <w:r w:rsidR="00F67926">
        <w:rPr>
          <w:sz w:val="28"/>
          <w:szCs w:val="28"/>
        </w:rPr>
        <w:t>зовательного процесса</w:t>
      </w:r>
      <w:r w:rsidR="003E73DA" w:rsidRPr="00782C6D">
        <w:rPr>
          <w:sz w:val="28"/>
          <w:szCs w:val="28"/>
        </w:rPr>
        <w:t xml:space="preserve">, организация </w:t>
      </w:r>
      <w:r w:rsidR="00F67926">
        <w:rPr>
          <w:sz w:val="28"/>
          <w:szCs w:val="28"/>
        </w:rPr>
        <w:t>воспитательной работы</w:t>
      </w:r>
      <w:r w:rsidR="003E73DA" w:rsidRPr="00782C6D">
        <w:rPr>
          <w:sz w:val="28"/>
          <w:szCs w:val="28"/>
        </w:rPr>
        <w:t>, обеспечение социально-педагогической поддержки и психологич</w:t>
      </w:r>
      <w:r w:rsidR="00F67926">
        <w:rPr>
          <w:sz w:val="28"/>
          <w:szCs w:val="28"/>
        </w:rPr>
        <w:t>еской помощи учащимся</w:t>
      </w:r>
      <w:r w:rsidR="003E73DA" w:rsidRPr="00782C6D">
        <w:rPr>
          <w:sz w:val="28"/>
          <w:szCs w:val="28"/>
        </w:rPr>
        <w:t>, организация работы с пе</w:t>
      </w:r>
      <w:r w:rsidR="00F67926">
        <w:rPr>
          <w:sz w:val="28"/>
          <w:szCs w:val="28"/>
        </w:rPr>
        <w:t>дагогическими кадрами</w:t>
      </w:r>
      <w:r w:rsidR="003E73DA" w:rsidRPr="00782C6D">
        <w:rPr>
          <w:sz w:val="28"/>
          <w:szCs w:val="28"/>
        </w:rPr>
        <w:t>, организация финансово-хозяй</w:t>
      </w:r>
      <w:r w:rsidR="00F67926">
        <w:rPr>
          <w:sz w:val="28"/>
          <w:szCs w:val="28"/>
        </w:rPr>
        <w:t>ственной деятельности</w:t>
      </w:r>
      <w:r w:rsidR="003E73DA" w:rsidRPr="00782C6D">
        <w:rPr>
          <w:sz w:val="28"/>
          <w:szCs w:val="28"/>
        </w:rPr>
        <w:t xml:space="preserve">. </w:t>
      </w:r>
      <w:r w:rsidR="00761114" w:rsidRPr="00782C6D">
        <w:rPr>
          <w:sz w:val="28"/>
          <w:szCs w:val="28"/>
        </w:rPr>
        <w:t xml:space="preserve">Особое внимание в новом учебном году будет уделяться воспитательной работе с учащимися, на побуждение их к духовному саморазвитию, нравственному самосовершенствованию, осознанию себя гражданином и патриотом своей страны, уважению к ее историческому и культурному наследию. </w:t>
      </w:r>
      <w:r w:rsidR="003E73DA" w:rsidRPr="00782C6D">
        <w:rPr>
          <w:sz w:val="28"/>
          <w:szCs w:val="28"/>
        </w:rPr>
        <w:t>– Текст выступления прилагается.</w:t>
      </w:r>
    </w:p>
    <w:p w14:paraId="5A8F6612" w14:textId="77777777" w:rsidR="00275C45" w:rsidRDefault="00275C45" w:rsidP="00275C45">
      <w:pPr>
        <w:tabs>
          <w:tab w:val="left" w:pos="993"/>
        </w:tabs>
        <w:ind w:left="708"/>
        <w:jc w:val="both"/>
        <w:rPr>
          <w:b w:val="0"/>
          <w:spacing w:val="0"/>
          <w:sz w:val="28"/>
          <w:szCs w:val="28"/>
        </w:rPr>
      </w:pP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РЕШИЛИ: </w:t>
      </w:r>
    </w:p>
    <w:p w14:paraId="51ECC738" w14:textId="130BE368" w:rsidR="004318C4" w:rsidRPr="003E73DA" w:rsidRDefault="003E73DA" w:rsidP="003E73DA">
      <w:pPr>
        <w:tabs>
          <w:tab w:val="left" w:pos="709"/>
        </w:tabs>
        <w:jc w:val="both"/>
        <w:rPr>
          <w:b w:val="0"/>
          <w:spacing w:val="0"/>
          <w:kern w:val="0"/>
          <w:position w:val="0"/>
          <w:sz w:val="28"/>
          <w:szCs w:val="28"/>
        </w:rPr>
      </w:pPr>
      <w:r>
        <w:rPr>
          <w:sz w:val="28"/>
          <w:szCs w:val="28"/>
        </w:rPr>
        <w:tab/>
      </w:r>
      <w:r w:rsidRPr="003E73DA">
        <w:rPr>
          <w:b w:val="0"/>
          <w:spacing w:val="0"/>
          <w:sz w:val="28"/>
          <w:szCs w:val="28"/>
        </w:rPr>
        <w:t xml:space="preserve">Одобрить проект плана работы государственного учреждения образования «Средняя школа № 15 </w:t>
      </w:r>
      <w:proofErr w:type="spellStart"/>
      <w:r w:rsidRPr="003E73DA">
        <w:rPr>
          <w:b w:val="0"/>
          <w:spacing w:val="0"/>
          <w:sz w:val="28"/>
          <w:szCs w:val="28"/>
        </w:rPr>
        <w:t>г.Пинска</w:t>
      </w:r>
      <w:proofErr w:type="spellEnd"/>
      <w:r w:rsidRPr="003E73DA">
        <w:rPr>
          <w:b w:val="0"/>
          <w:spacing w:val="0"/>
          <w:sz w:val="28"/>
          <w:szCs w:val="28"/>
        </w:rPr>
        <w:t>» на 2021/2022 учебный год.</w:t>
      </w:r>
    </w:p>
    <w:p w14:paraId="03A3933A" w14:textId="52AA4FC4" w:rsidR="004318C4" w:rsidRPr="00417B0A" w:rsidRDefault="004318C4" w:rsidP="0055216B">
      <w:pPr>
        <w:ind w:firstLine="708"/>
        <w:jc w:val="both"/>
        <w:rPr>
          <w:b w:val="0"/>
          <w:color w:val="auto"/>
          <w:spacing w:val="0"/>
          <w:sz w:val="28"/>
          <w:szCs w:val="28"/>
        </w:rPr>
      </w:pPr>
      <w:r w:rsidRPr="00417B0A">
        <w:rPr>
          <w:b w:val="0"/>
          <w:color w:val="auto"/>
          <w:spacing w:val="0"/>
          <w:sz w:val="28"/>
          <w:szCs w:val="28"/>
        </w:rPr>
        <w:t xml:space="preserve">ГОЛОСОВАЛИ: «за» – </w:t>
      </w:r>
      <w:r w:rsidR="003E73DA" w:rsidRPr="00417B0A">
        <w:rPr>
          <w:b w:val="0"/>
          <w:color w:val="auto"/>
          <w:spacing w:val="0"/>
          <w:sz w:val="28"/>
          <w:szCs w:val="28"/>
        </w:rPr>
        <w:t>7</w:t>
      </w:r>
      <w:r w:rsidR="003E73DA">
        <w:rPr>
          <w:b w:val="0"/>
          <w:color w:val="auto"/>
          <w:spacing w:val="0"/>
          <w:sz w:val="28"/>
          <w:szCs w:val="28"/>
        </w:rPr>
        <w:t>1</w:t>
      </w:r>
      <w:r w:rsidR="003E73DA" w:rsidRPr="00417B0A">
        <w:rPr>
          <w:b w:val="0"/>
          <w:color w:val="auto"/>
          <w:spacing w:val="0"/>
          <w:sz w:val="28"/>
          <w:szCs w:val="28"/>
        </w:rPr>
        <w:t xml:space="preserve"> чел.</w:t>
      </w:r>
      <w:r w:rsidRPr="00417B0A">
        <w:rPr>
          <w:b w:val="0"/>
          <w:color w:val="auto"/>
          <w:spacing w:val="0"/>
          <w:sz w:val="28"/>
          <w:szCs w:val="28"/>
        </w:rPr>
        <w:t>, «против» – нет, «воздержались» –</w:t>
      </w:r>
      <w:r w:rsidR="009251AD">
        <w:rPr>
          <w:b w:val="0"/>
          <w:color w:val="auto"/>
          <w:spacing w:val="0"/>
          <w:sz w:val="28"/>
          <w:szCs w:val="28"/>
        </w:rPr>
        <w:t xml:space="preserve"> </w:t>
      </w:r>
      <w:r w:rsidRPr="00417B0A">
        <w:rPr>
          <w:b w:val="0"/>
          <w:color w:val="auto"/>
          <w:spacing w:val="0"/>
          <w:sz w:val="28"/>
          <w:szCs w:val="28"/>
        </w:rPr>
        <w:t>нет.</w:t>
      </w:r>
    </w:p>
    <w:p w14:paraId="627D9E46" w14:textId="7136F44E" w:rsidR="008458CC" w:rsidRPr="00782C6D" w:rsidRDefault="007A13BC" w:rsidP="0020798D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82C6D">
        <w:rPr>
          <w:sz w:val="28"/>
          <w:szCs w:val="28"/>
        </w:rPr>
        <w:t xml:space="preserve">По </w:t>
      </w:r>
      <w:r w:rsidR="004318C4" w:rsidRPr="00782C6D">
        <w:rPr>
          <w:sz w:val="28"/>
          <w:szCs w:val="28"/>
        </w:rPr>
        <w:t>пятому</w:t>
      </w:r>
      <w:r w:rsidRPr="00782C6D">
        <w:rPr>
          <w:sz w:val="28"/>
          <w:szCs w:val="28"/>
        </w:rPr>
        <w:t xml:space="preserve"> вопросу</w:t>
      </w:r>
      <w:r w:rsidR="00FE140B" w:rsidRPr="00782C6D">
        <w:rPr>
          <w:sz w:val="28"/>
          <w:szCs w:val="28"/>
        </w:rPr>
        <w:t xml:space="preserve"> СЛУШАЛИ</w:t>
      </w:r>
      <w:r w:rsidR="008458CC" w:rsidRPr="00782C6D">
        <w:rPr>
          <w:sz w:val="28"/>
          <w:szCs w:val="28"/>
        </w:rPr>
        <w:t xml:space="preserve"> Рогал</w:t>
      </w:r>
      <w:r w:rsidR="0005310A" w:rsidRPr="00782C6D">
        <w:rPr>
          <w:sz w:val="28"/>
          <w:szCs w:val="28"/>
        </w:rPr>
        <w:t>я</w:t>
      </w:r>
      <w:r w:rsidR="008458CC" w:rsidRPr="00782C6D">
        <w:rPr>
          <w:sz w:val="28"/>
          <w:szCs w:val="28"/>
        </w:rPr>
        <w:t xml:space="preserve"> С.С., заместител</w:t>
      </w:r>
      <w:r w:rsidR="0005310A" w:rsidRPr="00782C6D">
        <w:rPr>
          <w:sz w:val="28"/>
          <w:szCs w:val="28"/>
        </w:rPr>
        <w:t>я</w:t>
      </w:r>
      <w:r w:rsidR="008458CC" w:rsidRPr="00782C6D">
        <w:rPr>
          <w:sz w:val="28"/>
          <w:szCs w:val="28"/>
        </w:rPr>
        <w:t xml:space="preserve"> директора по воспитательной работе,</w:t>
      </w:r>
      <w:r w:rsidR="0005310A" w:rsidRPr="00782C6D">
        <w:rPr>
          <w:sz w:val="28"/>
          <w:szCs w:val="28"/>
        </w:rPr>
        <w:t xml:space="preserve"> </w:t>
      </w:r>
      <w:r w:rsidR="003E73DA" w:rsidRPr="00782C6D">
        <w:rPr>
          <w:sz w:val="28"/>
          <w:szCs w:val="28"/>
        </w:rPr>
        <w:t>о распределении выпускников, завершивших обучение на уровне общего базового и общего среднего образования в 2021</w:t>
      </w:r>
      <w:r w:rsidR="00FF45A7" w:rsidRPr="00782C6D">
        <w:rPr>
          <w:sz w:val="28"/>
          <w:szCs w:val="28"/>
        </w:rPr>
        <w:t> </w:t>
      </w:r>
      <w:r w:rsidR="003E73DA" w:rsidRPr="00782C6D">
        <w:rPr>
          <w:sz w:val="28"/>
          <w:szCs w:val="28"/>
        </w:rPr>
        <w:t xml:space="preserve">году, по каналам трудоустройства. </w:t>
      </w:r>
      <w:r w:rsidR="008458CC" w:rsidRPr="00782C6D">
        <w:rPr>
          <w:sz w:val="28"/>
          <w:szCs w:val="28"/>
        </w:rPr>
        <w:t xml:space="preserve">Сергей Сергеевич сообщил, что </w:t>
      </w:r>
      <w:r w:rsidR="00CA6466" w:rsidRPr="00782C6D">
        <w:rPr>
          <w:sz w:val="28"/>
          <w:szCs w:val="28"/>
        </w:rPr>
        <w:t xml:space="preserve">из </w:t>
      </w:r>
      <w:r w:rsidR="003E73DA" w:rsidRPr="00782C6D">
        <w:rPr>
          <w:sz w:val="28"/>
          <w:szCs w:val="28"/>
        </w:rPr>
        <w:t>104</w:t>
      </w:r>
      <w:r w:rsidR="00804C94" w:rsidRPr="00782C6D">
        <w:rPr>
          <w:sz w:val="28"/>
          <w:szCs w:val="28"/>
        </w:rPr>
        <w:t> </w:t>
      </w:r>
      <w:r w:rsidR="00CA6466" w:rsidRPr="00782C6D">
        <w:rPr>
          <w:sz w:val="28"/>
          <w:szCs w:val="28"/>
        </w:rPr>
        <w:t>выпускников</w:t>
      </w:r>
      <w:r w:rsidR="003E73DA" w:rsidRPr="00782C6D">
        <w:rPr>
          <w:sz w:val="28"/>
          <w:szCs w:val="28"/>
        </w:rPr>
        <w:t>, завершивших обучение и воспитание на</w:t>
      </w:r>
      <w:r w:rsidR="00CA6466" w:rsidRPr="00782C6D">
        <w:rPr>
          <w:sz w:val="28"/>
          <w:szCs w:val="28"/>
        </w:rPr>
        <w:t xml:space="preserve"> II ступени общего </w:t>
      </w:r>
      <w:r w:rsidR="00804C94" w:rsidRPr="00782C6D">
        <w:rPr>
          <w:sz w:val="28"/>
          <w:szCs w:val="28"/>
        </w:rPr>
        <w:t>среднего</w:t>
      </w:r>
      <w:r w:rsidR="00CA6466" w:rsidRPr="00782C6D">
        <w:rPr>
          <w:sz w:val="28"/>
          <w:szCs w:val="28"/>
        </w:rPr>
        <w:t xml:space="preserve"> образования</w:t>
      </w:r>
      <w:r w:rsidR="00804C94" w:rsidRPr="00782C6D">
        <w:rPr>
          <w:sz w:val="28"/>
          <w:szCs w:val="28"/>
        </w:rPr>
        <w:t>,</w:t>
      </w:r>
      <w:r w:rsidR="00CB5ED2" w:rsidRPr="00782C6D">
        <w:rPr>
          <w:sz w:val="28"/>
          <w:szCs w:val="28"/>
        </w:rPr>
        <w:t xml:space="preserve"> </w:t>
      </w:r>
      <w:r w:rsidR="00804C94" w:rsidRPr="00782C6D">
        <w:rPr>
          <w:sz w:val="28"/>
          <w:szCs w:val="28"/>
        </w:rPr>
        <w:t>53</w:t>
      </w:r>
      <w:r w:rsidR="00FF45A7" w:rsidRPr="00782C6D">
        <w:rPr>
          <w:sz w:val="28"/>
          <w:szCs w:val="28"/>
        </w:rPr>
        <w:t xml:space="preserve"> </w:t>
      </w:r>
      <w:r w:rsidR="00804C94" w:rsidRPr="00782C6D">
        <w:rPr>
          <w:sz w:val="28"/>
          <w:szCs w:val="28"/>
        </w:rPr>
        <w:t>выпускника</w:t>
      </w:r>
      <w:r w:rsidR="00FF45A7" w:rsidRPr="00782C6D">
        <w:rPr>
          <w:sz w:val="28"/>
          <w:szCs w:val="28"/>
        </w:rPr>
        <w:t xml:space="preserve">, 51 %, </w:t>
      </w:r>
      <w:r w:rsidR="00CB5ED2" w:rsidRPr="00782C6D">
        <w:rPr>
          <w:sz w:val="28"/>
          <w:szCs w:val="28"/>
        </w:rPr>
        <w:t xml:space="preserve">продолжат обучение в учреждениях общего среднего образования, </w:t>
      </w:r>
      <w:r w:rsidR="00804C94" w:rsidRPr="00782C6D">
        <w:rPr>
          <w:sz w:val="28"/>
          <w:szCs w:val="28"/>
        </w:rPr>
        <w:t>28 выпускников</w:t>
      </w:r>
      <w:r w:rsidR="00FF45A7" w:rsidRPr="00782C6D">
        <w:rPr>
          <w:sz w:val="28"/>
          <w:szCs w:val="28"/>
        </w:rPr>
        <w:t>, 27 %,</w:t>
      </w:r>
      <w:r w:rsidR="00804C94" w:rsidRPr="00782C6D">
        <w:rPr>
          <w:sz w:val="28"/>
          <w:szCs w:val="28"/>
        </w:rPr>
        <w:t xml:space="preserve"> – в учреждениях среднего специального образования, 23 выпускника</w:t>
      </w:r>
      <w:r w:rsidR="00FF45A7" w:rsidRPr="00782C6D">
        <w:rPr>
          <w:sz w:val="28"/>
          <w:szCs w:val="28"/>
        </w:rPr>
        <w:t>, 22 %,</w:t>
      </w:r>
      <w:r w:rsidR="00804C94" w:rsidRPr="00782C6D">
        <w:rPr>
          <w:sz w:val="28"/>
          <w:szCs w:val="28"/>
        </w:rPr>
        <w:t xml:space="preserve"> – </w:t>
      </w:r>
      <w:r w:rsidR="00CB5ED2" w:rsidRPr="00782C6D">
        <w:rPr>
          <w:sz w:val="28"/>
          <w:szCs w:val="28"/>
        </w:rPr>
        <w:t>в учреждениях профессионально-технического образования</w:t>
      </w:r>
      <w:r w:rsidR="00804C94" w:rsidRPr="00782C6D">
        <w:rPr>
          <w:sz w:val="28"/>
          <w:szCs w:val="28"/>
        </w:rPr>
        <w:t xml:space="preserve">. </w:t>
      </w:r>
      <w:r w:rsidR="006832A3" w:rsidRPr="00782C6D">
        <w:rPr>
          <w:sz w:val="28"/>
          <w:szCs w:val="28"/>
        </w:rPr>
        <w:t>Из 4</w:t>
      </w:r>
      <w:r w:rsidR="00804C94" w:rsidRPr="00782C6D">
        <w:rPr>
          <w:sz w:val="28"/>
          <w:szCs w:val="28"/>
        </w:rPr>
        <w:t>9</w:t>
      </w:r>
      <w:r w:rsidR="006832A3" w:rsidRPr="00782C6D">
        <w:rPr>
          <w:sz w:val="28"/>
          <w:szCs w:val="28"/>
        </w:rPr>
        <w:t xml:space="preserve"> выпускников</w:t>
      </w:r>
      <w:r w:rsidR="00804C94" w:rsidRPr="00782C6D">
        <w:rPr>
          <w:sz w:val="28"/>
          <w:szCs w:val="28"/>
        </w:rPr>
        <w:t>,</w:t>
      </w:r>
      <w:r w:rsidR="006832A3" w:rsidRPr="00782C6D">
        <w:rPr>
          <w:sz w:val="28"/>
          <w:szCs w:val="28"/>
        </w:rPr>
        <w:t xml:space="preserve"> </w:t>
      </w:r>
      <w:r w:rsidR="00804C94" w:rsidRPr="00782C6D">
        <w:rPr>
          <w:sz w:val="28"/>
          <w:szCs w:val="28"/>
        </w:rPr>
        <w:t xml:space="preserve">завершивших обучение и воспитание на III ступени общего среднего образования, </w:t>
      </w:r>
      <w:r w:rsidR="00FF45A7" w:rsidRPr="00782C6D">
        <w:rPr>
          <w:sz w:val="28"/>
          <w:szCs w:val="28"/>
        </w:rPr>
        <w:t>38</w:t>
      </w:r>
      <w:r w:rsidR="00804C94" w:rsidRPr="00782C6D">
        <w:rPr>
          <w:sz w:val="28"/>
          <w:szCs w:val="28"/>
        </w:rPr>
        <w:t xml:space="preserve"> выпускник</w:t>
      </w:r>
      <w:r w:rsidR="00FF45A7" w:rsidRPr="00782C6D">
        <w:rPr>
          <w:sz w:val="28"/>
          <w:szCs w:val="28"/>
        </w:rPr>
        <w:t xml:space="preserve">ов, 78 %, </w:t>
      </w:r>
      <w:r w:rsidR="00804C94" w:rsidRPr="00782C6D">
        <w:rPr>
          <w:sz w:val="28"/>
          <w:szCs w:val="28"/>
        </w:rPr>
        <w:t>зачислен</w:t>
      </w:r>
      <w:r w:rsidR="00FF45A7" w:rsidRPr="00782C6D">
        <w:rPr>
          <w:sz w:val="28"/>
          <w:szCs w:val="28"/>
        </w:rPr>
        <w:t>ы</w:t>
      </w:r>
      <w:r w:rsidR="00804C94" w:rsidRPr="00782C6D">
        <w:rPr>
          <w:sz w:val="28"/>
          <w:szCs w:val="28"/>
        </w:rPr>
        <w:t xml:space="preserve"> в учреждения высшего образования, </w:t>
      </w:r>
      <w:r w:rsidR="00FF45A7" w:rsidRPr="00782C6D">
        <w:rPr>
          <w:sz w:val="28"/>
          <w:szCs w:val="28"/>
        </w:rPr>
        <w:t>11</w:t>
      </w:r>
      <w:r w:rsidR="00804C94" w:rsidRPr="00782C6D">
        <w:rPr>
          <w:sz w:val="28"/>
          <w:szCs w:val="28"/>
        </w:rPr>
        <w:t xml:space="preserve"> выпускников</w:t>
      </w:r>
      <w:r w:rsidR="00FF45A7" w:rsidRPr="00782C6D">
        <w:rPr>
          <w:sz w:val="28"/>
          <w:szCs w:val="28"/>
        </w:rPr>
        <w:t>, 22 %,</w:t>
      </w:r>
      <w:r w:rsidR="00804C94" w:rsidRPr="00782C6D">
        <w:rPr>
          <w:sz w:val="28"/>
          <w:szCs w:val="28"/>
        </w:rPr>
        <w:t xml:space="preserve"> поступили в учреждениях среднего специального образования. </w:t>
      </w:r>
      <w:r w:rsidR="00FF45A7" w:rsidRPr="00782C6D">
        <w:rPr>
          <w:sz w:val="28"/>
          <w:szCs w:val="28"/>
        </w:rPr>
        <w:t xml:space="preserve">Данные о трудоустройстве выпускников свидетельствуют об уровне проводимой </w:t>
      </w:r>
      <w:proofErr w:type="spellStart"/>
      <w:r w:rsidR="00FF45A7" w:rsidRPr="00782C6D">
        <w:rPr>
          <w:sz w:val="28"/>
          <w:szCs w:val="28"/>
        </w:rPr>
        <w:t>профориентационной</w:t>
      </w:r>
      <w:proofErr w:type="spellEnd"/>
      <w:r w:rsidR="00FF45A7" w:rsidRPr="00782C6D">
        <w:rPr>
          <w:sz w:val="28"/>
          <w:szCs w:val="28"/>
        </w:rPr>
        <w:t xml:space="preserve"> работы. </w:t>
      </w:r>
      <w:r w:rsidR="008458CC" w:rsidRPr="00782C6D">
        <w:rPr>
          <w:sz w:val="28"/>
          <w:szCs w:val="28"/>
        </w:rPr>
        <w:t>–</w:t>
      </w:r>
      <w:r w:rsidR="00243BCB" w:rsidRPr="00782C6D">
        <w:rPr>
          <w:sz w:val="28"/>
          <w:szCs w:val="28"/>
        </w:rPr>
        <w:t xml:space="preserve"> </w:t>
      </w:r>
      <w:r w:rsidR="00D10091" w:rsidRPr="00782C6D">
        <w:rPr>
          <w:sz w:val="28"/>
          <w:szCs w:val="28"/>
        </w:rPr>
        <w:t>Информация</w:t>
      </w:r>
      <w:r w:rsidR="008458CC" w:rsidRPr="00782C6D">
        <w:rPr>
          <w:sz w:val="28"/>
          <w:szCs w:val="28"/>
        </w:rPr>
        <w:t xml:space="preserve"> </w:t>
      </w:r>
      <w:r w:rsidR="00D10091" w:rsidRPr="00782C6D">
        <w:rPr>
          <w:sz w:val="28"/>
          <w:szCs w:val="28"/>
        </w:rPr>
        <w:t>о трудоустройстве выпускников</w:t>
      </w:r>
      <w:r w:rsidR="008458CC" w:rsidRPr="00782C6D">
        <w:rPr>
          <w:sz w:val="28"/>
          <w:szCs w:val="28"/>
        </w:rPr>
        <w:t xml:space="preserve"> прилагается. </w:t>
      </w:r>
    </w:p>
    <w:p w14:paraId="082DBF98" w14:textId="77777777" w:rsidR="00F25BDC" w:rsidRPr="00417B0A" w:rsidRDefault="00363A2B" w:rsidP="00363A2B">
      <w:pPr>
        <w:tabs>
          <w:tab w:val="left" w:pos="709"/>
          <w:tab w:val="left" w:pos="7695"/>
        </w:tabs>
        <w:ind w:firstLine="709"/>
        <w:jc w:val="both"/>
        <w:rPr>
          <w:b w:val="0"/>
          <w:color w:val="auto"/>
          <w:spacing w:val="0"/>
          <w:sz w:val="28"/>
          <w:szCs w:val="28"/>
        </w:rPr>
      </w:pPr>
      <w:r w:rsidRPr="00417B0A">
        <w:rPr>
          <w:b w:val="0"/>
          <w:color w:val="auto"/>
          <w:spacing w:val="0"/>
          <w:sz w:val="28"/>
          <w:szCs w:val="28"/>
        </w:rPr>
        <w:t>РЕШИЛИ:</w:t>
      </w:r>
    </w:p>
    <w:p w14:paraId="74F499E7" w14:textId="5C8839A2" w:rsidR="00243BCB" w:rsidRPr="00243BCB" w:rsidRDefault="00243BCB" w:rsidP="00243BCB">
      <w:pPr>
        <w:pStyle w:val="a6"/>
        <w:tabs>
          <w:tab w:val="left" w:pos="851"/>
          <w:tab w:val="left" w:pos="993"/>
        </w:tabs>
        <w:ind w:left="0" w:firstLine="709"/>
        <w:jc w:val="both"/>
        <w:rPr>
          <w:bCs/>
          <w:kern w:val="16"/>
          <w:position w:val="2"/>
          <w:sz w:val="28"/>
          <w:szCs w:val="22"/>
        </w:rPr>
      </w:pPr>
      <w:bookmarkStart w:id="1" w:name="_Hlk53688887"/>
      <w:r w:rsidRPr="00243BCB">
        <w:rPr>
          <w:bCs/>
          <w:kern w:val="16"/>
          <w:position w:val="2"/>
          <w:sz w:val="28"/>
          <w:szCs w:val="22"/>
        </w:rPr>
        <w:t>1.</w:t>
      </w:r>
      <w:r w:rsidRPr="00243BCB">
        <w:rPr>
          <w:bCs/>
          <w:kern w:val="16"/>
          <w:position w:val="2"/>
          <w:sz w:val="28"/>
          <w:szCs w:val="22"/>
        </w:rPr>
        <w:tab/>
        <w:t xml:space="preserve">Результаты </w:t>
      </w:r>
      <w:proofErr w:type="spellStart"/>
      <w:r w:rsidRPr="00243BCB">
        <w:rPr>
          <w:bCs/>
          <w:kern w:val="16"/>
          <w:position w:val="2"/>
          <w:sz w:val="28"/>
          <w:szCs w:val="22"/>
        </w:rPr>
        <w:t>профориентационной</w:t>
      </w:r>
      <w:proofErr w:type="spellEnd"/>
      <w:r w:rsidRPr="00243BCB">
        <w:rPr>
          <w:bCs/>
          <w:kern w:val="16"/>
          <w:position w:val="2"/>
          <w:sz w:val="28"/>
          <w:szCs w:val="22"/>
        </w:rPr>
        <w:t xml:space="preserve"> работы, направленной на дальнейшее жизнеустройство выпускников</w:t>
      </w:r>
      <w:r w:rsidR="00FF45A7">
        <w:rPr>
          <w:bCs/>
          <w:kern w:val="16"/>
          <w:position w:val="2"/>
          <w:sz w:val="28"/>
          <w:szCs w:val="22"/>
        </w:rPr>
        <w:t>,</w:t>
      </w:r>
      <w:r w:rsidRPr="00243BCB">
        <w:rPr>
          <w:bCs/>
          <w:kern w:val="16"/>
          <w:position w:val="2"/>
          <w:sz w:val="28"/>
          <w:szCs w:val="22"/>
        </w:rPr>
        <w:t xml:space="preserve"> считать удовлетворительной.</w:t>
      </w:r>
    </w:p>
    <w:p w14:paraId="1AEAB5CE" w14:textId="202FF1F1" w:rsidR="00243BCB" w:rsidRPr="00FF45A7" w:rsidRDefault="00243BCB" w:rsidP="00FF45A7">
      <w:pPr>
        <w:pStyle w:val="a6"/>
        <w:tabs>
          <w:tab w:val="left" w:pos="993"/>
        </w:tabs>
        <w:ind w:left="0" w:firstLine="709"/>
        <w:jc w:val="both"/>
        <w:rPr>
          <w:bCs/>
          <w:kern w:val="16"/>
          <w:position w:val="2"/>
          <w:sz w:val="28"/>
          <w:szCs w:val="22"/>
        </w:rPr>
      </w:pPr>
      <w:r w:rsidRPr="00243BCB">
        <w:rPr>
          <w:bCs/>
          <w:kern w:val="16"/>
          <w:position w:val="2"/>
          <w:sz w:val="28"/>
          <w:szCs w:val="22"/>
        </w:rPr>
        <w:t>2.</w:t>
      </w:r>
      <w:r w:rsidRPr="00243BCB">
        <w:rPr>
          <w:bCs/>
          <w:kern w:val="16"/>
          <w:position w:val="2"/>
          <w:sz w:val="28"/>
          <w:szCs w:val="22"/>
        </w:rPr>
        <w:tab/>
        <w:t xml:space="preserve">Заместителю директора по воспитательной работе Рогалю С.С. </w:t>
      </w:r>
      <w:r w:rsidR="00FF45A7">
        <w:rPr>
          <w:bCs/>
          <w:kern w:val="16"/>
          <w:position w:val="2"/>
          <w:sz w:val="28"/>
          <w:szCs w:val="22"/>
        </w:rPr>
        <w:t>до 16.09.2021 года направить</w:t>
      </w:r>
      <w:r w:rsidRPr="00243BCB">
        <w:rPr>
          <w:bCs/>
          <w:kern w:val="16"/>
          <w:position w:val="2"/>
          <w:sz w:val="28"/>
          <w:szCs w:val="22"/>
        </w:rPr>
        <w:t xml:space="preserve"> запрос </w:t>
      </w:r>
      <w:r>
        <w:rPr>
          <w:bCs/>
          <w:kern w:val="16"/>
          <w:position w:val="2"/>
          <w:sz w:val="28"/>
          <w:szCs w:val="22"/>
        </w:rPr>
        <w:t>о</w:t>
      </w:r>
      <w:r w:rsidRPr="00243BCB">
        <w:rPr>
          <w:bCs/>
          <w:kern w:val="16"/>
          <w:position w:val="2"/>
          <w:sz w:val="28"/>
          <w:szCs w:val="22"/>
        </w:rPr>
        <w:t xml:space="preserve"> </w:t>
      </w:r>
      <w:r w:rsidR="00FF45A7">
        <w:rPr>
          <w:bCs/>
          <w:kern w:val="16"/>
          <w:position w:val="2"/>
          <w:sz w:val="28"/>
          <w:szCs w:val="22"/>
        </w:rPr>
        <w:t xml:space="preserve">подтверждении </w:t>
      </w:r>
      <w:r w:rsidRPr="00243BCB">
        <w:rPr>
          <w:bCs/>
          <w:kern w:val="16"/>
          <w:position w:val="2"/>
          <w:sz w:val="28"/>
          <w:szCs w:val="22"/>
        </w:rPr>
        <w:t>зачислени</w:t>
      </w:r>
      <w:r w:rsidR="00FF45A7">
        <w:rPr>
          <w:bCs/>
          <w:kern w:val="16"/>
          <w:position w:val="2"/>
          <w:sz w:val="28"/>
          <w:szCs w:val="22"/>
        </w:rPr>
        <w:t>я</w:t>
      </w:r>
      <w:r w:rsidRPr="00243BCB">
        <w:rPr>
          <w:bCs/>
          <w:kern w:val="16"/>
          <w:position w:val="2"/>
          <w:sz w:val="28"/>
          <w:szCs w:val="22"/>
        </w:rPr>
        <w:t xml:space="preserve"> выпускников </w:t>
      </w:r>
      <w:r w:rsidR="00FF45A7">
        <w:rPr>
          <w:bCs/>
          <w:kern w:val="16"/>
          <w:position w:val="2"/>
          <w:sz w:val="28"/>
          <w:szCs w:val="22"/>
        </w:rPr>
        <w:t xml:space="preserve">IX классов </w:t>
      </w:r>
      <w:r w:rsidRPr="00243BCB">
        <w:rPr>
          <w:bCs/>
          <w:kern w:val="16"/>
          <w:position w:val="2"/>
          <w:sz w:val="28"/>
          <w:szCs w:val="22"/>
        </w:rPr>
        <w:t xml:space="preserve">в учреждения </w:t>
      </w:r>
      <w:r w:rsidR="00D10091" w:rsidRPr="00D10091">
        <w:rPr>
          <w:bCs/>
          <w:kern w:val="16"/>
          <w:position w:val="2"/>
          <w:sz w:val="28"/>
          <w:szCs w:val="22"/>
        </w:rPr>
        <w:t xml:space="preserve">профессионально-технического </w:t>
      </w:r>
      <w:r w:rsidRPr="00243BCB">
        <w:rPr>
          <w:bCs/>
          <w:kern w:val="16"/>
          <w:position w:val="2"/>
          <w:sz w:val="28"/>
          <w:szCs w:val="22"/>
        </w:rPr>
        <w:t xml:space="preserve">образования </w:t>
      </w:r>
      <w:r w:rsidR="00D10091">
        <w:rPr>
          <w:bCs/>
          <w:kern w:val="16"/>
          <w:position w:val="2"/>
          <w:sz w:val="28"/>
          <w:szCs w:val="22"/>
        </w:rPr>
        <w:t>г.</w:t>
      </w:r>
      <w:r w:rsidR="0012657B">
        <w:rPr>
          <w:bCs/>
          <w:kern w:val="16"/>
          <w:position w:val="2"/>
          <w:sz w:val="28"/>
          <w:szCs w:val="22"/>
        </w:rPr>
        <w:t xml:space="preserve"> </w:t>
      </w:r>
      <w:r w:rsidRPr="00243BCB">
        <w:rPr>
          <w:bCs/>
          <w:kern w:val="16"/>
          <w:position w:val="2"/>
          <w:sz w:val="28"/>
          <w:szCs w:val="22"/>
        </w:rPr>
        <w:t>Пинска.</w:t>
      </w:r>
    </w:p>
    <w:bookmarkEnd w:id="1"/>
    <w:p w14:paraId="203D7E39" w14:textId="5FC8122E" w:rsidR="00FE140B" w:rsidRPr="00417B0A" w:rsidRDefault="00BD31DB" w:rsidP="00243BCB">
      <w:pPr>
        <w:ind w:firstLine="709"/>
        <w:jc w:val="both"/>
        <w:rPr>
          <w:b w:val="0"/>
          <w:color w:val="auto"/>
          <w:spacing w:val="0"/>
          <w:sz w:val="28"/>
          <w:szCs w:val="28"/>
        </w:rPr>
      </w:pPr>
      <w:r w:rsidRPr="00417B0A">
        <w:rPr>
          <w:b w:val="0"/>
          <w:color w:val="auto"/>
          <w:spacing w:val="0"/>
          <w:sz w:val="28"/>
          <w:szCs w:val="28"/>
        </w:rPr>
        <w:t>Г</w:t>
      </w:r>
      <w:r w:rsidR="00FF45A7">
        <w:rPr>
          <w:b w:val="0"/>
          <w:color w:val="auto"/>
          <w:spacing w:val="0"/>
          <w:sz w:val="28"/>
          <w:szCs w:val="28"/>
        </w:rPr>
        <w:t xml:space="preserve">ОЛОСОВАЛИ: «за» </w:t>
      </w:r>
      <w:r w:rsidRPr="00417B0A">
        <w:rPr>
          <w:b w:val="0"/>
          <w:color w:val="auto"/>
          <w:spacing w:val="0"/>
          <w:sz w:val="28"/>
          <w:szCs w:val="28"/>
        </w:rPr>
        <w:t xml:space="preserve">– </w:t>
      </w:r>
      <w:r w:rsidR="007A0AB7" w:rsidRPr="00417B0A">
        <w:rPr>
          <w:b w:val="0"/>
          <w:color w:val="auto"/>
          <w:spacing w:val="0"/>
          <w:sz w:val="28"/>
          <w:szCs w:val="28"/>
        </w:rPr>
        <w:t>7</w:t>
      </w:r>
      <w:r w:rsidR="007A0AB7">
        <w:rPr>
          <w:b w:val="0"/>
          <w:color w:val="auto"/>
          <w:spacing w:val="0"/>
          <w:sz w:val="28"/>
          <w:szCs w:val="28"/>
        </w:rPr>
        <w:t>1</w:t>
      </w:r>
      <w:r w:rsidR="007A0AB7" w:rsidRPr="00417B0A">
        <w:rPr>
          <w:b w:val="0"/>
          <w:color w:val="auto"/>
          <w:spacing w:val="0"/>
          <w:sz w:val="28"/>
          <w:szCs w:val="28"/>
        </w:rPr>
        <w:t xml:space="preserve"> чел.</w:t>
      </w:r>
      <w:r w:rsidR="00FE140B" w:rsidRPr="00417B0A">
        <w:rPr>
          <w:b w:val="0"/>
          <w:color w:val="auto"/>
          <w:spacing w:val="0"/>
          <w:sz w:val="28"/>
          <w:szCs w:val="28"/>
        </w:rPr>
        <w:t xml:space="preserve">, «против» – </w:t>
      </w:r>
      <w:r w:rsidR="007A0AB7" w:rsidRPr="00417B0A">
        <w:rPr>
          <w:b w:val="0"/>
          <w:color w:val="auto"/>
          <w:spacing w:val="0"/>
          <w:sz w:val="28"/>
          <w:szCs w:val="28"/>
        </w:rPr>
        <w:t>нет, «воздержались» –</w:t>
      </w:r>
      <w:r w:rsidR="00FE140B" w:rsidRPr="00417B0A">
        <w:rPr>
          <w:b w:val="0"/>
          <w:color w:val="auto"/>
          <w:spacing w:val="0"/>
          <w:sz w:val="28"/>
          <w:szCs w:val="28"/>
        </w:rPr>
        <w:t xml:space="preserve"> нет.</w:t>
      </w:r>
    </w:p>
    <w:p w14:paraId="6BDF95F0" w14:textId="1688A021" w:rsidR="00761114" w:rsidRPr="00782C6D" w:rsidRDefault="006110FE" w:rsidP="0020798D">
      <w:pPr>
        <w:pStyle w:val="a6"/>
        <w:numPr>
          <w:ilvl w:val="0"/>
          <w:numId w:val="6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782C6D">
        <w:rPr>
          <w:sz w:val="28"/>
          <w:szCs w:val="28"/>
        </w:rPr>
        <w:t>П</w:t>
      </w:r>
      <w:r w:rsidR="00695365" w:rsidRPr="00782C6D">
        <w:rPr>
          <w:sz w:val="28"/>
          <w:szCs w:val="28"/>
        </w:rPr>
        <w:t>о шестому</w:t>
      </w:r>
      <w:r w:rsidRPr="00782C6D">
        <w:rPr>
          <w:sz w:val="28"/>
          <w:szCs w:val="28"/>
        </w:rPr>
        <w:t xml:space="preserve"> вопросу СЛУШАЛИ </w:t>
      </w:r>
      <w:r w:rsidR="00FE140B" w:rsidRPr="00782C6D">
        <w:rPr>
          <w:sz w:val="28"/>
          <w:szCs w:val="28"/>
        </w:rPr>
        <w:t>Дорошенко Л.М., директора,</w:t>
      </w:r>
      <w:r w:rsidR="00883341" w:rsidRPr="00782C6D">
        <w:rPr>
          <w:sz w:val="28"/>
          <w:szCs w:val="28"/>
        </w:rPr>
        <w:t xml:space="preserve"> </w:t>
      </w:r>
      <w:r w:rsidR="007A0AB7" w:rsidRPr="00782C6D">
        <w:rPr>
          <w:sz w:val="28"/>
          <w:szCs w:val="28"/>
        </w:rPr>
        <w:t xml:space="preserve">о состоянии травматизма </w:t>
      </w:r>
      <w:r w:rsidR="00BD6336">
        <w:rPr>
          <w:sz w:val="28"/>
          <w:szCs w:val="28"/>
        </w:rPr>
        <w:t xml:space="preserve">среди </w:t>
      </w:r>
      <w:r w:rsidR="007A0AB7" w:rsidRPr="00782C6D">
        <w:rPr>
          <w:sz w:val="28"/>
          <w:szCs w:val="28"/>
        </w:rPr>
        <w:t>учащихся и обеспечении безопасности образовательного процесса в 2021/2022 учебном году. Дорошенко Л.М.</w:t>
      </w:r>
      <w:r w:rsidR="00883341" w:rsidRPr="00782C6D">
        <w:rPr>
          <w:sz w:val="28"/>
          <w:szCs w:val="28"/>
        </w:rPr>
        <w:t xml:space="preserve"> отметил, что охрана здоровья и жизни учащихся, профилактика </w:t>
      </w:r>
      <w:r w:rsidR="004638C7" w:rsidRPr="00782C6D">
        <w:rPr>
          <w:sz w:val="28"/>
          <w:szCs w:val="28"/>
        </w:rPr>
        <w:t xml:space="preserve">детского </w:t>
      </w:r>
      <w:r w:rsidR="00883341" w:rsidRPr="00782C6D">
        <w:rPr>
          <w:sz w:val="28"/>
          <w:szCs w:val="28"/>
        </w:rPr>
        <w:t>травматизма, создание безопасных условий труда и учеб</w:t>
      </w:r>
      <w:r w:rsidR="00304E27" w:rsidRPr="00782C6D">
        <w:rPr>
          <w:sz w:val="28"/>
          <w:szCs w:val="28"/>
        </w:rPr>
        <w:t>ы</w:t>
      </w:r>
      <w:r w:rsidR="0049188E" w:rsidRPr="00782C6D">
        <w:rPr>
          <w:sz w:val="28"/>
          <w:szCs w:val="28"/>
        </w:rPr>
        <w:t xml:space="preserve">, особенно в период </w:t>
      </w:r>
      <w:r w:rsidR="007A0AB7" w:rsidRPr="00782C6D">
        <w:rPr>
          <w:sz w:val="28"/>
          <w:szCs w:val="28"/>
        </w:rPr>
        <w:t>сложившейся эпидемиологической обстановки</w:t>
      </w:r>
      <w:r w:rsidR="0049188E" w:rsidRPr="00782C6D">
        <w:rPr>
          <w:sz w:val="28"/>
          <w:szCs w:val="28"/>
        </w:rPr>
        <w:t>,</w:t>
      </w:r>
      <w:r w:rsidR="00304E27" w:rsidRPr="00782C6D">
        <w:rPr>
          <w:sz w:val="28"/>
          <w:szCs w:val="28"/>
        </w:rPr>
        <w:t xml:space="preserve"> является </w:t>
      </w:r>
      <w:r w:rsidR="004638C7" w:rsidRPr="00782C6D">
        <w:rPr>
          <w:sz w:val="28"/>
          <w:szCs w:val="28"/>
        </w:rPr>
        <w:t xml:space="preserve">одной из </w:t>
      </w:r>
      <w:r w:rsidR="00D64994" w:rsidRPr="00782C6D">
        <w:rPr>
          <w:sz w:val="28"/>
          <w:szCs w:val="28"/>
        </w:rPr>
        <w:t xml:space="preserve">важных </w:t>
      </w:r>
      <w:r w:rsidR="004638C7" w:rsidRPr="00782C6D">
        <w:rPr>
          <w:sz w:val="28"/>
          <w:szCs w:val="28"/>
        </w:rPr>
        <w:lastRenderedPageBreak/>
        <w:t>задач</w:t>
      </w:r>
      <w:r w:rsidR="00883341" w:rsidRPr="00782C6D">
        <w:rPr>
          <w:sz w:val="28"/>
          <w:szCs w:val="28"/>
        </w:rPr>
        <w:t xml:space="preserve"> школы.</w:t>
      </w:r>
      <w:r w:rsidR="00831334" w:rsidRPr="00782C6D">
        <w:rPr>
          <w:sz w:val="28"/>
          <w:szCs w:val="28"/>
        </w:rPr>
        <w:t xml:space="preserve"> </w:t>
      </w:r>
      <w:r w:rsidR="00883341" w:rsidRPr="00782C6D">
        <w:rPr>
          <w:sz w:val="28"/>
          <w:szCs w:val="28"/>
        </w:rPr>
        <w:t xml:space="preserve">В </w:t>
      </w:r>
      <w:bookmarkStart w:id="2" w:name="_Hlk53691457"/>
      <w:r w:rsidR="00DF3722" w:rsidRPr="00782C6D">
        <w:rPr>
          <w:sz w:val="28"/>
          <w:szCs w:val="28"/>
        </w:rPr>
        <w:t>учреждени</w:t>
      </w:r>
      <w:r w:rsidR="007A0AB7" w:rsidRPr="00782C6D">
        <w:rPr>
          <w:sz w:val="28"/>
          <w:szCs w:val="28"/>
        </w:rPr>
        <w:t>и</w:t>
      </w:r>
      <w:r w:rsidR="00DF3722" w:rsidRPr="00782C6D">
        <w:rPr>
          <w:sz w:val="28"/>
          <w:szCs w:val="28"/>
        </w:rPr>
        <w:t xml:space="preserve"> образования</w:t>
      </w:r>
      <w:r w:rsidR="00883341" w:rsidRPr="00782C6D">
        <w:rPr>
          <w:sz w:val="28"/>
          <w:szCs w:val="28"/>
        </w:rPr>
        <w:t xml:space="preserve"> </w:t>
      </w:r>
      <w:bookmarkEnd w:id="2"/>
      <w:r w:rsidR="00304E27" w:rsidRPr="00782C6D">
        <w:rPr>
          <w:sz w:val="28"/>
          <w:szCs w:val="28"/>
        </w:rPr>
        <w:t>необходимо строго соблюдать</w:t>
      </w:r>
      <w:r w:rsidR="00883341" w:rsidRPr="00782C6D">
        <w:rPr>
          <w:sz w:val="28"/>
          <w:szCs w:val="28"/>
        </w:rPr>
        <w:t xml:space="preserve"> требования </w:t>
      </w:r>
      <w:r w:rsidR="00DB058E" w:rsidRPr="00782C6D">
        <w:rPr>
          <w:sz w:val="28"/>
          <w:szCs w:val="28"/>
        </w:rPr>
        <w:t>по охране труда</w:t>
      </w:r>
      <w:r w:rsidR="00304E27" w:rsidRPr="00782C6D">
        <w:rPr>
          <w:sz w:val="28"/>
          <w:szCs w:val="28"/>
        </w:rPr>
        <w:t>, регулярно проводить</w:t>
      </w:r>
      <w:r w:rsidR="00883341" w:rsidRPr="00782C6D">
        <w:rPr>
          <w:sz w:val="28"/>
          <w:szCs w:val="28"/>
        </w:rPr>
        <w:t xml:space="preserve"> профилактические беседы </w:t>
      </w:r>
      <w:r w:rsidR="00DB058E" w:rsidRPr="00782C6D">
        <w:rPr>
          <w:sz w:val="28"/>
          <w:szCs w:val="28"/>
        </w:rPr>
        <w:t>с у</w:t>
      </w:r>
      <w:r w:rsidR="004638C7" w:rsidRPr="00782C6D">
        <w:rPr>
          <w:sz w:val="28"/>
          <w:szCs w:val="28"/>
        </w:rPr>
        <w:t>чащимися о правилах безопасного</w:t>
      </w:r>
      <w:r w:rsidR="00DB058E" w:rsidRPr="00782C6D">
        <w:rPr>
          <w:sz w:val="28"/>
          <w:szCs w:val="28"/>
        </w:rPr>
        <w:t xml:space="preserve"> поведения</w:t>
      </w:r>
      <w:r w:rsidR="00883341" w:rsidRPr="00782C6D">
        <w:rPr>
          <w:sz w:val="28"/>
          <w:szCs w:val="28"/>
        </w:rPr>
        <w:t xml:space="preserve">. </w:t>
      </w:r>
      <w:r w:rsidR="00304E27" w:rsidRPr="00782C6D">
        <w:rPr>
          <w:sz w:val="28"/>
          <w:szCs w:val="28"/>
        </w:rPr>
        <w:t>Леонид Михайлович обратил внимание членов</w:t>
      </w:r>
      <w:r w:rsidR="0081438C" w:rsidRPr="00782C6D">
        <w:rPr>
          <w:sz w:val="28"/>
          <w:szCs w:val="28"/>
        </w:rPr>
        <w:t xml:space="preserve"> педагогического совета</w:t>
      </w:r>
      <w:r w:rsidR="0012657B" w:rsidRPr="00782C6D">
        <w:rPr>
          <w:sz w:val="28"/>
          <w:szCs w:val="28"/>
        </w:rPr>
        <w:t xml:space="preserve"> на то</w:t>
      </w:r>
      <w:r w:rsidR="0081438C" w:rsidRPr="00782C6D">
        <w:rPr>
          <w:sz w:val="28"/>
          <w:szCs w:val="28"/>
        </w:rPr>
        <w:t>, что</w:t>
      </w:r>
      <w:r w:rsidR="00AC080D" w:rsidRPr="00782C6D">
        <w:rPr>
          <w:sz w:val="28"/>
          <w:szCs w:val="28"/>
        </w:rPr>
        <w:t xml:space="preserve"> </w:t>
      </w:r>
      <w:r w:rsidR="00761114" w:rsidRPr="00782C6D">
        <w:rPr>
          <w:sz w:val="28"/>
          <w:szCs w:val="28"/>
        </w:rPr>
        <w:t>в новом учебном году необходимо продолжить работу по соблюдени</w:t>
      </w:r>
      <w:r w:rsidR="00BD6336">
        <w:rPr>
          <w:sz w:val="28"/>
          <w:szCs w:val="28"/>
        </w:rPr>
        <w:t>ю</w:t>
      </w:r>
      <w:r w:rsidR="00761114" w:rsidRPr="00782C6D">
        <w:rPr>
          <w:sz w:val="28"/>
          <w:szCs w:val="28"/>
        </w:rPr>
        <w:t xml:space="preserve"> основных мер</w:t>
      </w:r>
      <w:r w:rsidR="00761114" w:rsidRPr="00761114">
        <w:t xml:space="preserve"> </w:t>
      </w:r>
      <w:r w:rsidR="00761114" w:rsidRPr="00782C6D">
        <w:rPr>
          <w:sz w:val="28"/>
          <w:szCs w:val="28"/>
        </w:rPr>
        <w:t xml:space="preserve">по обеспечению защиты от распространения </w:t>
      </w:r>
      <w:proofErr w:type="spellStart"/>
      <w:r w:rsidR="00761114" w:rsidRPr="00782C6D">
        <w:rPr>
          <w:sz w:val="28"/>
          <w:szCs w:val="28"/>
        </w:rPr>
        <w:t>коронавирусной</w:t>
      </w:r>
      <w:proofErr w:type="spellEnd"/>
      <w:r w:rsidR="00761114" w:rsidRPr="00782C6D">
        <w:rPr>
          <w:sz w:val="28"/>
          <w:szCs w:val="28"/>
        </w:rPr>
        <w:t xml:space="preserve"> инфекции среди учащихся, педагогов и персонала учреждения образования: огранич</w:t>
      </w:r>
      <w:r w:rsidR="00BD6336">
        <w:rPr>
          <w:sz w:val="28"/>
          <w:szCs w:val="28"/>
        </w:rPr>
        <w:t>ить</w:t>
      </w:r>
      <w:r w:rsidR="00761114" w:rsidRPr="00782C6D">
        <w:rPr>
          <w:sz w:val="28"/>
          <w:szCs w:val="28"/>
        </w:rPr>
        <w:t xml:space="preserve"> доступа в учреждение образования лиц, не связанных с его деятельностью, </w:t>
      </w:r>
      <w:r w:rsidR="00BD6336">
        <w:rPr>
          <w:sz w:val="28"/>
          <w:szCs w:val="28"/>
        </w:rPr>
        <w:t>продолжить соблюдение</w:t>
      </w:r>
      <w:r w:rsidR="00761114" w:rsidRPr="00782C6D">
        <w:rPr>
          <w:sz w:val="28"/>
          <w:szCs w:val="28"/>
        </w:rPr>
        <w:t xml:space="preserve"> </w:t>
      </w:r>
      <w:r w:rsidR="00BD6336">
        <w:rPr>
          <w:sz w:val="28"/>
          <w:szCs w:val="28"/>
        </w:rPr>
        <w:t xml:space="preserve">требований </w:t>
      </w:r>
      <w:r w:rsidR="00761114" w:rsidRPr="00782C6D">
        <w:rPr>
          <w:sz w:val="28"/>
          <w:szCs w:val="28"/>
        </w:rPr>
        <w:t>санитарно-гигиенического и дезинфекционного режима (проведение не реже 3 раз в день влажной уборки помещений, в том числе не реже 1 раза в день с использованием дезинфицирующих средств), постоянно проветрива</w:t>
      </w:r>
      <w:r w:rsidR="00BD6336">
        <w:rPr>
          <w:sz w:val="28"/>
          <w:szCs w:val="28"/>
        </w:rPr>
        <w:t>ть</w:t>
      </w:r>
      <w:r w:rsidR="00761114" w:rsidRPr="00782C6D">
        <w:rPr>
          <w:sz w:val="28"/>
          <w:szCs w:val="28"/>
        </w:rPr>
        <w:t xml:space="preserve"> помещени</w:t>
      </w:r>
      <w:r w:rsidR="00BD6336">
        <w:rPr>
          <w:sz w:val="28"/>
          <w:szCs w:val="28"/>
        </w:rPr>
        <w:t>я</w:t>
      </w:r>
      <w:r w:rsidR="00761114" w:rsidRPr="00782C6D">
        <w:rPr>
          <w:sz w:val="28"/>
          <w:szCs w:val="28"/>
        </w:rPr>
        <w:t xml:space="preserve"> во время отсутствия </w:t>
      </w:r>
      <w:r w:rsidR="00712488" w:rsidRPr="00782C6D">
        <w:rPr>
          <w:sz w:val="28"/>
          <w:szCs w:val="28"/>
        </w:rPr>
        <w:t>учащихся</w:t>
      </w:r>
      <w:r w:rsidR="00761114" w:rsidRPr="00782C6D">
        <w:rPr>
          <w:sz w:val="28"/>
          <w:szCs w:val="28"/>
        </w:rPr>
        <w:t xml:space="preserve">, </w:t>
      </w:r>
      <w:r w:rsidR="00BD6336">
        <w:rPr>
          <w:sz w:val="28"/>
          <w:szCs w:val="28"/>
        </w:rPr>
        <w:t>проложить проведение</w:t>
      </w:r>
      <w:r w:rsidR="00761114" w:rsidRPr="00782C6D">
        <w:rPr>
          <w:sz w:val="28"/>
          <w:szCs w:val="28"/>
        </w:rPr>
        <w:t xml:space="preserve"> работы с </w:t>
      </w:r>
      <w:r w:rsidR="00712488" w:rsidRPr="00782C6D">
        <w:rPr>
          <w:sz w:val="28"/>
          <w:szCs w:val="28"/>
        </w:rPr>
        <w:t>учащимися</w:t>
      </w:r>
      <w:r w:rsidR="00761114" w:rsidRPr="00782C6D">
        <w:rPr>
          <w:sz w:val="28"/>
          <w:szCs w:val="28"/>
        </w:rPr>
        <w:t xml:space="preserve"> по мерам профилактики респираторных инфекций, в том числе соблюдению правил гиги</w:t>
      </w:r>
      <w:r w:rsidR="00984C35" w:rsidRPr="00782C6D">
        <w:rPr>
          <w:sz w:val="28"/>
          <w:szCs w:val="28"/>
        </w:rPr>
        <w:t>ены рук, респираторного этикета</w:t>
      </w:r>
      <w:r w:rsidR="00712488" w:rsidRPr="00782C6D">
        <w:rPr>
          <w:sz w:val="28"/>
          <w:szCs w:val="28"/>
        </w:rPr>
        <w:t xml:space="preserve">. Директор сообщил, что несчастных случаев, произошедших с учащимися, во время их пребывания в учреждении образования, в предыдущем учебном году нет. </w:t>
      </w:r>
      <w:r w:rsidR="00E64DF5" w:rsidRPr="00782C6D">
        <w:rPr>
          <w:sz w:val="28"/>
          <w:szCs w:val="28"/>
        </w:rPr>
        <w:t>М</w:t>
      </w:r>
      <w:r w:rsidR="00712488" w:rsidRPr="00782C6D">
        <w:rPr>
          <w:sz w:val="28"/>
          <w:szCs w:val="28"/>
        </w:rPr>
        <w:t>икротравм</w:t>
      </w:r>
      <w:r w:rsidR="00E64DF5" w:rsidRPr="00782C6D">
        <w:rPr>
          <w:sz w:val="28"/>
          <w:szCs w:val="28"/>
        </w:rPr>
        <w:t>ы</w:t>
      </w:r>
      <w:r w:rsidR="00712488" w:rsidRPr="00782C6D">
        <w:rPr>
          <w:sz w:val="28"/>
          <w:szCs w:val="28"/>
        </w:rPr>
        <w:t>, полученны</w:t>
      </w:r>
      <w:r w:rsidR="00E64DF5" w:rsidRPr="00782C6D">
        <w:rPr>
          <w:sz w:val="28"/>
          <w:szCs w:val="28"/>
        </w:rPr>
        <w:t>е</w:t>
      </w:r>
      <w:r w:rsidR="00712488" w:rsidRPr="00782C6D">
        <w:rPr>
          <w:sz w:val="28"/>
          <w:szCs w:val="28"/>
        </w:rPr>
        <w:t xml:space="preserve"> учащимися, получены во время перерывов, учебных занятий по физической культуре и здоровью</w:t>
      </w:r>
      <w:r w:rsidR="00E64DF5" w:rsidRPr="00782C6D">
        <w:rPr>
          <w:sz w:val="28"/>
          <w:szCs w:val="28"/>
        </w:rPr>
        <w:t xml:space="preserve">, занятий «Час здоровья и спорта». </w:t>
      </w:r>
      <w:r w:rsidR="00761114" w:rsidRPr="00782C6D">
        <w:rPr>
          <w:sz w:val="28"/>
          <w:szCs w:val="28"/>
        </w:rPr>
        <w:t>– Текст выступления прилагается.</w:t>
      </w:r>
    </w:p>
    <w:p w14:paraId="14638DBE" w14:textId="42935301" w:rsidR="002269B6" w:rsidRPr="002269B6" w:rsidRDefault="0081438C" w:rsidP="00E64DF5">
      <w:pPr>
        <w:ind w:firstLine="709"/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РЕШИЛИ:</w:t>
      </w:r>
      <w:bookmarkStart w:id="3" w:name="_Hlk53691865"/>
    </w:p>
    <w:p w14:paraId="4A417622" w14:textId="093D9E09" w:rsidR="002269B6" w:rsidRPr="00E64DF5" w:rsidRDefault="002269B6" w:rsidP="0020798D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4" w:name="_Hlk53691752"/>
      <w:r w:rsidRPr="00E64DF5">
        <w:rPr>
          <w:sz w:val="28"/>
          <w:szCs w:val="28"/>
        </w:rPr>
        <w:t>Дежурн</w:t>
      </w:r>
      <w:r w:rsidR="00E64DF5">
        <w:rPr>
          <w:sz w:val="28"/>
          <w:szCs w:val="28"/>
        </w:rPr>
        <w:t>о</w:t>
      </w:r>
      <w:r w:rsidRPr="00E64DF5">
        <w:rPr>
          <w:sz w:val="28"/>
          <w:szCs w:val="28"/>
        </w:rPr>
        <w:t>м</w:t>
      </w:r>
      <w:r w:rsidR="00E64DF5">
        <w:rPr>
          <w:sz w:val="28"/>
          <w:szCs w:val="28"/>
        </w:rPr>
        <w:t>у</w:t>
      </w:r>
      <w:r w:rsidRPr="00E64DF5">
        <w:rPr>
          <w:sz w:val="28"/>
          <w:szCs w:val="28"/>
        </w:rPr>
        <w:t xml:space="preserve"> администратор</w:t>
      </w:r>
      <w:r w:rsidR="00E64DF5">
        <w:rPr>
          <w:sz w:val="28"/>
          <w:szCs w:val="28"/>
        </w:rPr>
        <w:t>у</w:t>
      </w:r>
      <w:r w:rsidRPr="00E64DF5">
        <w:rPr>
          <w:sz w:val="28"/>
          <w:szCs w:val="28"/>
        </w:rPr>
        <w:t xml:space="preserve"> ежедневно в 9.00 и 14.00 п</w:t>
      </w:r>
      <w:r w:rsidR="00E64DF5">
        <w:rPr>
          <w:sz w:val="28"/>
          <w:szCs w:val="28"/>
        </w:rPr>
        <w:t xml:space="preserve">редоставлять </w:t>
      </w:r>
      <w:r w:rsidRPr="00E64DF5">
        <w:rPr>
          <w:sz w:val="28"/>
          <w:szCs w:val="28"/>
        </w:rPr>
        <w:t xml:space="preserve">данные </w:t>
      </w:r>
      <w:r w:rsidR="00F6363D" w:rsidRPr="00E64DF5">
        <w:rPr>
          <w:sz w:val="28"/>
          <w:szCs w:val="28"/>
        </w:rPr>
        <w:t xml:space="preserve">в управление </w:t>
      </w:r>
      <w:r w:rsidRPr="00E64DF5">
        <w:rPr>
          <w:sz w:val="28"/>
          <w:szCs w:val="28"/>
        </w:rPr>
        <w:t>по</w:t>
      </w:r>
      <w:r w:rsidR="00F6363D" w:rsidRPr="00E64DF5">
        <w:rPr>
          <w:sz w:val="28"/>
          <w:szCs w:val="28"/>
        </w:rPr>
        <w:t xml:space="preserve"> образованию </w:t>
      </w:r>
      <w:proofErr w:type="spellStart"/>
      <w:r w:rsidR="0066344E" w:rsidRPr="00BD00F0">
        <w:rPr>
          <w:bCs/>
          <w:sz w:val="28"/>
          <w:szCs w:val="28"/>
        </w:rPr>
        <w:t>Пинского</w:t>
      </w:r>
      <w:proofErr w:type="spellEnd"/>
      <w:r w:rsidR="0066344E" w:rsidRPr="00BD00F0">
        <w:rPr>
          <w:bCs/>
          <w:sz w:val="28"/>
          <w:szCs w:val="28"/>
        </w:rPr>
        <w:t xml:space="preserve"> горисполкома</w:t>
      </w:r>
      <w:r w:rsidR="0066344E" w:rsidRPr="00BD00F0">
        <w:rPr>
          <w:b/>
          <w:bCs/>
          <w:sz w:val="28"/>
          <w:szCs w:val="28"/>
        </w:rPr>
        <w:t xml:space="preserve"> </w:t>
      </w:r>
      <w:r w:rsidR="00F6363D" w:rsidRPr="00E64DF5">
        <w:rPr>
          <w:sz w:val="28"/>
          <w:szCs w:val="28"/>
        </w:rPr>
        <w:t xml:space="preserve">о количестве </w:t>
      </w:r>
      <w:r w:rsidR="00E64DF5">
        <w:rPr>
          <w:sz w:val="28"/>
          <w:szCs w:val="28"/>
        </w:rPr>
        <w:t>учащихся, отсутствующих на учебных занятиях</w:t>
      </w:r>
      <w:r w:rsidR="00DB62BF">
        <w:rPr>
          <w:sz w:val="28"/>
          <w:szCs w:val="28"/>
        </w:rPr>
        <w:t>, по категориям: количество отсутствующих</w:t>
      </w:r>
      <w:r w:rsidR="00E64DF5">
        <w:rPr>
          <w:sz w:val="28"/>
          <w:szCs w:val="28"/>
        </w:rPr>
        <w:t xml:space="preserve"> </w:t>
      </w:r>
      <w:r w:rsidR="00DB62BF">
        <w:rPr>
          <w:sz w:val="28"/>
          <w:szCs w:val="28"/>
        </w:rPr>
        <w:t xml:space="preserve">в связи с заболеванием, вызванным </w:t>
      </w:r>
      <w:proofErr w:type="spellStart"/>
      <w:r w:rsidR="00DB62BF">
        <w:rPr>
          <w:sz w:val="28"/>
          <w:szCs w:val="28"/>
        </w:rPr>
        <w:t>коронавирусной</w:t>
      </w:r>
      <w:proofErr w:type="spellEnd"/>
      <w:r w:rsidR="00DB62BF">
        <w:rPr>
          <w:sz w:val="28"/>
          <w:szCs w:val="28"/>
        </w:rPr>
        <w:t xml:space="preserve"> инфекцией, количество отсутствующих в связи с иными заболеваниями, количество отсутствующих по иным причинам, количество учащихся, находящихся на оздоровлении, а также данные о количестве учащихся,</w:t>
      </w:r>
      <w:r w:rsidR="00E64DF5">
        <w:rPr>
          <w:sz w:val="28"/>
          <w:szCs w:val="28"/>
        </w:rPr>
        <w:t xml:space="preserve"> </w:t>
      </w:r>
      <w:r w:rsidR="00F6363D" w:rsidRPr="00E64DF5">
        <w:rPr>
          <w:sz w:val="28"/>
          <w:szCs w:val="28"/>
        </w:rPr>
        <w:t xml:space="preserve">присутствующих </w:t>
      </w:r>
      <w:r w:rsidRPr="00E64DF5">
        <w:rPr>
          <w:sz w:val="28"/>
          <w:szCs w:val="28"/>
        </w:rPr>
        <w:t>на учебных занятиях</w:t>
      </w:r>
      <w:bookmarkEnd w:id="4"/>
      <w:r w:rsidR="00DB62BF">
        <w:rPr>
          <w:sz w:val="28"/>
          <w:szCs w:val="28"/>
        </w:rPr>
        <w:t>.</w:t>
      </w:r>
    </w:p>
    <w:p w14:paraId="5E49C7E7" w14:textId="77777777" w:rsidR="00DB62BF" w:rsidRDefault="002269B6" w:rsidP="0020798D">
      <w:pPr>
        <w:pStyle w:val="a6"/>
        <w:numPr>
          <w:ilvl w:val="0"/>
          <w:numId w:val="5"/>
        </w:numPr>
        <w:tabs>
          <w:tab w:val="left" w:pos="993"/>
        </w:tabs>
        <w:ind w:left="142" w:firstLine="567"/>
        <w:jc w:val="both"/>
        <w:rPr>
          <w:sz w:val="28"/>
          <w:szCs w:val="28"/>
        </w:rPr>
      </w:pPr>
      <w:r w:rsidRPr="00DB62BF">
        <w:rPr>
          <w:sz w:val="28"/>
          <w:szCs w:val="28"/>
        </w:rPr>
        <w:t>Дежурн</w:t>
      </w:r>
      <w:r w:rsidR="00DB62BF" w:rsidRPr="00DB62BF">
        <w:rPr>
          <w:sz w:val="28"/>
          <w:szCs w:val="28"/>
        </w:rPr>
        <w:t>ому</w:t>
      </w:r>
      <w:r w:rsidRPr="00DB62BF">
        <w:rPr>
          <w:sz w:val="28"/>
          <w:szCs w:val="28"/>
        </w:rPr>
        <w:t xml:space="preserve"> администратор</w:t>
      </w:r>
      <w:r w:rsidR="00DB62BF" w:rsidRPr="00DB62BF">
        <w:rPr>
          <w:sz w:val="28"/>
          <w:szCs w:val="28"/>
        </w:rPr>
        <w:t>у</w:t>
      </w:r>
      <w:r w:rsidRPr="00DB62BF">
        <w:rPr>
          <w:sz w:val="28"/>
          <w:szCs w:val="28"/>
        </w:rPr>
        <w:t xml:space="preserve"> </w:t>
      </w:r>
      <w:r w:rsidR="00DB62BF" w:rsidRPr="00DB62BF">
        <w:rPr>
          <w:sz w:val="28"/>
          <w:szCs w:val="28"/>
        </w:rPr>
        <w:t>контролировать работу</w:t>
      </w:r>
      <w:r w:rsidRPr="00DB62BF">
        <w:rPr>
          <w:sz w:val="28"/>
          <w:szCs w:val="28"/>
        </w:rPr>
        <w:t xml:space="preserve"> работник</w:t>
      </w:r>
      <w:r w:rsidR="00DB62BF" w:rsidRPr="00DB62BF">
        <w:rPr>
          <w:sz w:val="28"/>
          <w:szCs w:val="28"/>
        </w:rPr>
        <w:t xml:space="preserve">ов </w:t>
      </w:r>
      <w:r w:rsidRPr="00DB62BF">
        <w:rPr>
          <w:sz w:val="28"/>
          <w:szCs w:val="28"/>
        </w:rPr>
        <w:t xml:space="preserve">вахты </w:t>
      </w:r>
      <w:r w:rsidR="00DB62BF" w:rsidRPr="00DB62BF">
        <w:rPr>
          <w:sz w:val="28"/>
          <w:szCs w:val="28"/>
        </w:rPr>
        <w:t xml:space="preserve">по </w:t>
      </w:r>
      <w:r w:rsidRPr="00DB62BF">
        <w:rPr>
          <w:sz w:val="28"/>
          <w:szCs w:val="28"/>
        </w:rPr>
        <w:t>исполнени</w:t>
      </w:r>
      <w:r w:rsidR="00DB62BF" w:rsidRPr="00DB62BF">
        <w:rPr>
          <w:sz w:val="28"/>
          <w:szCs w:val="28"/>
        </w:rPr>
        <w:t>ю</w:t>
      </w:r>
      <w:r w:rsidRPr="00DB62BF">
        <w:rPr>
          <w:sz w:val="28"/>
          <w:szCs w:val="28"/>
        </w:rPr>
        <w:t xml:space="preserve"> запрета на посещение </w:t>
      </w:r>
      <w:r w:rsidR="00DB62BF" w:rsidRPr="00DB62BF">
        <w:rPr>
          <w:sz w:val="28"/>
          <w:szCs w:val="28"/>
        </w:rPr>
        <w:t>учреждения образования</w:t>
      </w:r>
      <w:r w:rsidRPr="00DB62BF">
        <w:rPr>
          <w:sz w:val="28"/>
          <w:szCs w:val="28"/>
        </w:rPr>
        <w:t xml:space="preserve"> посторонними лицами</w:t>
      </w:r>
      <w:r w:rsidR="00DB62BF">
        <w:rPr>
          <w:sz w:val="28"/>
          <w:szCs w:val="28"/>
        </w:rPr>
        <w:t xml:space="preserve">, не связанных с его деятельностью, а также ограничению посещения учреждения образования </w:t>
      </w:r>
      <w:r w:rsidR="00DB62BF" w:rsidRPr="00DB62BF">
        <w:rPr>
          <w:sz w:val="28"/>
          <w:szCs w:val="28"/>
        </w:rPr>
        <w:t>родителями</w:t>
      </w:r>
      <w:r w:rsidR="00DB62BF">
        <w:rPr>
          <w:sz w:val="28"/>
          <w:szCs w:val="28"/>
        </w:rPr>
        <w:t xml:space="preserve"> учащихся и законными представителями.</w:t>
      </w:r>
    </w:p>
    <w:p w14:paraId="6A88A2D3" w14:textId="2FED83F0" w:rsidR="00DB62BF" w:rsidRDefault="00DB62BF" w:rsidP="0020798D">
      <w:pPr>
        <w:pStyle w:val="a6"/>
        <w:numPr>
          <w:ilvl w:val="0"/>
          <w:numId w:val="5"/>
        </w:numPr>
        <w:tabs>
          <w:tab w:val="left" w:pos="993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Классным руководителям I – XI классов в течение первой недели учебного года п</w:t>
      </w:r>
      <w:r w:rsidR="007C0465" w:rsidRPr="00DB62BF">
        <w:rPr>
          <w:sz w:val="28"/>
          <w:szCs w:val="28"/>
        </w:rPr>
        <w:t>ров</w:t>
      </w:r>
      <w:r>
        <w:rPr>
          <w:sz w:val="28"/>
          <w:szCs w:val="28"/>
        </w:rPr>
        <w:t xml:space="preserve">ести профилактические </w:t>
      </w:r>
      <w:r w:rsidR="007C0465" w:rsidRPr="00DB62BF">
        <w:rPr>
          <w:sz w:val="28"/>
          <w:szCs w:val="28"/>
        </w:rPr>
        <w:t>беседы с учащимися о правилах безопасного поведения на учебных и дополнительных занятиях, перерывах</w:t>
      </w:r>
      <w:r w:rsidR="00984C35">
        <w:rPr>
          <w:sz w:val="28"/>
          <w:szCs w:val="28"/>
        </w:rPr>
        <w:t>, необходимости соблюдения</w:t>
      </w:r>
      <w:r w:rsidR="00984C35" w:rsidRPr="00984C35">
        <w:rPr>
          <w:bCs/>
          <w:kern w:val="16"/>
          <w:position w:val="2"/>
          <w:sz w:val="28"/>
          <w:szCs w:val="28"/>
        </w:rPr>
        <w:t xml:space="preserve"> </w:t>
      </w:r>
      <w:r w:rsidR="00984C35" w:rsidRPr="00984C35">
        <w:rPr>
          <w:bCs/>
          <w:sz w:val="28"/>
          <w:szCs w:val="28"/>
        </w:rPr>
        <w:t>санитарно-гигиенического режима,</w:t>
      </w:r>
      <w:r w:rsidR="00984C35" w:rsidRPr="00984C35">
        <w:rPr>
          <w:sz w:val="28"/>
          <w:szCs w:val="28"/>
        </w:rPr>
        <w:t xml:space="preserve"> правил </w:t>
      </w:r>
      <w:r w:rsidR="00984C35" w:rsidRPr="00984C35">
        <w:rPr>
          <w:bCs/>
          <w:sz w:val="28"/>
          <w:szCs w:val="28"/>
        </w:rPr>
        <w:t>гигиены рук, респираторного этикета.</w:t>
      </w:r>
    </w:p>
    <w:p w14:paraId="503C6CEB" w14:textId="77777777" w:rsidR="00984C35" w:rsidRDefault="00DB62BF" w:rsidP="0020798D">
      <w:pPr>
        <w:pStyle w:val="a6"/>
        <w:numPr>
          <w:ilvl w:val="0"/>
          <w:numId w:val="5"/>
        </w:numPr>
        <w:tabs>
          <w:tab w:val="left" w:pos="993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Учителям по учебным предметам на первом занятии п</w:t>
      </w:r>
      <w:r w:rsidR="00535F35" w:rsidRPr="00DB62BF">
        <w:rPr>
          <w:sz w:val="28"/>
          <w:szCs w:val="28"/>
        </w:rPr>
        <w:t>ров</w:t>
      </w:r>
      <w:r w:rsidR="00984C35">
        <w:rPr>
          <w:sz w:val="28"/>
          <w:szCs w:val="28"/>
        </w:rPr>
        <w:t>ести</w:t>
      </w:r>
      <w:r w:rsidR="004638C7" w:rsidRPr="00DB62BF">
        <w:rPr>
          <w:sz w:val="28"/>
          <w:szCs w:val="28"/>
        </w:rPr>
        <w:t xml:space="preserve"> с учащимися беседы о правилах безопасного поведения во время проведения учебных </w:t>
      </w:r>
      <w:r w:rsidR="00F6363D" w:rsidRPr="00DB62BF">
        <w:rPr>
          <w:sz w:val="28"/>
          <w:szCs w:val="28"/>
        </w:rPr>
        <w:t xml:space="preserve">и факультативных </w:t>
      </w:r>
      <w:r w:rsidR="004638C7" w:rsidRPr="00DB62BF">
        <w:rPr>
          <w:sz w:val="28"/>
          <w:szCs w:val="28"/>
        </w:rPr>
        <w:t>занятий с учетом специфики учебного предмета</w:t>
      </w:r>
      <w:r w:rsidR="00535F35" w:rsidRPr="00DB62BF">
        <w:rPr>
          <w:sz w:val="28"/>
          <w:szCs w:val="28"/>
        </w:rPr>
        <w:t xml:space="preserve"> с соответствующей</w:t>
      </w:r>
      <w:r w:rsidR="004638C7" w:rsidRPr="00DB62BF">
        <w:rPr>
          <w:sz w:val="28"/>
          <w:szCs w:val="28"/>
        </w:rPr>
        <w:t xml:space="preserve"> запись</w:t>
      </w:r>
      <w:r w:rsidR="00535F35" w:rsidRPr="00DB62BF">
        <w:rPr>
          <w:sz w:val="28"/>
          <w:szCs w:val="28"/>
        </w:rPr>
        <w:t>ю</w:t>
      </w:r>
      <w:r w:rsidR="004638C7" w:rsidRPr="00DB62BF">
        <w:rPr>
          <w:sz w:val="28"/>
          <w:szCs w:val="28"/>
        </w:rPr>
        <w:t xml:space="preserve"> в классном журнале «Обучение правилам безопасного поведения» («ОПБП»).</w:t>
      </w:r>
    </w:p>
    <w:p w14:paraId="3A67698B" w14:textId="77777777" w:rsidR="00984C35" w:rsidRDefault="007C0465" w:rsidP="0020798D">
      <w:pPr>
        <w:pStyle w:val="a6"/>
        <w:numPr>
          <w:ilvl w:val="0"/>
          <w:numId w:val="5"/>
        </w:numPr>
        <w:tabs>
          <w:tab w:val="left" w:pos="993"/>
        </w:tabs>
        <w:ind w:left="142" w:firstLine="567"/>
        <w:jc w:val="both"/>
        <w:rPr>
          <w:sz w:val="28"/>
          <w:szCs w:val="28"/>
        </w:rPr>
      </w:pPr>
      <w:r w:rsidRPr="00984C35">
        <w:rPr>
          <w:sz w:val="28"/>
          <w:szCs w:val="28"/>
          <w:shd w:val="clear" w:color="auto" w:fill="FFFFFF"/>
        </w:rPr>
        <w:lastRenderedPageBreak/>
        <w:t>У</w:t>
      </w:r>
      <w:r w:rsidR="00984C35" w:rsidRPr="00984C35">
        <w:rPr>
          <w:sz w:val="28"/>
          <w:szCs w:val="28"/>
          <w:shd w:val="clear" w:color="auto" w:fill="FFFFFF"/>
        </w:rPr>
        <w:t xml:space="preserve">чителям физической культуры и здоровья </w:t>
      </w:r>
      <w:r w:rsidR="00984C35" w:rsidRPr="00984C35">
        <w:rPr>
          <w:sz w:val="28"/>
          <w:szCs w:val="28"/>
        </w:rPr>
        <w:t xml:space="preserve">обеспечить соблюдение учащимися требований безопасности при занятиях игровыми видами спорта на учебных и дополнительных занятиях по учебному предмету «Физическая культура и здоровье», занятиях «Час здоровья и спорта». </w:t>
      </w:r>
    </w:p>
    <w:p w14:paraId="42C4B21D" w14:textId="6C9EDC14" w:rsidR="00984C35" w:rsidRDefault="00984C35" w:rsidP="0020798D">
      <w:pPr>
        <w:pStyle w:val="a6"/>
        <w:numPr>
          <w:ilvl w:val="0"/>
          <w:numId w:val="5"/>
        </w:numPr>
        <w:tabs>
          <w:tab w:val="left" w:pos="993"/>
        </w:tabs>
        <w:ind w:left="142" w:firstLine="567"/>
        <w:jc w:val="both"/>
        <w:rPr>
          <w:sz w:val="28"/>
          <w:szCs w:val="28"/>
        </w:rPr>
      </w:pPr>
      <w:r w:rsidRPr="00984C35">
        <w:rPr>
          <w:sz w:val="28"/>
          <w:szCs w:val="28"/>
        </w:rPr>
        <w:t xml:space="preserve">Заместителю директора по учебной работе </w:t>
      </w:r>
      <w:proofErr w:type="spellStart"/>
      <w:r w:rsidRPr="00984C35">
        <w:rPr>
          <w:sz w:val="28"/>
          <w:szCs w:val="28"/>
        </w:rPr>
        <w:t>Неверович</w:t>
      </w:r>
      <w:proofErr w:type="spellEnd"/>
      <w:r w:rsidRPr="00984C35">
        <w:rPr>
          <w:sz w:val="28"/>
          <w:szCs w:val="28"/>
        </w:rPr>
        <w:t xml:space="preserve"> С.А. до 01.09.202</w:t>
      </w:r>
      <w:r w:rsidR="00BD6336">
        <w:rPr>
          <w:sz w:val="28"/>
          <w:szCs w:val="28"/>
        </w:rPr>
        <w:t>1</w:t>
      </w:r>
      <w:r w:rsidRPr="00984C35">
        <w:rPr>
          <w:sz w:val="28"/>
          <w:szCs w:val="28"/>
        </w:rPr>
        <w:t xml:space="preserve"> года подготовить проект приказа по о</w:t>
      </w:r>
      <w:r w:rsidR="00527B93" w:rsidRPr="00984C35">
        <w:rPr>
          <w:sz w:val="28"/>
          <w:szCs w:val="28"/>
        </w:rPr>
        <w:t>рганиз</w:t>
      </w:r>
      <w:r w:rsidRPr="00984C35">
        <w:rPr>
          <w:sz w:val="28"/>
          <w:szCs w:val="28"/>
        </w:rPr>
        <w:t>ации</w:t>
      </w:r>
      <w:r w:rsidR="00527B93" w:rsidRPr="00984C35">
        <w:rPr>
          <w:sz w:val="28"/>
          <w:szCs w:val="28"/>
        </w:rPr>
        <w:t xml:space="preserve"> полн</w:t>
      </w:r>
      <w:r w:rsidRPr="00984C35">
        <w:rPr>
          <w:sz w:val="28"/>
          <w:szCs w:val="28"/>
        </w:rPr>
        <w:t>ой</w:t>
      </w:r>
      <w:r w:rsidR="00527B93" w:rsidRPr="00984C35">
        <w:rPr>
          <w:sz w:val="28"/>
          <w:szCs w:val="28"/>
        </w:rPr>
        <w:t xml:space="preserve"> занятост</w:t>
      </w:r>
      <w:r w:rsidRPr="00984C35">
        <w:rPr>
          <w:sz w:val="28"/>
          <w:szCs w:val="28"/>
        </w:rPr>
        <w:t>и</w:t>
      </w:r>
      <w:r w:rsidR="00527B93" w:rsidRPr="00984C35">
        <w:rPr>
          <w:sz w:val="28"/>
          <w:szCs w:val="28"/>
        </w:rPr>
        <w:t xml:space="preserve"> учащихся, освобожденных от двигательной активности на уроке</w:t>
      </w:r>
      <w:r>
        <w:rPr>
          <w:sz w:val="28"/>
          <w:szCs w:val="28"/>
        </w:rPr>
        <w:t xml:space="preserve"> физической культуры и здоровья</w:t>
      </w:r>
      <w:r w:rsidR="00527B93" w:rsidRPr="00984C35">
        <w:rPr>
          <w:sz w:val="28"/>
          <w:szCs w:val="28"/>
        </w:rPr>
        <w:t>, отнесенных по состоянию здоровья к специальной медицинской группе, группе лечебной физкультуры и присутствующих на уроке «Физическая культура и здоровье», занятиях «Час здоровья и спорта»</w:t>
      </w:r>
      <w:r w:rsidRPr="00984C35">
        <w:rPr>
          <w:sz w:val="28"/>
          <w:szCs w:val="28"/>
        </w:rPr>
        <w:t>.</w:t>
      </w:r>
    </w:p>
    <w:p w14:paraId="005DE968" w14:textId="77777777" w:rsidR="00984C35" w:rsidRDefault="007C0465" w:rsidP="0020798D">
      <w:pPr>
        <w:pStyle w:val="a6"/>
        <w:numPr>
          <w:ilvl w:val="0"/>
          <w:numId w:val="5"/>
        </w:numPr>
        <w:tabs>
          <w:tab w:val="left" w:pos="993"/>
        </w:tabs>
        <w:ind w:left="142" w:firstLine="567"/>
        <w:jc w:val="both"/>
        <w:rPr>
          <w:sz w:val="28"/>
          <w:szCs w:val="28"/>
        </w:rPr>
      </w:pPr>
      <w:r w:rsidRPr="00984C35">
        <w:rPr>
          <w:sz w:val="28"/>
          <w:szCs w:val="28"/>
        </w:rPr>
        <w:t>Дежурному администратору продолжить осуществление ежедневного контроля за дежурством педагогов на перерывах, выполнением графика дежурства учителей.</w:t>
      </w:r>
    </w:p>
    <w:p w14:paraId="5DD76D87" w14:textId="1EE131A0" w:rsidR="007C0465" w:rsidRDefault="007C0465" w:rsidP="0020798D">
      <w:pPr>
        <w:pStyle w:val="a6"/>
        <w:numPr>
          <w:ilvl w:val="0"/>
          <w:numId w:val="5"/>
        </w:numPr>
        <w:tabs>
          <w:tab w:val="left" w:pos="993"/>
        </w:tabs>
        <w:ind w:left="142" w:firstLine="567"/>
        <w:jc w:val="both"/>
        <w:rPr>
          <w:sz w:val="28"/>
          <w:szCs w:val="28"/>
        </w:rPr>
      </w:pPr>
      <w:r w:rsidRPr="00984C35">
        <w:rPr>
          <w:sz w:val="28"/>
          <w:szCs w:val="28"/>
        </w:rPr>
        <w:t xml:space="preserve">Дежурным учителям осуществлять дежурство согласно графику, добросовестно выполнять обязанности дежурного учителя, следить за соблюдением учащимися правил поведения на перерывах, упреждать случаи </w:t>
      </w:r>
      <w:r w:rsidR="007105D3" w:rsidRPr="00984C35">
        <w:rPr>
          <w:sz w:val="28"/>
          <w:szCs w:val="28"/>
        </w:rPr>
        <w:t xml:space="preserve">детского </w:t>
      </w:r>
      <w:r w:rsidRPr="00984C35">
        <w:rPr>
          <w:sz w:val="28"/>
          <w:szCs w:val="28"/>
        </w:rPr>
        <w:t>травматизма среди учащихся.</w:t>
      </w:r>
    </w:p>
    <w:p w14:paraId="40398983" w14:textId="29B61876" w:rsidR="00984C35" w:rsidRPr="00984C35" w:rsidRDefault="00984C35" w:rsidP="0020798D">
      <w:pPr>
        <w:pStyle w:val="a6"/>
        <w:numPr>
          <w:ilvl w:val="0"/>
          <w:numId w:val="5"/>
        </w:numPr>
        <w:tabs>
          <w:tab w:val="left" w:pos="993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директора по </w:t>
      </w:r>
      <w:r w:rsidR="00782C6D">
        <w:rPr>
          <w:sz w:val="28"/>
          <w:szCs w:val="28"/>
        </w:rPr>
        <w:t>административно</w:t>
      </w:r>
      <w:r>
        <w:rPr>
          <w:sz w:val="28"/>
          <w:szCs w:val="28"/>
        </w:rPr>
        <w:t xml:space="preserve">-хозяйственной работе </w:t>
      </w:r>
      <w:proofErr w:type="spellStart"/>
      <w:r w:rsidR="00782C6D">
        <w:rPr>
          <w:sz w:val="28"/>
          <w:szCs w:val="28"/>
        </w:rPr>
        <w:t>Малейчуку</w:t>
      </w:r>
      <w:proofErr w:type="spellEnd"/>
      <w:r w:rsidR="00782C6D">
        <w:rPr>
          <w:sz w:val="28"/>
          <w:szCs w:val="28"/>
        </w:rPr>
        <w:t xml:space="preserve"> С.М. организовать работу технического персонала по </w:t>
      </w:r>
      <w:r>
        <w:rPr>
          <w:sz w:val="28"/>
          <w:szCs w:val="28"/>
        </w:rPr>
        <w:t>обеспеч</w:t>
      </w:r>
      <w:r w:rsidR="00782C6D">
        <w:rPr>
          <w:sz w:val="28"/>
          <w:szCs w:val="28"/>
        </w:rPr>
        <w:t>ению</w:t>
      </w:r>
      <w:r>
        <w:rPr>
          <w:sz w:val="28"/>
          <w:szCs w:val="28"/>
        </w:rPr>
        <w:t xml:space="preserve"> выполнени</w:t>
      </w:r>
      <w:r w:rsidR="00782C6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782C6D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="00782C6D" w:rsidRPr="00782C6D">
        <w:rPr>
          <w:bCs/>
          <w:sz w:val="28"/>
          <w:szCs w:val="28"/>
        </w:rPr>
        <w:t>санитарно-гигиенического и дезинфекционного режима</w:t>
      </w:r>
      <w:r w:rsidR="00782C6D">
        <w:rPr>
          <w:bCs/>
          <w:sz w:val="28"/>
          <w:szCs w:val="28"/>
        </w:rPr>
        <w:t xml:space="preserve"> (</w:t>
      </w:r>
      <w:r w:rsidR="00782C6D" w:rsidRPr="00782C6D">
        <w:rPr>
          <w:bCs/>
          <w:sz w:val="28"/>
          <w:szCs w:val="28"/>
        </w:rPr>
        <w:t>проведение влажной уборки помещений учреждения образования, в том числе с использованием дезинфицирующих средств, проветривание помещений во время отсутствия учащихся</w:t>
      </w:r>
      <w:r w:rsidR="00782C6D">
        <w:rPr>
          <w:bCs/>
          <w:sz w:val="28"/>
          <w:szCs w:val="28"/>
        </w:rPr>
        <w:t>)</w:t>
      </w:r>
      <w:r w:rsidR="00782C6D" w:rsidRPr="00782C6D">
        <w:rPr>
          <w:bCs/>
          <w:sz w:val="28"/>
          <w:szCs w:val="28"/>
        </w:rPr>
        <w:t xml:space="preserve">. </w:t>
      </w:r>
    </w:p>
    <w:bookmarkEnd w:id="3"/>
    <w:p w14:paraId="652B30BC" w14:textId="67C66955" w:rsidR="00BD31DB" w:rsidRPr="00417B0A" w:rsidRDefault="00984C35" w:rsidP="00BD31DB">
      <w:pPr>
        <w:ind w:firstLine="708"/>
        <w:jc w:val="both"/>
        <w:rPr>
          <w:color w:val="auto"/>
          <w:sz w:val="28"/>
          <w:szCs w:val="28"/>
        </w:rPr>
      </w:pPr>
      <w:r w:rsidRPr="00417B0A">
        <w:rPr>
          <w:b w:val="0"/>
          <w:color w:val="auto"/>
          <w:spacing w:val="0"/>
          <w:sz w:val="28"/>
          <w:szCs w:val="28"/>
        </w:rPr>
        <w:t>ГОЛОСОВАЛИ: «за» –</w:t>
      </w:r>
      <w:r w:rsidR="00BD31DB" w:rsidRPr="00417B0A">
        <w:rPr>
          <w:b w:val="0"/>
          <w:color w:val="auto"/>
          <w:spacing w:val="0"/>
          <w:sz w:val="28"/>
          <w:szCs w:val="28"/>
        </w:rPr>
        <w:t xml:space="preserve"> </w:t>
      </w:r>
      <w:r w:rsidRPr="00417B0A">
        <w:rPr>
          <w:b w:val="0"/>
          <w:color w:val="auto"/>
          <w:spacing w:val="0"/>
          <w:sz w:val="28"/>
          <w:szCs w:val="28"/>
        </w:rPr>
        <w:t>7</w:t>
      </w:r>
      <w:r>
        <w:rPr>
          <w:b w:val="0"/>
          <w:color w:val="auto"/>
          <w:spacing w:val="0"/>
          <w:sz w:val="28"/>
          <w:szCs w:val="28"/>
        </w:rPr>
        <w:t>1</w:t>
      </w:r>
      <w:r w:rsidRPr="00417B0A">
        <w:rPr>
          <w:b w:val="0"/>
          <w:color w:val="auto"/>
          <w:spacing w:val="0"/>
          <w:sz w:val="28"/>
          <w:szCs w:val="28"/>
        </w:rPr>
        <w:t xml:space="preserve"> чел.</w:t>
      </w:r>
      <w:r w:rsidR="00BD31DB" w:rsidRPr="00417B0A">
        <w:rPr>
          <w:b w:val="0"/>
          <w:color w:val="auto"/>
          <w:spacing w:val="0"/>
          <w:sz w:val="28"/>
          <w:szCs w:val="28"/>
        </w:rPr>
        <w:t xml:space="preserve">, «против» – </w:t>
      </w:r>
      <w:r w:rsidRPr="00417B0A">
        <w:rPr>
          <w:b w:val="0"/>
          <w:color w:val="auto"/>
          <w:spacing w:val="0"/>
          <w:sz w:val="28"/>
          <w:szCs w:val="28"/>
        </w:rPr>
        <w:t>нет, «воздержались» –</w:t>
      </w:r>
      <w:r w:rsidR="00BD31DB" w:rsidRPr="00417B0A">
        <w:rPr>
          <w:b w:val="0"/>
          <w:color w:val="auto"/>
          <w:spacing w:val="0"/>
          <w:sz w:val="28"/>
          <w:szCs w:val="28"/>
        </w:rPr>
        <w:t xml:space="preserve"> нет.</w:t>
      </w:r>
    </w:p>
    <w:p w14:paraId="01DB387E" w14:textId="05E6CCDB" w:rsidR="00CA4317" w:rsidRPr="009E37C8" w:rsidRDefault="00695365" w:rsidP="0020798D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82C6D">
        <w:rPr>
          <w:sz w:val="28"/>
          <w:szCs w:val="28"/>
        </w:rPr>
        <w:t>По седьмому</w:t>
      </w:r>
      <w:r w:rsidR="0081438C" w:rsidRPr="00782C6D">
        <w:rPr>
          <w:sz w:val="28"/>
          <w:szCs w:val="28"/>
        </w:rPr>
        <w:t xml:space="preserve"> вопросу СЛУШАЛИ </w:t>
      </w:r>
      <w:r w:rsidR="00053B70" w:rsidRPr="00782C6D">
        <w:rPr>
          <w:sz w:val="28"/>
          <w:szCs w:val="28"/>
        </w:rPr>
        <w:t>Рогаля С.С., заместителя директора по воспитательной работе, о состоянии</w:t>
      </w:r>
      <w:r w:rsidR="00A43F43" w:rsidRPr="00782C6D">
        <w:rPr>
          <w:sz w:val="28"/>
          <w:szCs w:val="28"/>
        </w:rPr>
        <w:t xml:space="preserve"> </w:t>
      </w:r>
      <w:r w:rsidR="00053B70" w:rsidRPr="00782C6D">
        <w:rPr>
          <w:sz w:val="28"/>
          <w:szCs w:val="28"/>
        </w:rPr>
        <w:t>преступлений и правонарушений, совершенных учащимися</w:t>
      </w:r>
      <w:r w:rsidR="00363A2B" w:rsidRPr="00782C6D">
        <w:rPr>
          <w:sz w:val="28"/>
          <w:szCs w:val="28"/>
        </w:rPr>
        <w:t xml:space="preserve"> </w:t>
      </w:r>
      <w:r w:rsidR="000B65C8" w:rsidRPr="00782C6D">
        <w:rPr>
          <w:sz w:val="28"/>
          <w:szCs w:val="28"/>
        </w:rPr>
        <w:t xml:space="preserve">за </w:t>
      </w:r>
      <w:r w:rsidR="004C312D">
        <w:rPr>
          <w:sz w:val="28"/>
          <w:szCs w:val="28"/>
        </w:rPr>
        <w:t>5</w:t>
      </w:r>
      <w:r w:rsidR="000B65C8" w:rsidRPr="00782C6D">
        <w:rPr>
          <w:sz w:val="28"/>
          <w:szCs w:val="28"/>
        </w:rPr>
        <w:t xml:space="preserve"> месяцев и летний период 202</w:t>
      </w:r>
      <w:r w:rsidR="00782C6D" w:rsidRPr="00782C6D">
        <w:rPr>
          <w:sz w:val="28"/>
          <w:szCs w:val="28"/>
        </w:rPr>
        <w:t>1</w:t>
      </w:r>
      <w:r w:rsidR="000B65C8" w:rsidRPr="00782C6D">
        <w:rPr>
          <w:sz w:val="28"/>
          <w:szCs w:val="28"/>
        </w:rPr>
        <w:t xml:space="preserve"> года</w:t>
      </w:r>
      <w:r w:rsidR="00053B70" w:rsidRPr="00782C6D">
        <w:rPr>
          <w:sz w:val="28"/>
          <w:szCs w:val="28"/>
        </w:rPr>
        <w:t>.</w:t>
      </w:r>
      <w:r w:rsidR="00696068" w:rsidRPr="00782C6D">
        <w:rPr>
          <w:sz w:val="28"/>
          <w:szCs w:val="28"/>
        </w:rPr>
        <w:t xml:space="preserve"> Сергей Сергеевич сообщил, что</w:t>
      </w:r>
      <w:r w:rsidR="00363A2B" w:rsidRPr="00782C6D">
        <w:rPr>
          <w:sz w:val="28"/>
          <w:szCs w:val="28"/>
        </w:rPr>
        <w:t xml:space="preserve"> </w:t>
      </w:r>
      <w:r w:rsidR="00FB2E99" w:rsidRPr="00782C6D">
        <w:rPr>
          <w:sz w:val="28"/>
          <w:szCs w:val="28"/>
        </w:rPr>
        <w:t>за</w:t>
      </w:r>
      <w:r w:rsidR="000B65C8" w:rsidRPr="00782C6D">
        <w:rPr>
          <w:sz w:val="28"/>
          <w:szCs w:val="28"/>
        </w:rPr>
        <w:t xml:space="preserve"> </w:t>
      </w:r>
      <w:r w:rsidR="00782C6D">
        <w:rPr>
          <w:sz w:val="28"/>
          <w:szCs w:val="28"/>
        </w:rPr>
        <w:t>отчетный период</w:t>
      </w:r>
      <w:r w:rsidR="000B65C8" w:rsidRPr="00782C6D">
        <w:rPr>
          <w:sz w:val="28"/>
          <w:szCs w:val="28"/>
        </w:rPr>
        <w:t xml:space="preserve"> учащимися школы </w:t>
      </w:r>
      <w:r w:rsidR="00782C6D" w:rsidRPr="00782C6D">
        <w:rPr>
          <w:sz w:val="28"/>
          <w:szCs w:val="28"/>
        </w:rPr>
        <w:t>преступлений не совершено</w:t>
      </w:r>
      <w:r w:rsidR="00696068" w:rsidRPr="00782C6D">
        <w:rPr>
          <w:sz w:val="28"/>
          <w:szCs w:val="28"/>
        </w:rPr>
        <w:t>.</w:t>
      </w:r>
      <w:r w:rsidR="000B65C8" w:rsidRPr="00782C6D">
        <w:rPr>
          <w:sz w:val="28"/>
          <w:szCs w:val="28"/>
        </w:rPr>
        <w:t xml:space="preserve"> В летний период 202</w:t>
      </w:r>
      <w:r w:rsidR="00CA4317">
        <w:rPr>
          <w:sz w:val="28"/>
          <w:szCs w:val="28"/>
        </w:rPr>
        <w:t>1</w:t>
      </w:r>
      <w:r w:rsidR="000B65C8" w:rsidRPr="00782C6D">
        <w:rPr>
          <w:sz w:val="28"/>
          <w:szCs w:val="28"/>
        </w:rPr>
        <w:t xml:space="preserve"> года учащимися школы совершено </w:t>
      </w:r>
      <w:r w:rsidR="009E37C8">
        <w:rPr>
          <w:sz w:val="28"/>
          <w:szCs w:val="28"/>
        </w:rPr>
        <w:t>два</w:t>
      </w:r>
      <w:r w:rsidR="000B65C8" w:rsidRPr="00782C6D">
        <w:rPr>
          <w:sz w:val="28"/>
          <w:szCs w:val="28"/>
        </w:rPr>
        <w:t xml:space="preserve"> правонарушения:</w:t>
      </w:r>
      <w:r w:rsidR="00CA4317">
        <w:rPr>
          <w:sz w:val="28"/>
          <w:szCs w:val="28"/>
        </w:rPr>
        <w:t xml:space="preserve"> </w:t>
      </w:r>
      <w:r w:rsidR="00CA4317" w:rsidRPr="00CA4317">
        <w:rPr>
          <w:sz w:val="28"/>
          <w:szCs w:val="28"/>
        </w:rPr>
        <w:t>административно</w:t>
      </w:r>
      <w:r w:rsidR="009E37C8">
        <w:rPr>
          <w:sz w:val="28"/>
          <w:szCs w:val="28"/>
        </w:rPr>
        <w:t>е</w:t>
      </w:r>
      <w:r w:rsidR="00CA4317" w:rsidRPr="00CA4317">
        <w:rPr>
          <w:sz w:val="28"/>
          <w:szCs w:val="28"/>
        </w:rPr>
        <w:t xml:space="preserve"> правонарушени</w:t>
      </w:r>
      <w:r w:rsidR="009E37C8">
        <w:rPr>
          <w:sz w:val="28"/>
          <w:szCs w:val="28"/>
        </w:rPr>
        <w:t>е</w:t>
      </w:r>
      <w:r w:rsidR="00CA4317" w:rsidRPr="00CA4317">
        <w:rPr>
          <w:sz w:val="28"/>
          <w:szCs w:val="28"/>
        </w:rPr>
        <w:t xml:space="preserve"> по ч.1 ст.18.23 КоАП: нарушение ПДД учащимся VI «Г» класса </w:t>
      </w:r>
      <w:r w:rsidR="00CA4317" w:rsidRPr="00CA4317">
        <w:rPr>
          <w:i/>
          <w:sz w:val="28"/>
          <w:szCs w:val="28"/>
        </w:rPr>
        <w:t>Ивановым А.А.;</w:t>
      </w:r>
      <w:r w:rsidR="009E37C8">
        <w:rPr>
          <w:i/>
          <w:sz w:val="28"/>
          <w:szCs w:val="28"/>
        </w:rPr>
        <w:t xml:space="preserve"> </w:t>
      </w:r>
      <w:r w:rsidR="009E37C8" w:rsidRPr="00CA4317">
        <w:rPr>
          <w:sz w:val="28"/>
          <w:szCs w:val="28"/>
        </w:rPr>
        <w:t>административно</w:t>
      </w:r>
      <w:r w:rsidR="009E37C8">
        <w:rPr>
          <w:sz w:val="28"/>
          <w:szCs w:val="28"/>
        </w:rPr>
        <w:t>е</w:t>
      </w:r>
      <w:r w:rsidR="009E37C8" w:rsidRPr="00CA4317">
        <w:rPr>
          <w:sz w:val="28"/>
          <w:szCs w:val="28"/>
        </w:rPr>
        <w:t xml:space="preserve"> правонарушени</w:t>
      </w:r>
      <w:r w:rsidR="009E37C8">
        <w:rPr>
          <w:sz w:val="28"/>
          <w:szCs w:val="28"/>
        </w:rPr>
        <w:t>е</w:t>
      </w:r>
      <w:r w:rsidR="009E37C8" w:rsidRPr="00CA4317">
        <w:rPr>
          <w:sz w:val="28"/>
          <w:szCs w:val="28"/>
        </w:rPr>
        <w:t xml:space="preserve"> </w:t>
      </w:r>
      <w:r w:rsidR="00CA4317" w:rsidRPr="009E37C8">
        <w:rPr>
          <w:sz w:val="28"/>
          <w:szCs w:val="28"/>
        </w:rPr>
        <w:t xml:space="preserve">по ч.1 ст.18.19 КоАП: управление транспортным средством лицом, не имеющим права управления учащимся </w:t>
      </w:r>
      <w:r w:rsidR="00A70DA6" w:rsidRPr="009E37C8">
        <w:rPr>
          <w:sz w:val="28"/>
          <w:szCs w:val="28"/>
        </w:rPr>
        <w:t>VIII</w:t>
      </w:r>
      <w:r w:rsidR="00CA4317" w:rsidRPr="009E37C8">
        <w:rPr>
          <w:sz w:val="28"/>
          <w:szCs w:val="28"/>
        </w:rPr>
        <w:t xml:space="preserve"> «Б» класса </w:t>
      </w:r>
      <w:r w:rsidR="00BD6336">
        <w:rPr>
          <w:i/>
          <w:sz w:val="28"/>
          <w:szCs w:val="28"/>
        </w:rPr>
        <w:t>Петровым </w:t>
      </w:r>
      <w:r w:rsidR="00CA4317" w:rsidRPr="009E37C8">
        <w:rPr>
          <w:i/>
          <w:sz w:val="28"/>
          <w:szCs w:val="28"/>
        </w:rPr>
        <w:t>С.С.</w:t>
      </w:r>
    </w:p>
    <w:p w14:paraId="57F043D2" w14:textId="45359567" w:rsidR="000B65C8" w:rsidRDefault="00CA4317" w:rsidP="005D01E2">
      <w:pPr>
        <w:ind w:firstLine="709"/>
        <w:jc w:val="both"/>
        <w:rPr>
          <w:b w:val="0"/>
          <w:color w:val="auto"/>
          <w:spacing w:val="0"/>
          <w:sz w:val="28"/>
          <w:szCs w:val="28"/>
        </w:rPr>
      </w:pPr>
      <w:r>
        <w:rPr>
          <w:b w:val="0"/>
          <w:color w:val="auto"/>
          <w:spacing w:val="0"/>
          <w:sz w:val="28"/>
          <w:szCs w:val="28"/>
        </w:rPr>
        <w:t xml:space="preserve">Противоправное поведение </w:t>
      </w:r>
      <w:r w:rsidR="000B65C8" w:rsidRPr="000B65C8">
        <w:rPr>
          <w:b w:val="0"/>
          <w:color w:val="auto"/>
          <w:spacing w:val="0"/>
          <w:sz w:val="28"/>
          <w:szCs w:val="28"/>
        </w:rPr>
        <w:t>учащи</w:t>
      </w:r>
      <w:r>
        <w:rPr>
          <w:b w:val="0"/>
          <w:color w:val="auto"/>
          <w:spacing w:val="0"/>
          <w:sz w:val="28"/>
          <w:szCs w:val="28"/>
        </w:rPr>
        <w:t>х</w:t>
      </w:r>
      <w:r w:rsidR="000B65C8" w:rsidRPr="000B65C8">
        <w:rPr>
          <w:b w:val="0"/>
          <w:color w:val="auto"/>
          <w:spacing w:val="0"/>
          <w:sz w:val="28"/>
          <w:szCs w:val="28"/>
        </w:rPr>
        <w:t>ся рассмотрен</w:t>
      </w:r>
      <w:r>
        <w:rPr>
          <w:b w:val="0"/>
          <w:color w:val="auto"/>
          <w:spacing w:val="0"/>
          <w:sz w:val="28"/>
          <w:szCs w:val="28"/>
        </w:rPr>
        <w:t>о</w:t>
      </w:r>
      <w:r w:rsidR="000B65C8" w:rsidRPr="000B65C8">
        <w:rPr>
          <w:b w:val="0"/>
          <w:color w:val="auto"/>
          <w:spacing w:val="0"/>
          <w:sz w:val="28"/>
          <w:szCs w:val="28"/>
        </w:rPr>
        <w:t xml:space="preserve"> на заседании комиссии по делам несовершеннолетних </w:t>
      </w:r>
      <w:proofErr w:type="spellStart"/>
      <w:r w:rsidR="000B65C8" w:rsidRPr="000B65C8">
        <w:rPr>
          <w:b w:val="0"/>
          <w:color w:val="auto"/>
          <w:spacing w:val="0"/>
          <w:sz w:val="28"/>
          <w:szCs w:val="28"/>
        </w:rPr>
        <w:t>Пинского</w:t>
      </w:r>
      <w:proofErr w:type="spellEnd"/>
      <w:r w:rsidR="000B65C8" w:rsidRPr="000B65C8">
        <w:rPr>
          <w:b w:val="0"/>
          <w:color w:val="auto"/>
          <w:spacing w:val="0"/>
          <w:sz w:val="28"/>
          <w:szCs w:val="28"/>
        </w:rPr>
        <w:t xml:space="preserve"> горисполкома. В связи с </w:t>
      </w:r>
      <w:r>
        <w:rPr>
          <w:b w:val="0"/>
          <w:color w:val="auto"/>
          <w:spacing w:val="0"/>
          <w:sz w:val="28"/>
          <w:szCs w:val="28"/>
        </w:rPr>
        <w:t xml:space="preserve">тем, что учащиеся, </w:t>
      </w:r>
      <w:r w:rsidR="000B65C8" w:rsidRPr="000B65C8">
        <w:rPr>
          <w:b w:val="0"/>
          <w:color w:val="auto"/>
          <w:spacing w:val="0"/>
          <w:sz w:val="28"/>
          <w:szCs w:val="28"/>
        </w:rPr>
        <w:t>не дости</w:t>
      </w:r>
      <w:r>
        <w:rPr>
          <w:b w:val="0"/>
          <w:color w:val="auto"/>
          <w:spacing w:val="0"/>
          <w:sz w:val="28"/>
          <w:szCs w:val="28"/>
        </w:rPr>
        <w:t>гли</w:t>
      </w:r>
      <w:r w:rsidR="000B65C8" w:rsidRPr="000B65C8">
        <w:rPr>
          <w:b w:val="0"/>
          <w:color w:val="auto"/>
          <w:spacing w:val="0"/>
          <w:sz w:val="28"/>
          <w:szCs w:val="28"/>
        </w:rPr>
        <w:t xml:space="preserve"> возраста привлечения к административной ответственности</w:t>
      </w:r>
      <w:r>
        <w:rPr>
          <w:b w:val="0"/>
          <w:color w:val="auto"/>
          <w:spacing w:val="0"/>
          <w:sz w:val="28"/>
          <w:szCs w:val="28"/>
        </w:rPr>
        <w:t>,</w:t>
      </w:r>
      <w:r w:rsidR="000B65C8" w:rsidRPr="000B65C8">
        <w:rPr>
          <w:b w:val="0"/>
          <w:color w:val="auto"/>
          <w:spacing w:val="0"/>
          <w:sz w:val="28"/>
          <w:szCs w:val="28"/>
        </w:rPr>
        <w:t xml:space="preserve"> подросткам вынесено предупреждение.</w:t>
      </w:r>
    </w:p>
    <w:p w14:paraId="218515DE" w14:textId="4AD7D813" w:rsidR="0095046B" w:rsidRDefault="00C66F67" w:rsidP="005D01E2">
      <w:pPr>
        <w:ind w:firstLine="709"/>
        <w:jc w:val="both"/>
        <w:rPr>
          <w:b w:val="0"/>
          <w:color w:val="auto"/>
          <w:spacing w:val="0"/>
          <w:sz w:val="28"/>
          <w:szCs w:val="28"/>
        </w:rPr>
      </w:pPr>
      <w:r w:rsidRPr="00C66F67">
        <w:rPr>
          <w:b w:val="0"/>
          <w:color w:val="auto"/>
          <w:spacing w:val="0"/>
          <w:sz w:val="28"/>
          <w:szCs w:val="28"/>
        </w:rPr>
        <w:t xml:space="preserve">Заместитель директора </w:t>
      </w:r>
      <w:r>
        <w:rPr>
          <w:b w:val="0"/>
          <w:color w:val="auto"/>
          <w:spacing w:val="0"/>
          <w:sz w:val="28"/>
          <w:szCs w:val="28"/>
        </w:rPr>
        <w:t>отметил, что в</w:t>
      </w:r>
      <w:r w:rsidRPr="00C66F67">
        <w:rPr>
          <w:b w:val="0"/>
          <w:color w:val="auto"/>
          <w:spacing w:val="0"/>
          <w:sz w:val="28"/>
          <w:szCs w:val="28"/>
        </w:rPr>
        <w:t xml:space="preserve"> настоящее время инспекцией по делам несовершеннолетних проводится индивидуальная профилактическая работа с </w:t>
      </w:r>
      <w:r w:rsidR="00A70DA6" w:rsidRPr="00A70DA6">
        <w:rPr>
          <w:b w:val="0"/>
          <w:i/>
          <w:color w:val="auto"/>
          <w:spacing w:val="0"/>
          <w:sz w:val="28"/>
          <w:szCs w:val="28"/>
        </w:rPr>
        <w:t>Даниловым С.М.,</w:t>
      </w:r>
      <w:r w:rsidR="00A70DA6">
        <w:rPr>
          <w:b w:val="0"/>
          <w:i/>
          <w:color w:val="auto"/>
          <w:spacing w:val="0"/>
          <w:sz w:val="28"/>
          <w:szCs w:val="28"/>
        </w:rPr>
        <w:t xml:space="preserve"> Сидоровым В.С.</w:t>
      </w:r>
      <w:r w:rsidR="00BD6336">
        <w:rPr>
          <w:b w:val="0"/>
          <w:i/>
          <w:color w:val="auto"/>
          <w:spacing w:val="0"/>
          <w:sz w:val="28"/>
          <w:szCs w:val="28"/>
        </w:rPr>
        <w:t>,</w:t>
      </w:r>
      <w:r w:rsidR="00A70DA6" w:rsidRPr="00C66F67">
        <w:rPr>
          <w:b w:val="0"/>
          <w:color w:val="auto"/>
          <w:spacing w:val="0"/>
          <w:sz w:val="28"/>
          <w:szCs w:val="28"/>
        </w:rPr>
        <w:t xml:space="preserve"> </w:t>
      </w:r>
      <w:r w:rsidR="00A70DA6">
        <w:rPr>
          <w:b w:val="0"/>
          <w:color w:val="auto"/>
          <w:spacing w:val="0"/>
          <w:sz w:val="28"/>
          <w:szCs w:val="28"/>
        </w:rPr>
        <w:t xml:space="preserve">учащимися </w:t>
      </w:r>
      <w:r w:rsidR="00A70DA6" w:rsidRPr="00C66F67">
        <w:rPr>
          <w:b w:val="0"/>
          <w:color w:val="auto"/>
          <w:spacing w:val="0"/>
          <w:sz w:val="28"/>
          <w:szCs w:val="28"/>
        </w:rPr>
        <w:t>X «Б» класса</w:t>
      </w:r>
      <w:r w:rsidR="00A70DA6">
        <w:rPr>
          <w:b w:val="0"/>
          <w:color w:val="auto"/>
          <w:spacing w:val="0"/>
          <w:sz w:val="28"/>
          <w:szCs w:val="28"/>
        </w:rPr>
        <w:t>.</w:t>
      </w:r>
      <w:r w:rsidR="00A70DA6" w:rsidRPr="00C66F67">
        <w:rPr>
          <w:b w:val="0"/>
          <w:color w:val="auto"/>
          <w:spacing w:val="0"/>
          <w:sz w:val="28"/>
          <w:szCs w:val="28"/>
        </w:rPr>
        <w:t xml:space="preserve"> </w:t>
      </w:r>
    </w:p>
    <w:p w14:paraId="44F98D83" w14:textId="0159A12F" w:rsidR="0081438C" w:rsidRPr="00417B0A" w:rsidRDefault="00BD6336" w:rsidP="00BD6336">
      <w:pPr>
        <w:ind w:firstLine="709"/>
        <w:jc w:val="both"/>
        <w:rPr>
          <w:b w:val="0"/>
          <w:color w:val="auto"/>
          <w:spacing w:val="0"/>
          <w:sz w:val="28"/>
          <w:szCs w:val="28"/>
        </w:rPr>
      </w:pPr>
      <w:r>
        <w:rPr>
          <w:b w:val="0"/>
          <w:color w:val="auto"/>
          <w:spacing w:val="0"/>
          <w:sz w:val="28"/>
          <w:szCs w:val="28"/>
        </w:rPr>
        <w:lastRenderedPageBreak/>
        <w:t xml:space="preserve">По состоянию на начало нового учебного года </w:t>
      </w:r>
      <w:r w:rsidR="00C66F67" w:rsidRPr="00C66F67">
        <w:rPr>
          <w:b w:val="0"/>
          <w:color w:val="auto"/>
          <w:spacing w:val="0"/>
          <w:sz w:val="28"/>
          <w:szCs w:val="28"/>
        </w:rPr>
        <w:t xml:space="preserve">находящимися в социально опасном положении   признаны </w:t>
      </w:r>
      <w:r w:rsidR="00A70DA6" w:rsidRPr="00A70DA6">
        <w:rPr>
          <w:b w:val="0"/>
          <w:i/>
          <w:color w:val="auto"/>
          <w:spacing w:val="0"/>
          <w:sz w:val="28"/>
          <w:szCs w:val="28"/>
        </w:rPr>
        <w:t>Петрова А.,</w:t>
      </w:r>
      <w:r w:rsidR="00A70DA6" w:rsidRPr="00C66F67">
        <w:rPr>
          <w:b w:val="0"/>
          <w:color w:val="auto"/>
          <w:spacing w:val="0"/>
          <w:sz w:val="28"/>
          <w:szCs w:val="28"/>
        </w:rPr>
        <w:t xml:space="preserve"> </w:t>
      </w:r>
      <w:r w:rsidR="00C66F67">
        <w:rPr>
          <w:b w:val="0"/>
          <w:color w:val="auto"/>
          <w:spacing w:val="0"/>
          <w:sz w:val="28"/>
          <w:szCs w:val="28"/>
        </w:rPr>
        <w:t xml:space="preserve">учащаяся </w:t>
      </w:r>
      <w:r w:rsidR="00C66F67" w:rsidRPr="00C66F67">
        <w:rPr>
          <w:b w:val="0"/>
          <w:color w:val="auto"/>
          <w:spacing w:val="0"/>
          <w:sz w:val="28"/>
          <w:szCs w:val="28"/>
        </w:rPr>
        <w:t>VI «Б»</w:t>
      </w:r>
      <w:r w:rsidR="00561DD7">
        <w:rPr>
          <w:b w:val="0"/>
          <w:color w:val="auto"/>
          <w:spacing w:val="0"/>
          <w:sz w:val="28"/>
          <w:szCs w:val="28"/>
        </w:rPr>
        <w:t xml:space="preserve"> </w:t>
      </w:r>
      <w:bookmarkStart w:id="5" w:name="_Hlk51861910"/>
      <w:r w:rsidR="00561DD7">
        <w:rPr>
          <w:b w:val="0"/>
          <w:color w:val="auto"/>
          <w:spacing w:val="0"/>
          <w:sz w:val="28"/>
          <w:szCs w:val="28"/>
        </w:rPr>
        <w:t>класса</w:t>
      </w:r>
      <w:bookmarkEnd w:id="5"/>
      <w:r w:rsidR="00C66F67">
        <w:rPr>
          <w:b w:val="0"/>
          <w:color w:val="auto"/>
          <w:spacing w:val="0"/>
          <w:sz w:val="28"/>
          <w:szCs w:val="28"/>
        </w:rPr>
        <w:t xml:space="preserve"> и </w:t>
      </w:r>
      <w:r>
        <w:rPr>
          <w:b w:val="0"/>
          <w:i/>
          <w:color w:val="auto"/>
          <w:spacing w:val="0"/>
          <w:sz w:val="28"/>
          <w:szCs w:val="28"/>
        </w:rPr>
        <w:t>Седов</w:t>
      </w:r>
      <w:r w:rsidR="00A70DA6" w:rsidRPr="00A70DA6">
        <w:rPr>
          <w:b w:val="0"/>
          <w:i/>
          <w:color w:val="auto"/>
          <w:spacing w:val="0"/>
          <w:sz w:val="28"/>
          <w:szCs w:val="28"/>
        </w:rPr>
        <w:t xml:space="preserve"> Г.</w:t>
      </w:r>
      <w:r w:rsidR="00C66F67" w:rsidRPr="00A70DA6">
        <w:rPr>
          <w:b w:val="0"/>
          <w:i/>
          <w:color w:val="auto"/>
          <w:spacing w:val="0"/>
          <w:sz w:val="28"/>
          <w:szCs w:val="28"/>
        </w:rPr>
        <w:t>,</w:t>
      </w:r>
      <w:r w:rsidR="00C66F67" w:rsidRPr="00C66F67">
        <w:rPr>
          <w:b w:val="0"/>
          <w:color w:val="auto"/>
          <w:spacing w:val="0"/>
          <w:sz w:val="28"/>
          <w:szCs w:val="28"/>
        </w:rPr>
        <w:t xml:space="preserve"> учащийся II «Г» </w:t>
      </w:r>
      <w:r w:rsidR="00561DD7" w:rsidRPr="00561DD7">
        <w:rPr>
          <w:b w:val="0"/>
          <w:color w:val="auto"/>
          <w:spacing w:val="0"/>
          <w:sz w:val="28"/>
          <w:szCs w:val="28"/>
        </w:rPr>
        <w:t>класс</w:t>
      </w:r>
      <w:r w:rsidR="00561DD7">
        <w:rPr>
          <w:b w:val="0"/>
          <w:color w:val="auto"/>
          <w:spacing w:val="0"/>
          <w:sz w:val="28"/>
          <w:szCs w:val="28"/>
        </w:rPr>
        <w:t xml:space="preserve">а. </w:t>
      </w:r>
      <w:r w:rsidR="0081438C"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– Текст выступления прилагается.</w:t>
      </w:r>
    </w:p>
    <w:p w14:paraId="62D8333D" w14:textId="77777777" w:rsidR="00CF14A6" w:rsidRPr="00417B0A" w:rsidRDefault="00CF14A6" w:rsidP="005D01E2">
      <w:pPr>
        <w:ind w:firstLine="709"/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РЕШИЛИ: </w:t>
      </w:r>
    </w:p>
    <w:p w14:paraId="1042BC1C" w14:textId="1D459535" w:rsidR="00A70DA6" w:rsidRDefault="0046613B" w:rsidP="0020798D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Style w:val="FontStyle23"/>
          <w:sz w:val="28"/>
          <w:szCs w:val="28"/>
        </w:rPr>
      </w:pPr>
      <w:r w:rsidRPr="00A70DA6">
        <w:rPr>
          <w:sz w:val="28"/>
          <w:szCs w:val="28"/>
        </w:rPr>
        <w:t>Заместителю директора по воспитательной работе Рогалю С.С.</w:t>
      </w:r>
      <w:r w:rsidR="00114A7C" w:rsidRPr="00A70DA6">
        <w:rPr>
          <w:sz w:val="28"/>
          <w:szCs w:val="28"/>
        </w:rPr>
        <w:t xml:space="preserve"> </w:t>
      </w:r>
      <w:r w:rsidR="00A70DA6" w:rsidRPr="00A70DA6">
        <w:rPr>
          <w:rStyle w:val="FontStyle23"/>
          <w:sz w:val="28"/>
          <w:szCs w:val="28"/>
        </w:rPr>
        <w:t>до 01.12.202</w:t>
      </w:r>
      <w:r w:rsidR="00AE4BD2">
        <w:rPr>
          <w:rStyle w:val="FontStyle23"/>
          <w:sz w:val="28"/>
          <w:szCs w:val="28"/>
        </w:rPr>
        <w:t>1</w:t>
      </w:r>
      <w:r w:rsidR="00A70DA6" w:rsidRPr="00A70DA6">
        <w:rPr>
          <w:rStyle w:val="FontStyle23"/>
          <w:sz w:val="28"/>
          <w:szCs w:val="28"/>
        </w:rPr>
        <w:t xml:space="preserve"> года организовать </w:t>
      </w:r>
      <w:r w:rsidR="006E59B8" w:rsidRPr="00A70DA6">
        <w:rPr>
          <w:rStyle w:val="FontStyle23"/>
          <w:sz w:val="28"/>
          <w:szCs w:val="28"/>
        </w:rPr>
        <w:t>прове</w:t>
      </w:r>
      <w:r w:rsidR="00A70DA6" w:rsidRPr="00A70DA6">
        <w:rPr>
          <w:rStyle w:val="FontStyle23"/>
          <w:sz w:val="28"/>
          <w:szCs w:val="28"/>
        </w:rPr>
        <w:t>дение н</w:t>
      </w:r>
      <w:r w:rsidR="006E59B8" w:rsidRPr="00A70DA6">
        <w:rPr>
          <w:rStyle w:val="FontStyle23"/>
          <w:sz w:val="28"/>
          <w:szCs w:val="28"/>
        </w:rPr>
        <w:t>едел</w:t>
      </w:r>
      <w:r w:rsidR="00A70DA6" w:rsidRPr="00A70DA6">
        <w:rPr>
          <w:rStyle w:val="FontStyle23"/>
          <w:sz w:val="28"/>
          <w:szCs w:val="28"/>
        </w:rPr>
        <w:t>и</w:t>
      </w:r>
      <w:r w:rsidR="006E59B8" w:rsidRPr="00A70DA6">
        <w:rPr>
          <w:rStyle w:val="FontStyle23"/>
          <w:sz w:val="28"/>
          <w:szCs w:val="28"/>
        </w:rPr>
        <w:t xml:space="preserve"> правовых знаний с </w:t>
      </w:r>
      <w:r w:rsidR="00A70DA6" w:rsidRPr="00A70DA6">
        <w:rPr>
          <w:rStyle w:val="FontStyle23"/>
          <w:sz w:val="28"/>
          <w:szCs w:val="28"/>
        </w:rPr>
        <w:t>приглашением на мероприятия недели</w:t>
      </w:r>
      <w:r w:rsidR="006E59B8" w:rsidRPr="00A70DA6">
        <w:rPr>
          <w:rStyle w:val="FontStyle23"/>
          <w:sz w:val="28"/>
          <w:szCs w:val="28"/>
        </w:rPr>
        <w:t xml:space="preserve"> заинтересованных субъектов профилактики.</w:t>
      </w:r>
    </w:p>
    <w:p w14:paraId="4AD64A40" w14:textId="09FF0D73" w:rsidR="00A70DA6" w:rsidRDefault="00114A7C" w:rsidP="0020798D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Style w:val="FontStyle23"/>
          <w:sz w:val="28"/>
          <w:szCs w:val="28"/>
        </w:rPr>
      </w:pPr>
      <w:r w:rsidRPr="00A70DA6">
        <w:rPr>
          <w:sz w:val="28"/>
          <w:szCs w:val="28"/>
        </w:rPr>
        <w:t xml:space="preserve">Заместителю директора по воспитательной работе Рогалю С.С. </w:t>
      </w:r>
      <w:r w:rsidR="00BD6336">
        <w:rPr>
          <w:rStyle w:val="FontStyle23"/>
          <w:sz w:val="28"/>
          <w:szCs w:val="28"/>
        </w:rPr>
        <w:t>до</w:t>
      </w:r>
      <w:r w:rsidR="00BD6336" w:rsidRPr="00A70DA6">
        <w:rPr>
          <w:rStyle w:val="FontStyle23"/>
          <w:sz w:val="28"/>
          <w:szCs w:val="28"/>
        </w:rPr>
        <w:t xml:space="preserve"> </w:t>
      </w:r>
      <w:r w:rsidR="00A70DA6" w:rsidRPr="00A70DA6">
        <w:rPr>
          <w:rStyle w:val="FontStyle23"/>
          <w:sz w:val="28"/>
          <w:szCs w:val="28"/>
        </w:rPr>
        <w:t>01.12.202</w:t>
      </w:r>
      <w:r w:rsidR="00AE4BD2">
        <w:rPr>
          <w:rStyle w:val="FontStyle23"/>
          <w:sz w:val="28"/>
          <w:szCs w:val="28"/>
        </w:rPr>
        <w:t>1</w:t>
      </w:r>
      <w:r w:rsidR="00A70DA6" w:rsidRPr="00A70DA6">
        <w:rPr>
          <w:rStyle w:val="FontStyle23"/>
          <w:sz w:val="28"/>
          <w:szCs w:val="28"/>
        </w:rPr>
        <w:t xml:space="preserve"> года </w:t>
      </w:r>
      <w:r w:rsidR="00A70DA6">
        <w:rPr>
          <w:sz w:val="28"/>
          <w:szCs w:val="28"/>
        </w:rPr>
        <w:t xml:space="preserve">организовать </w:t>
      </w:r>
      <w:r w:rsidR="00A70DA6">
        <w:rPr>
          <w:rStyle w:val="FontStyle23"/>
          <w:sz w:val="28"/>
          <w:szCs w:val="28"/>
        </w:rPr>
        <w:t>проведение</w:t>
      </w:r>
      <w:r w:rsidR="003E181A" w:rsidRPr="00A70DA6">
        <w:rPr>
          <w:rStyle w:val="FontStyle23"/>
          <w:sz w:val="28"/>
          <w:szCs w:val="28"/>
        </w:rPr>
        <w:t xml:space="preserve"> общешкольны</w:t>
      </w:r>
      <w:r w:rsidR="00A70DA6">
        <w:rPr>
          <w:rStyle w:val="FontStyle23"/>
          <w:sz w:val="28"/>
          <w:szCs w:val="28"/>
        </w:rPr>
        <w:t>х</w:t>
      </w:r>
      <w:r w:rsidR="003E181A" w:rsidRPr="00A70DA6">
        <w:rPr>
          <w:rStyle w:val="FontStyle23"/>
          <w:sz w:val="28"/>
          <w:szCs w:val="28"/>
        </w:rPr>
        <w:t xml:space="preserve"> родительски</w:t>
      </w:r>
      <w:r w:rsidR="00A70DA6">
        <w:rPr>
          <w:rStyle w:val="FontStyle23"/>
          <w:sz w:val="28"/>
          <w:szCs w:val="28"/>
        </w:rPr>
        <w:t>х</w:t>
      </w:r>
      <w:r w:rsidR="003E181A" w:rsidRPr="00A70DA6">
        <w:rPr>
          <w:rStyle w:val="FontStyle23"/>
          <w:sz w:val="28"/>
          <w:szCs w:val="28"/>
        </w:rPr>
        <w:t xml:space="preserve"> собрани</w:t>
      </w:r>
      <w:r w:rsidR="00A70DA6">
        <w:rPr>
          <w:rStyle w:val="FontStyle23"/>
          <w:sz w:val="28"/>
          <w:szCs w:val="28"/>
        </w:rPr>
        <w:t>й</w:t>
      </w:r>
      <w:r w:rsidR="003E181A" w:rsidRPr="00A70DA6">
        <w:rPr>
          <w:rStyle w:val="FontStyle23"/>
          <w:sz w:val="28"/>
          <w:szCs w:val="28"/>
        </w:rPr>
        <w:t xml:space="preserve"> по профилактике противоправного поведения учащихся совместно с отделом</w:t>
      </w:r>
      <w:r w:rsidR="00A70DA6">
        <w:rPr>
          <w:rStyle w:val="FontStyle23"/>
          <w:sz w:val="28"/>
          <w:szCs w:val="28"/>
        </w:rPr>
        <w:t xml:space="preserve"> внутренних дел </w:t>
      </w:r>
      <w:proofErr w:type="spellStart"/>
      <w:r w:rsidR="003E181A" w:rsidRPr="00A70DA6">
        <w:rPr>
          <w:rStyle w:val="FontStyle23"/>
          <w:sz w:val="28"/>
          <w:szCs w:val="28"/>
        </w:rPr>
        <w:t>Пинского</w:t>
      </w:r>
      <w:proofErr w:type="spellEnd"/>
      <w:r w:rsidR="003E181A" w:rsidRPr="00A70DA6">
        <w:rPr>
          <w:rStyle w:val="FontStyle23"/>
          <w:sz w:val="28"/>
          <w:szCs w:val="28"/>
        </w:rPr>
        <w:t xml:space="preserve"> горисполкома и филиалом «Межрайонный психоневрологический диспансер»</w:t>
      </w:r>
      <w:r w:rsidR="00AE4BD2">
        <w:rPr>
          <w:rStyle w:val="FontStyle23"/>
          <w:sz w:val="28"/>
          <w:szCs w:val="28"/>
        </w:rPr>
        <w:t xml:space="preserve"> по темам</w:t>
      </w:r>
      <w:r w:rsidR="007167E5" w:rsidRPr="00A70DA6">
        <w:rPr>
          <w:rStyle w:val="FontStyle23"/>
          <w:sz w:val="28"/>
          <w:szCs w:val="28"/>
        </w:rPr>
        <w:t xml:space="preserve"> «</w:t>
      </w:r>
      <w:r w:rsidR="003E181A" w:rsidRPr="00A70DA6">
        <w:rPr>
          <w:rStyle w:val="FontStyle23"/>
          <w:sz w:val="28"/>
          <w:szCs w:val="28"/>
        </w:rPr>
        <w:t>Интернет-безопасность</w:t>
      </w:r>
      <w:r w:rsidR="007167E5" w:rsidRPr="00A70DA6">
        <w:rPr>
          <w:rStyle w:val="FontStyle23"/>
          <w:sz w:val="28"/>
          <w:szCs w:val="28"/>
        </w:rPr>
        <w:t>»,</w:t>
      </w:r>
      <w:r w:rsidR="00A70DA6">
        <w:rPr>
          <w:rStyle w:val="FontStyle23"/>
          <w:sz w:val="28"/>
          <w:szCs w:val="28"/>
        </w:rPr>
        <w:t xml:space="preserve"> </w:t>
      </w:r>
      <w:r w:rsidR="007167E5" w:rsidRPr="00A70DA6">
        <w:rPr>
          <w:rStyle w:val="FontStyle23"/>
          <w:sz w:val="28"/>
          <w:szCs w:val="28"/>
        </w:rPr>
        <w:t>«П</w:t>
      </w:r>
      <w:r w:rsidR="003E181A" w:rsidRPr="00A70DA6">
        <w:rPr>
          <w:rStyle w:val="FontStyle23"/>
          <w:sz w:val="28"/>
          <w:szCs w:val="28"/>
        </w:rPr>
        <w:t xml:space="preserve">рофилактика ДТП с участием несовершеннолетних, нарушение </w:t>
      </w:r>
      <w:r w:rsidR="007167E5" w:rsidRPr="00A70DA6">
        <w:rPr>
          <w:rStyle w:val="FontStyle23"/>
          <w:sz w:val="28"/>
          <w:szCs w:val="28"/>
        </w:rPr>
        <w:t>правил дорожного движения»</w:t>
      </w:r>
      <w:r w:rsidR="00A70DA6">
        <w:rPr>
          <w:rStyle w:val="FontStyle23"/>
          <w:sz w:val="28"/>
          <w:szCs w:val="28"/>
        </w:rPr>
        <w:t>,</w:t>
      </w:r>
      <w:r w:rsidR="007167E5" w:rsidRPr="007167E5">
        <w:t xml:space="preserve"> </w:t>
      </w:r>
      <w:r w:rsidR="007167E5" w:rsidRPr="00A70DA6">
        <w:rPr>
          <w:rStyle w:val="FontStyle23"/>
          <w:sz w:val="28"/>
          <w:szCs w:val="28"/>
        </w:rPr>
        <w:t>«П</w:t>
      </w:r>
      <w:r w:rsidR="003E181A" w:rsidRPr="00A70DA6">
        <w:rPr>
          <w:rStyle w:val="FontStyle23"/>
          <w:sz w:val="28"/>
          <w:szCs w:val="28"/>
        </w:rPr>
        <w:t>оловая безопасность несовершеннолетних</w:t>
      </w:r>
      <w:r w:rsidR="007167E5" w:rsidRPr="00A70DA6">
        <w:rPr>
          <w:rStyle w:val="FontStyle23"/>
          <w:sz w:val="28"/>
          <w:szCs w:val="28"/>
        </w:rPr>
        <w:t>»</w:t>
      </w:r>
      <w:r w:rsidR="00A70DA6">
        <w:rPr>
          <w:rStyle w:val="FontStyle23"/>
          <w:sz w:val="28"/>
          <w:szCs w:val="28"/>
        </w:rPr>
        <w:t xml:space="preserve">, </w:t>
      </w:r>
      <w:r w:rsidR="007167E5" w:rsidRPr="00A70DA6">
        <w:rPr>
          <w:rStyle w:val="FontStyle23"/>
          <w:sz w:val="28"/>
          <w:szCs w:val="28"/>
        </w:rPr>
        <w:t>«П</w:t>
      </w:r>
      <w:r w:rsidR="003E181A" w:rsidRPr="00A70DA6">
        <w:rPr>
          <w:rStyle w:val="FontStyle23"/>
          <w:sz w:val="28"/>
          <w:szCs w:val="28"/>
        </w:rPr>
        <w:t>рофилактика насилия в семье</w:t>
      </w:r>
      <w:r w:rsidR="007167E5" w:rsidRPr="00A70DA6">
        <w:rPr>
          <w:rStyle w:val="FontStyle23"/>
          <w:sz w:val="28"/>
          <w:szCs w:val="28"/>
        </w:rPr>
        <w:t>»</w:t>
      </w:r>
      <w:r w:rsidR="00A70DA6">
        <w:rPr>
          <w:rStyle w:val="FontStyle23"/>
          <w:sz w:val="28"/>
          <w:szCs w:val="28"/>
        </w:rPr>
        <w:t>,</w:t>
      </w:r>
      <w:r w:rsidR="007167E5" w:rsidRPr="00A70DA6">
        <w:rPr>
          <w:rStyle w:val="FontStyle23"/>
          <w:sz w:val="28"/>
          <w:szCs w:val="28"/>
        </w:rPr>
        <w:t xml:space="preserve"> «П</w:t>
      </w:r>
      <w:r w:rsidR="003E181A" w:rsidRPr="00A70DA6">
        <w:rPr>
          <w:rStyle w:val="FontStyle23"/>
          <w:sz w:val="28"/>
          <w:szCs w:val="28"/>
        </w:rPr>
        <w:t>рофилактика суицидального поведения несовершеннолетних</w:t>
      </w:r>
      <w:r w:rsidR="007167E5" w:rsidRPr="00A70DA6">
        <w:rPr>
          <w:rStyle w:val="FontStyle23"/>
          <w:sz w:val="28"/>
          <w:szCs w:val="28"/>
        </w:rPr>
        <w:t>»</w:t>
      </w:r>
      <w:r w:rsidR="003E181A" w:rsidRPr="00A70DA6">
        <w:rPr>
          <w:rStyle w:val="FontStyle23"/>
          <w:sz w:val="28"/>
          <w:szCs w:val="28"/>
        </w:rPr>
        <w:t>.</w:t>
      </w:r>
    </w:p>
    <w:p w14:paraId="0C52AF16" w14:textId="77777777" w:rsidR="00AE4BD2" w:rsidRDefault="0046613B" w:rsidP="0020798D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Style w:val="FontStyle23"/>
          <w:sz w:val="28"/>
          <w:szCs w:val="28"/>
        </w:rPr>
      </w:pPr>
      <w:r w:rsidRPr="00A70DA6">
        <w:rPr>
          <w:sz w:val="28"/>
          <w:szCs w:val="28"/>
        </w:rPr>
        <w:t xml:space="preserve">Классным руководителям </w:t>
      </w:r>
      <w:r w:rsidRPr="00A70DA6">
        <w:rPr>
          <w:sz w:val="28"/>
          <w:szCs w:val="28"/>
          <w:lang w:val="en-US"/>
        </w:rPr>
        <w:t>I</w:t>
      </w:r>
      <w:r w:rsidRPr="00A70DA6">
        <w:rPr>
          <w:sz w:val="28"/>
          <w:szCs w:val="28"/>
        </w:rPr>
        <w:t xml:space="preserve"> – </w:t>
      </w:r>
      <w:r w:rsidRPr="00A70DA6">
        <w:rPr>
          <w:sz w:val="28"/>
          <w:szCs w:val="28"/>
          <w:lang w:val="en-US"/>
        </w:rPr>
        <w:t>XI</w:t>
      </w:r>
      <w:r w:rsidRPr="00A70DA6">
        <w:rPr>
          <w:sz w:val="28"/>
          <w:szCs w:val="28"/>
        </w:rPr>
        <w:t xml:space="preserve"> классов </w:t>
      </w:r>
      <w:r w:rsidR="00A70DA6">
        <w:rPr>
          <w:sz w:val="28"/>
          <w:szCs w:val="28"/>
        </w:rPr>
        <w:t xml:space="preserve">в течение учебного года </w:t>
      </w:r>
      <w:r w:rsidR="00561883" w:rsidRPr="00A70DA6">
        <w:rPr>
          <w:rStyle w:val="FontStyle23"/>
          <w:sz w:val="28"/>
          <w:szCs w:val="28"/>
        </w:rPr>
        <w:t>вести мониторинг занятости учащихся</w:t>
      </w:r>
      <w:r w:rsidR="00A70DA6">
        <w:rPr>
          <w:rStyle w:val="FontStyle23"/>
          <w:sz w:val="28"/>
          <w:szCs w:val="28"/>
        </w:rPr>
        <w:t xml:space="preserve"> во внеурочное время, мотивировать учащихся к посещению</w:t>
      </w:r>
      <w:r w:rsidR="00561883" w:rsidRPr="00A70DA6">
        <w:rPr>
          <w:rStyle w:val="FontStyle23"/>
          <w:sz w:val="28"/>
          <w:szCs w:val="28"/>
        </w:rPr>
        <w:t xml:space="preserve"> секци</w:t>
      </w:r>
      <w:r w:rsidR="00A70DA6">
        <w:rPr>
          <w:rStyle w:val="FontStyle23"/>
          <w:sz w:val="28"/>
          <w:szCs w:val="28"/>
        </w:rPr>
        <w:t>й</w:t>
      </w:r>
      <w:r w:rsidR="00561883" w:rsidRPr="00A70DA6">
        <w:rPr>
          <w:rStyle w:val="FontStyle23"/>
          <w:sz w:val="28"/>
          <w:szCs w:val="28"/>
        </w:rPr>
        <w:t xml:space="preserve">, </w:t>
      </w:r>
      <w:r w:rsidR="00A70DA6">
        <w:rPr>
          <w:rStyle w:val="FontStyle23"/>
          <w:sz w:val="28"/>
          <w:szCs w:val="28"/>
        </w:rPr>
        <w:t xml:space="preserve">школ, </w:t>
      </w:r>
      <w:r w:rsidR="00561883" w:rsidRPr="00A70DA6">
        <w:rPr>
          <w:rStyle w:val="FontStyle23"/>
          <w:sz w:val="28"/>
          <w:szCs w:val="28"/>
        </w:rPr>
        <w:t>кружк</w:t>
      </w:r>
      <w:r w:rsidR="00A70DA6">
        <w:rPr>
          <w:rStyle w:val="FontStyle23"/>
          <w:sz w:val="28"/>
          <w:szCs w:val="28"/>
        </w:rPr>
        <w:t>ов</w:t>
      </w:r>
      <w:r w:rsidR="00561883" w:rsidRPr="00A70DA6">
        <w:rPr>
          <w:rStyle w:val="FontStyle23"/>
          <w:sz w:val="28"/>
          <w:szCs w:val="28"/>
        </w:rPr>
        <w:t>, клуб</w:t>
      </w:r>
      <w:r w:rsidR="00A70DA6">
        <w:rPr>
          <w:rStyle w:val="FontStyle23"/>
          <w:sz w:val="28"/>
          <w:szCs w:val="28"/>
        </w:rPr>
        <w:t>ов интеллектуальной, спортивной, художественной, музыкальной, экологической направленности</w:t>
      </w:r>
      <w:r w:rsidR="008F5346" w:rsidRPr="00A70DA6">
        <w:rPr>
          <w:rStyle w:val="FontStyle23"/>
          <w:sz w:val="28"/>
          <w:szCs w:val="28"/>
        </w:rPr>
        <w:t>.</w:t>
      </w:r>
    </w:p>
    <w:p w14:paraId="353C90C4" w14:textId="06F95C99" w:rsidR="00AE4BD2" w:rsidRPr="00AE4BD2" w:rsidRDefault="00AE4BD2" w:rsidP="0020798D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Style w:val="FontStyle23"/>
          <w:sz w:val="28"/>
          <w:szCs w:val="28"/>
        </w:rPr>
      </w:pPr>
      <w:r w:rsidRPr="00AE4BD2">
        <w:rPr>
          <w:sz w:val="28"/>
          <w:szCs w:val="28"/>
        </w:rPr>
        <w:t xml:space="preserve">Классным руководителям </w:t>
      </w:r>
      <w:r w:rsidRPr="00A70DA6">
        <w:rPr>
          <w:sz w:val="28"/>
          <w:szCs w:val="28"/>
          <w:lang w:val="en-US"/>
        </w:rPr>
        <w:t>I</w:t>
      </w:r>
      <w:r w:rsidRPr="00A70DA6">
        <w:rPr>
          <w:sz w:val="28"/>
          <w:szCs w:val="28"/>
        </w:rPr>
        <w:t xml:space="preserve"> – </w:t>
      </w:r>
      <w:r w:rsidRPr="00A70DA6">
        <w:rPr>
          <w:sz w:val="28"/>
          <w:szCs w:val="28"/>
          <w:lang w:val="en-US"/>
        </w:rPr>
        <w:t>XI</w:t>
      </w:r>
      <w:r w:rsidRPr="00A70DA6">
        <w:rPr>
          <w:sz w:val="28"/>
          <w:szCs w:val="28"/>
        </w:rPr>
        <w:t xml:space="preserve"> классов </w:t>
      </w:r>
      <w:r w:rsidRPr="00AE4BD2">
        <w:rPr>
          <w:rStyle w:val="FontStyle23"/>
          <w:sz w:val="28"/>
          <w:szCs w:val="28"/>
        </w:rPr>
        <w:t>до 22.09.202</w:t>
      </w:r>
      <w:r>
        <w:rPr>
          <w:rStyle w:val="FontStyle23"/>
          <w:sz w:val="28"/>
          <w:szCs w:val="28"/>
        </w:rPr>
        <w:t xml:space="preserve">1 года </w:t>
      </w:r>
      <w:r w:rsidRPr="00AE4BD2">
        <w:rPr>
          <w:sz w:val="28"/>
          <w:szCs w:val="28"/>
        </w:rPr>
        <w:t xml:space="preserve">предоставить сведения о занятости </w:t>
      </w:r>
      <w:r>
        <w:rPr>
          <w:sz w:val="28"/>
          <w:szCs w:val="28"/>
        </w:rPr>
        <w:t xml:space="preserve">во </w:t>
      </w:r>
      <w:r w:rsidRPr="00AE4BD2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неурочное время </w:t>
      </w:r>
      <w:r w:rsidRPr="00AE4BD2">
        <w:rPr>
          <w:sz w:val="28"/>
          <w:szCs w:val="28"/>
        </w:rPr>
        <w:t>заместителю директора по воспитательной работе Рогалю С.С.</w:t>
      </w:r>
    </w:p>
    <w:p w14:paraId="3FAB614B" w14:textId="755253A8" w:rsidR="00AE4BD2" w:rsidRDefault="008F5346" w:rsidP="0020798D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Style w:val="FontStyle23"/>
          <w:sz w:val="28"/>
          <w:szCs w:val="28"/>
        </w:rPr>
      </w:pPr>
      <w:r w:rsidRPr="00A70DA6">
        <w:rPr>
          <w:sz w:val="28"/>
          <w:szCs w:val="28"/>
        </w:rPr>
        <w:t xml:space="preserve">Классным руководителям </w:t>
      </w:r>
      <w:r w:rsidRPr="00A70DA6">
        <w:rPr>
          <w:sz w:val="28"/>
          <w:szCs w:val="28"/>
          <w:lang w:val="en-US"/>
        </w:rPr>
        <w:t>I</w:t>
      </w:r>
      <w:r w:rsidRPr="00A70DA6">
        <w:rPr>
          <w:sz w:val="28"/>
          <w:szCs w:val="28"/>
        </w:rPr>
        <w:t xml:space="preserve"> – </w:t>
      </w:r>
      <w:r w:rsidRPr="00A70DA6">
        <w:rPr>
          <w:sz w:val="28"/>
          <w:szCs w:val="28"/>
          <w:lang w:val="en-US"/>
        </w:rPr>
        <w:t>XI</w:t>
      </w:r>
      <w:r w:rsidRPr="00A70DA6">
        <w:rPr>
          <w:sz w:val="28"/>
          <w:szCs w:val="28"/>
        </w:rPr>
        <w:t xml:space="preserve"> классов</w:t>
      </w:r>
      <w:r w:rsidR="00561883" w:rsidRPr="00A70DA6">
        <w:rPr>
          <w:rStyle w:val="FontStyle23"/>
          <w:sz w:val="28"/>
          <w:szCs w:val="28"/>
        </w:rPr>
        <w:t xml:space="preserve"> </w:t>
      </w:r>
      <w:r w:rsidR="00561883" w:rsidRPr="00BD6336">
        <w:rPr>
          <w:bCs/>
          <w:sz w:val="28"/>
          <w:szCs w:val="28"/>
        </w:rPr>
        <w:t>до 09.11.202</w:t>
      </w:r>
      <w:r w:rsidR="00AE4BD2" w:rsidRPr="00BD6336">
        <w:rPr>
          <w:bCs/>
          <w:sz w:val="28"/>
          <w:szCs w:val="28"/>
        </w:rPr>
        <w:t>1</w:t>
      </w:r>
      <w:r w:rsidR="00AE4BD2">
        <w:rPr>
          <w:b/>
          <w:bCs/>
          <w:sz w:val="28"/>
          <w:szCs w:val="28"/>
        </w:rPr>
        <w:t xml:space="preserve"> </w:t>
      </w:r>
      <w:r w:rsidR="00AE4BD2">
        <w:rPr>
          <w:rStyle w:val="FontStyle23"/>
          <w:sz w:val="28"/>
          <w:szCs w:val="28"/>
        </w:rPr>
        <w:t xml:space="preserve">года </w:t>
      </w:r>
      <w:r w:rsidR="00561883" w:rsidRPr="00A70DA6">
        <w:rPr>
          <w:rStyle w:val="FontStyle23"/>
          <w:sz w:val="28"/>
          <w:szCs w:val="28"/>
        </w:rPr>
        <w:t xml:space="preserve">посетить и предоставить педагогу социальному информацию о посещении семей вновь прибывших учащихся, учащихся I, </w:t>
      </w:r>
      <w:r w:rsidR="00A70DA6">
        <w:rPr>
          <w:rStyle w:val="FontStyle23"/>
          <w:sz w:val="28"/>
          <w:szCs w:val="28"/>
        </w:rPr>
        <w:t>V</w:t>
      </w:r>
      <w:r w:rsidR="00561883" w:rsidRPr="00A70DA6">
        <w:rPr>
          <w:rStyle w:val="FontStyle23"/>
          <w:sz w:val="28"/>
          <w:szCs w:val="28"/>
        </w:rPr>
        <w:t xml:space="preserve">, X </w:t>
      </w:r>
      <w:r w:rsidR="00AE4BD2" w:rsidRPr="00A70DA6">
        <w:rPr>
          <w:rStyle w:val="FontStyle23"/>
          <w:sz w:val="28"/>
          <w:szCs w:val="28"/>
        </w:rPr>
        <w:t>классов,</w:t>
      </w:r>
      <w:r w:rsidR="00AE4BD2">
        <w:rPr>
          <w:rStyle w:val="FontStyle23"/>
          <w:sz w:val="28"/>
          <w:szCs w:val="28"/>
        </w:rPr>
        <w:t xml:space="preserve"> </w:t>
      </w:r>
      <w:r w:rsidR="00AE4BD2" w:rsidRPr="00A70DA6">
        <w:rPr>
          <w:rStyle w:val="FontStyle23"/>
          <w:sz w:val="28"/>
          <w:szCs w:val="28"/>
        </w:rPr>
        <w:t>информацию</w:t>
      </w:r>
      <w:r w:rsidR="00561883" w:rsidRPr="00A70DA6">
        <w:rPr>
          <w:rStyle w:val="FontStyle23"/>
          <w:sz w:val="28"/>
          <w:szCs w:val="28"/>
        </w:rPr>
        <w:t xml:space="preserve"> о посещении семей </w:t>
      </w:r>
      <w:r w:rsidR="00BD6336" w:rsidRPr="00A70DA6">
        <w:rPr>
          <w:rStyle w:val="FontStyle23"/>
          <w:sz w:val="28"/>
          <w:szCs w:val="28"/>
        </w:rPr>
        <w:t xml:space="preserve">остальных </w:t>
      </w:r>
      <w:r w:rsidR="00AE4BD2">
        <w:rPr>
          <w:rStyle w:val="FontStyle23"/>
          <w:sz w:val="28"/>
          <w:szCs w:val="28"/>
        </w:rPr>
        <w:t>учащихся классов предоставить</w:t>
      </w:r>
      <w:r w:rsidR="00561883" w:rsidRPr="00A70DA6">
        <w:rPr>
          <w:rStyle w:val="FontStyle23"/>
          <w:sz w:val="28"/>
          <w:szCs w:val="28"/>
        </w:rPr>
        <w:t xml:space="preserve"> до 15.12.202</w:t>
      </w:r>
      <w:r w:rsidR="00AE4BD2">
        <w:rPr>
          <w:rStyle w:val="FontStyle23"/>
          <w:sz w:val="28"/>
          <w:szCs w:val="28"/>
        </w:rPr>
        <w:t>1 года.</w:t>
      </w:r>
    </w:p>
    <w:p w14:paraId="510B0D68" w14:textId="0B5EE4AD" w:rsidR="00AE4BD2" w:rsidRDefault="0046613B" w:rsidP="0020798D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Style w:val="FontStyle23"/>
          <w:sz w:val="28"/>
          <w:szCs w:val="28"/>
        </w:rPr>
      </w:pPr>
      <w:r w:rsidRPr="00AE4BD2">
        <w:rPr>
          <w:sz w:val="28"/>
          <w:szCs w:val="28"/>
        </w:rPr>
        <w:t xml:space="preserve">Классным руководителям </w:t>
      </w:r>
      <w:r w:rsidRPr="00AE4BD2">
        <w:rPr>
          <w:sz w:val="28"/>
          <w:szCs w:val="28"/>
          <w:lang w:val="en-US"/>
        </w:rPr>
        <w:t>I</w:t>
      </w:r>
      <w:r w:rsidRPr="00AE4BD2">
        <w:rPr>
          <w:sz w:val="28"/>
          <w:szCs w:val="28"/>
        </w:rPr>
        <w:t xml:space="preserve"> – </w:t>
      </w:r>
      <w:r w:rsidRPr="00AE4BD2">
        <w:rPr>
          <w:sz w:val="28"/>
          <w:szCs w:val="28"/>
          <w:lang w:val="en-US"/>
        </w:rPr>
        <w:t>XI</w:t>
      </w:r>
      <w:r w:rsidRPr="00AE4BD2">
        <w:rPr>
          <w:sz w:val="28"/>
          <w:szCs w:val="28"/>
        </w:rPr>
        <w:t xml:space="preserve"> классов</w:t>
      </w:r>
      <w:r w:rsidR="00362699" w:rsidRPr="00AE4BD2">
        <w:rPr>
          <w:rStyle w:val="FontStyle23"/>
          <w:sz w:val="28"/>
          <w:szCs w:val="28"/>
        </w:rPr>
        <w:t xml:space="preserve"> </w:t>
      </w:r>
      <w:r w:rsidR="00561883" w:rsidRPr="00AE4BD2">
        <w:rPr>
          <w:rStyle w:val="FontStyle23"/>
          <w:sz w:val="28"/>
          <w:szCs w:val="28"/>
        </w:rPr>
        <w:t xml:space="preserve">незамедлительно информировать </w:t>
      </w:r>
      <w:r w:rsidR="00BD6336">
        <w:rPr>
          <w:rStyle w:val="FontStyle23"/>
          <w:sz w:val="28"/>
          <w:szCs w:val="28"/>
        </w:rPr>
        <w:t>руководство учреждения образования</w:t>
      </w:r>
      <w:r w:rsidR="00561883" w:rsidRPr="00AE4BD2">
        <w:rPr>
          <w:rStyle w:val="FontStyle23"/>
          <w:sz w:val="28"/>
          <w:szCs w:val="28"/>
        </w:rPr>
        <w:t>, социально-педагогическую и психологическую службу о выявленных фактах семейного неблагополучия</w:t>
      </w:r>
      <w:r w:rsidR="008F5346" w:rsidRPr="00AE4BD2">
        <w:rPr>
          <w:rStyle w:val="FontStyle23"/>
          <w:sz w:val="28"/>
          <w:szCs w:val="28"/>
        </w:rPr>
        <w:t>.</w:t>
      </w:r>
    </w:p>
    <w:p w14:paraId="7D28575C" w14:textId="77777777" w:rsidR="00AE4BD2" w:rsidRDefault="00362699" w:rsidP="0020798D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Style w:val="FontStyle23"/>
          <w:sz w:val="28"/>
          <w:szCs w:val="28"/>
        </w:rPr>
      </w:pPr>
      <w:r w:rsidRPr="00AE4BD2">
        <w:rPr>
          <w:rStyle w:val="FontStyle23"/>
          <w:sz w:val="28"/>
          <w:szCs w:val="28"/>
        </w:rPr>
        <w:t>Классным руководителям I – XI классов</w:t>
      </w:r>
      <w:r w:rsidRPr="00362699">
        <w:t xml:space="preserve"> </w:t>
      </w:r>
      <w:r w:rsidRPr="00AE4BD2">
        <w:rPr>
          <w:rStyle w:val="FontStyle23"/>
          <w:sz w:val="28"/>
          <w:szCs w:val="28"/>
        </w:rPr>
        <w:t>вести мониторинг социальных сетей с целью предупреждения необдуманных поступков и выявления противоправных действий учащихся</w:t>
      </w:r>
      <w:r w:rsidR="008F5346" w:rsidRPr="00AE4BD2">
        <w:rPr>
          <w:rStyle w:val="FontStyle23"/>
          <w:sz w:val="28"/>
          <w:szCs w:val="28"/>
        </w:rPr>
        <w:t>.</w:t>
      </w:r>
    </w:p>
    <w:p w14:paraId="4B54F331" w14:textId="35162CD7" w:rsidR="00AE4BD2" w:rsidRDefault="00362699" w:rsidP="0020798D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4BD2">
        <w:rPr>
          <w:sz w:val="28"/>
          <w:szCs w:val="28"/>
        </w:rPr>
        <w:t xml:space="preserve">Классным руководителям I – XI </w:t>
      </w:r>
      <w:r w:rsidR="00AE4BD2" w:rsidRPr="00AE4BD2">
        <w:rPr>
          <w:sz w:val="28"/>
          <w:szCs w:val="28"/>
        </w:rPr>
        <w:t>классов</w:t>
      </w:r>
      <w:r w:rsidR="00AE4BD2" w:rsidRPr="00362699">
        <w:t xml:space="preserve"> </w:t>
      </w:r>
      <w:r w:rsidR="00AE4BD2" w:rsidRPr="00AE4BD2">
        <w:rPr>
          <w:sz w:val="28"/>
          <w:szCs w:val="28"/>
        </w:rPr>
        <w:t>вести</w:t>
      </w:r>
      <w:r w:rsidRPr="00AE4BD2">
        <w:rPr>
          <w:sz w:val="28"/>
          <w:szCs w:val="28"/>
        </w:rPr>
        <w:t xml:space="preserve"> разъяснительную работу среди несовершеннолетних и их законных представителей о </w:t>
      </w:r>
      <w:r w:rsidR="00AE4BD2">
        <w:rPr>
          <w:sz w:val="28"/>
          <w:szCs w:val="28"/>
        </w:rPr>
        <w:t xml:space="preserve">необходимости соблюдения учащимися </w:t>
      </w:r>
      <w:r w:rsidRPr="00AE4BD2">
        <w:rPr>
          <w:sz w:val="28"/>
          <w:szCs w:val="28"/>
        </w:rPr>
        <w:t xml:space="preserve">установленных норм и правил поведения </w:t>
      </w:r>
      <w:r w:rsidR="00AE4BD2" w:rsidRPr="00AE4BD2">
        <w:rPr>
          <w:sz w:val="28"/>
          <w:szCs w:val="28"/>
        </w:rPr>
        <w:t xml:space="preserve">в общественных местах, </w:t>
      </w:r>
      <w:r w:rsidR="00AE4BD2">
        <w:rPr>
          <w:sz w:val="28"/>
          <w:szCs w:val="28"/>
        </w:rPr>
        <w:t xml:space="preserve">о недопустимости участия несовершеннолетних </w:t>
      </w:r>
      <w:r w:rsidR="00AE4BD2" w:rsidRPr="00AE4BD2">
        <w:rPr>
          <w:sz w:val="28"/>
          <w:szCs w:val="28"/>
        </w:rPr>
        <w:t xml:space="preserve">в </w:t>
      </w:r>
      <w:r w:rsidR="00AE4BD2">
        <w:rPr>
          <w:sz w:val="28"/>
          <w:szCs w:val="28"/>
        </w:rPr>
        <w:t xml:space="preserve">несанкционированных </w:t>
      </w:r>
      <w:r w:rsidR="00AE4BD2" w:rsidRPr="00AE4BD2">
        <w:rPr>
          <w:sz w:val="28"/>
          <w:szCs w:val="28"/>
        </w:rPr>
        <w:t>массовых митингах, демонст</w:t>
      </w:r>
      <w:r w:rsidR="00AE4BD2">
        <w:rPr>
          <w:sz w:val="28"/>
          <w:szCs w:val="28"/>
        </w:rPr>
        <w:t xml:space="preserve">рациях, уличных шествиях и т.д., о правилах поведения </w:t>
      </w:r>
      <w:r w:rsidR="00AE4BD2" w:rsidRPr="00AE4BD2">
        <w:rPr>
          <w:sz w:val="28"/>
          <w:szCs w:val="28"/>
        </w:rPr>
        <w:t xml:space="preserve">в </w:t>
      </w:r>
      <w:r w:rsidR="00AE4BD2">
        <w:rPr>
          <w:sz w:val="28"/>
          <w:szCs w:val="28"/>
        </w:rPr>
        <w:t xml:space="preserve">сети </w:t>
      </w:r>
      <w:r w:rsidR="00AE4BD2" w:rsidRPr="00AE4BD2">
        <w:rPr>
          <w:sz w:val="28"/>
          <w:szCs w:val="28"/>
        </w:rPr>
        <w:t>Интернет</w:t>
      </w:r>
      <w:r w:rsidR="00AE4BD2">
        <w:rPr>
          <w:sz w:val="28"/>
          <w:szCs w:val="28"/>
        </w:rPr>
        <w:t xml:space="preserve">, </w:t>
      </w:r>
      <w:r w:rsidR="00AE4BD2" w:rsidRPr="00AE4BD2">
        <w:rPr>
          <w:sz w:val="28"/>
          <w:szCs w:val="28"/>
        </w:rPr>
        <w:t>социальных сетях</w:t>
      </w:r>
      <w:r w:rsidR="00AE4BD2">
        <w:rPr>
          <w:sz w:val="28"/>
          <w:szCs w:val="28"/>
        </w:rPr>
        <w:t xml:space="preserve">, </w:t>
      </w:r>
      <w:r w:rsidR="00AE4BD2" w:rsidRPr="00AE4BD2">
        <w:rPr>
          <w:sz w:val="28"/>
          <w:szCs w:val="28"/>
        </w:rPr>
        <w:t>на воде при купании</w:t>
      </w:r>
      <w:r w:rsidR="00AE4BD2">
        <w:rPr>
          <w:sz w:val="28"/>
          <w:szCs w:val="28"/>
        </w:rPr>
        <w:t xml:space="preserve">, при участии в дорожном движении, о </w:t>
      </w:r>
      <w:r w:rsidR="00AE4BD2" w:rsidRPr="00AE4BD2">
        <w:rPr>
          <w:sz w:val="28"/>
          <w:szCs w:val="28"/>
        </w:rPr>
        <w:t xml:space="preserve">недопустимости посещения учащимися потенциально опасных </w:t>
      </w:r>
      <w:r w:rsidR="00AE4BD2" w:rsidRPr="00AE4BD2">
        <w:rPr>
          <w:sz w:val="28"/>
          <w:szCs w:val="28"/>
        </w:rPr>
        <w:lastRenderedPageBreak/>
        <w:t xml:space="preserve">объектов (крыш многоэтажных домов, строящихся объектов, заброшенных зданий и </w:t>
      </w:r>
      <w:proofErr w:type="spellStart"/>
      <w:r w:rsidR="00AE4BD2" w:rsidRPr="00AE4BD2">
        <w:rPr>
          <w:sz w:val="28"/>
          <w:szCs w:val="28"/>
        </w:rPr>
        <w:t>т.д</w:t>
      </w:r>
      <w:proofErr w:type="spellEnd"/>
      <w:r w:rsidR="00AE4BD2" w:rsidRPr="00AE4BD2">
        <w:rPr>
          <w:sz w:val="28"/>
          <w:szCs w:val="28"/>
        </w:rPr>
        <w:t>).</w:t>
      </w:r>
    </w:p>
    <w:p w14:paraId="35F86BFE" w14:textId="77777777" w:rsidR="00C25741" w:rsidRDefault="00BD31DB" w:rsidP="0020798D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25741">
        <w:rPr>
          <w:sz w:val="28"/>
          <w:szCs w:val="28"/>
        </w:rPr>
        <w:t>С</w:t>
      </w:r>
      <w:r w:rsidR="008F5346" w:rsidRPr="00C25741">
        <w:rPr>
          <w:sz w:val="28"/>
          <w:szCs w:val="28"/>
        </w:rPr>
        <w:t xml:space="preserve">пециалистам социально-педагогической и психологической службы </w:t>
      </w:r>
      <w:proofErr w:type="spellStart"/>
      <w:r w:rsidR="008F5346" w:rsidRPr="00C25741">
        <w:rPr>
          <w:sz w:val="28"/>
          <w:szCs w:val="28"/>
        </w:rPr>
        <w:t>Гладович</w:t>
      </w:r>
      <w:proofErr w:type="spellEnd"/>
      <w:r w:rsidR="008F5346" w:rsidRPr="00C25741">
        <w:rPr>
          <w:sz w:val="28"/>
          <w:szCs w:val="28"/>
        </w:rPr>
        <w:t xml:space="preserve"> Т.Ю., </w:t>
      </w:r>
      <w:proofErr w:type="spellStart"/>
      <w:r w:rsidR="006E59B8" w:rsidRPr="00C25741">
        <w:rPr>
          <w:sz w:val="28"/>
          <w:szCs w:val="28"/>
        </w:rPr>
        <w:t>Веренич</w:t>
      </w:r>
      <w:proofErr w:type="spellEnd"/>
      <w:r w:rsidR="006E59B8" w:rsidRPr="00C25741">
        <w:rPr>
          <w:sz w:val="28"/>
          <w:szCs w:val="28"/>
        </w:rPr>
        <w:t xml:space="preserve"> Е.А.</w:t>
      </w:r>
      <w:r w:rsidR="006E59B8" w:rsidRPr="006E59B8">
        <w:t xml:space="preserve"> </w:t>
      </w:r>
      <w:r w:rsidR="006E59B8" w:rsidRPr="00C25741">
        <w:rPr>
          <w:sz w:val="28"/>
          <w:szCs w:val="28"/>
        </w:rPr>
        <w:t>осуществлять мониторинг занятости учащихся</w:t>
      </w:r>
      <w:r w:rsidR="008838B0" w:rsidRPr="00C25741">
        <w:rPr>
          <w:sz w:val="28"/>
          <w:szCs w:val="28"/>
        </w:rPr>
        <w:t>,</w:t>
      </w:r>
      <w:r w:rsidR="006E59B8" w:rsidRPr="00C25741">
        <w:rPr>
          <w:sz w:val="28"/>
          <w:szCs w:val="28"/>
        </w:rPr>
        <w:t xml:space="preserve"> признанных находящимися в социально опасном положении, </w:t>
      </w:r>
      <w:r w:rsidR="00C25741">
        <w:rPr>
          <w:sz w:val="28"/>
          <w:szCs w:val="28"/>
        </w:rPr>
        <w:t xml:space="preserve">учащихся, </w:t>
      </w:r>
      <w:r w:rsidR="006E59B8" w:rsidRPr="00C25741">
        <w:rPr>
          <w:sz w:val="28"/>
          <w:szCs w:val="28"/>
        </w:rPr>
        <w:t>с которыми проводится индивидуальная профилактическая работа.</w:t>
      </w:r>
      <w:r w:rsidR="008F5346" w:rsidRPr="00C25741">
        <w:rPr>
          <w:sz w:val="28"/>
          <w:szCs w:val="28"/>
        </w:rPr>
        <w:t xml:space="preserve"> </w:t>
      </w:r>
    </w:p>
    <w:p w14:paraId="51AB4B44" w14:textId="77777777" w:rsidR="00C25741" w:rsidRDefault="006E59B8" w:rsidP="0020798D">
      <w:pPr>
        <w:pStyle w:val="a6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C25741">
        <w:rPr>
          <w:sz w:val="28"/>
          <w:szCs w:val="28"/>
        </w:rPr>
        <w:t xml:space="preserve">Специалистам социально-педагогической и психологической службы </w:t>
      </w:r>
      <w:proofErr w:type="spellStart"/>
      <w:r w:rsidR="00C25741" w:rsidRPr="00C25741">
        <w:rPr>
          <w:sz w:val="28"/>
          <w:szCs w:val="28"/>
        </w:rPr>
        <w:t>Гладович</w:t>
      </w:r>
      <w:proofErr w:type="spellEnd"/>
      <w:r w:rsidR="00C25741" w:rsidRPr="00C25741">
        <w:rPr>
          <w:sz w:val="28"/>
          <w:szCs w:val="28"/>
        </w:rPr>
        <w:t xml:space="preserve"> Т.Ю., </w:t>
      </w:r>
      <w:proofErr w:type="spellStart"/>
      <w:r w:rsidR="00C25741" w:rsidRPr="00C25741">
        <w:rPr>
          <w:sz w:val="28"/>
          <w:szCs w:val="28"/>
        </w:rPr>
        <w:t>Веренич</w:t>
      </w:r>
      <w:proofErr w:type="spellEnd"/>
      <w:r w:rsidR="00C25741" w:rsidRPr="00C25741">
        <w:rPr>
          <w:sz w:val="28"/>
          <w:szCs w:val="28"/>
        </w:rPr>
        <w:t xml:space="preserve"> Е.А.</w:t>
      </w:r>
      <w:r w:rsidR="00C25741" w:rsidRPr="006E59B8">
        <w:t xml:space="preserve"> </w:t>
      </w:r>
      <w:r w:rsidRPr="00C25741">
        <w:rPr>
          <w:sz w:val="28"/>
          <w:szCs w:val="28"/>
        </w:rPr>
        <w:t>вести мониторинг социальных сетей с целью предупреждения необдуманных поступков и выявления противоправных действий учащихся.</w:t>
      </w:r>
    </w:p>
    <w:p w14:paraId="04E80913" w14:textId="0A328710" w:rsidR="006E59B8" w:rsidRPr="00C25741" w:rsidRDefault="006E59B8" w:rsidP="0020798D">
      <w:pPr>
        <w:pStyle w:val="a6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C25741">
        <w:rPr>
          <w:sz w:val="28"/>
          <w:szCs w:val="28"/>
        </w:rPr>
        <w:t xml:space="preserve">Педагогу-организатору </w:t>
      </w:r>
      <w:proofErr w:type="spellStart"/>
      <w:r w:rsidRPr="00C25741">
        <w:rPr>
          <w:sz w:val="28"/>
          <w:szCs w:val="28"/>
        </w:rPr>
        <w:t>Масалык</w:t>
      </w:r>
      <w:r w:rsidR="00C25741">
        <w:rPr>
          <w:sz w:val="28"/>
          <w:szCs w:val="28"/>
        </w:rPr>
        <w:t>е</w:t>
      </w:r>
      <w:proofErr w:type="spellEnd"/>
      <w:r w:rsidRPr="00C25741">
        <w:rPr>
          <w:sz w:val="28"/>
          <w:szCs w:val="28"/>
        </w:rPr>
        <w:t xml:space="preserve"> Ю.К. привлекать к участию в мероприятиях учащихся, </w:t>
      </w:r>
      <w:r w:rsidR="00C25741" w:rsidRPr="00C25741">
        <w:rPr>
          <w:sz w:val="28"/>
          <w:szCs w:val="28"/>
        </w:rPr>
        <w:t>признанных находящимися в социально опасном положении</w:t>
      </w:r>
      <w:r w:rsidR="00C25741">
        <w:rPr>
          <w:sz w:val="28"/>
          <w:szCs w:val="28"/>
        </w:rPr>
        <w:t xml:space="preserve">, учащихся, </w:t>
      </w:r>
      <w:r w:rsidRPr="00C25741">
        <w:rPr>
          <w:sz w:val="28"/>
          <w:szCs w:val="28"/>
        </w:rPr>
        <w:t xml:space="preserve">с которыми проводится индивидуальная профилактическая работа, </w:t>
      </w:r>
    </w:p>
    <w:p w14:paraId="153FE2E7" w14:textId="219216EF" w:rsidR="00BD31DB" w:rsidRPr="00417B0A" w:rsidRDefault="00BD31DB" w:rsidP="00BD31DB">
      <w:pPr>
        <w:ind w:firstLine="708"/>
        <w:jc w:val="both"/>
        <w:rPr>
          <w:b w:val="0"/>
          <w:color w:val="auto"/>
          <w:spacing w:val="0"/>
          <w:sz w:val="28"/>
          <w:szCs w:val="28"/>
        </w:rPr>
      </w:pPr>
      <w:r w:rsidRPr="00417B0A">
        <w:rPr>
          <w:b w:val="0"/>
          <w:color w:val="auto"/>
          <w:spacing w:val="0"/>
          <w:sz w:val="28"/>
          <w:szCs w:val="28"/>
        </w:rPr>
        <w:t>ГОЛОСОВАЛИ: «</w:t>
      </w:r>
      <w:r w:rsidR="00C25741" w:rsidRPr="00417B0A">
        <w:rPr>
          <w:b w:val="0"/>
          <w:color w:val="auto"/>
          <w:spacing w:val="0"/>
          <w:sz w:val="28"/>
          <w:szCs w:val="28"/>
        </w:rPr>
        <w:t>за» –</w:t>
      </w:r>
      <w:r w:rsidRPr="00417B0A">
        <w:rPr>
          <w:b w:val="0"/>
          <w:color w:val="auto"/>
          <w:spacing w:val="0"/>
          <w:sz w:val="28"/>
          <w:szCs w:val="28"/>
        </w:rPr>
        <w:t xml:space="preserve"> </w:t>
      </w:r>
      <w:r w:rsidR="00C25741" w:rsidRPr="00417B0A">
        <w:rPr>
          <w:b w:val="0"/>
          <w:color w:val="auto"/>
          <w:spacing w:val="0"/>
          <w:sz w:val="28"/>
          <w:szCs w:val="28"/>
        </w:rPr>
        <w:t>7</w:t>
      </w:r>
      <w:r w:rsidR="00C25741">
        <w:rPr>
          <w:b w:val="0"/>
          <w:color w:val="auto"/>
          <w:spacing w:val="0"/>
          <w:sz w:val="28"/>
          <w:szCs w:val="28"/>
        </w:rPr>
        <w:t>1</w:t>
      </w:r>
      <w:r w:rsidR="00C25741" w:rsidRPr="00417B0A">
        <w:rPr>
          <w:b w:val="0"/>
          <w:color w:val="auto"/>
          <w:spacing w:val="0"/>
          <w:sz w:val="28"/>
          <w:szCs w:val="28"/>
        </w:rPr>
        <w:t xml:space="preserve"> чел.</w:t>
      </w:r>
      <w:r w:rsidRPr="00417B0A">
        <w:rPr>
          <w:b w:val="0"/>
          <w:color w:val="auto"/>
          <w:spacing w:val="0"/>
          <w:sz w:val="28"/>
          <w:szCs w:val="28"/>
        </w:rPr>
        <w:t xml:space="preserve">, «против» – </w:t>
      </w:r>
      <w:r w:rsidR="00C25741" w:rsidRPr="00417B0A">
        <w:rPr>
          <w:b w:val="0"/>
          <w:color w:val="auto"/>
          <w:spacing w:val="0"/>
          <w:sz w:val="28"/>
          <w:szCs w:val="28"/>
        </w:rPr>
        <w:t>нет, «воздержались» –</w:t>
      </w:r>
      <w:r w:rsidRPr="00417B0A">
        <w:rPr>
          <w:b w:val="0"/>
          <w:color w:val="auto"/>
          <w:spacing w:val="0"/>
          <w:sz w:val="28"/>
          <w:szCs w:val="28"/>
        </w:rPr>
        <w:t xml:space="preserve"> нет.</w:t>
      </w:r>
    </w:p>
    <w:p w14:paraId="4EF07EBA" w14:textId="0DCCF342" w:rsidR="0066344E" w:rsidRPr="000A0DD1" w:rsidRDefault="00695365" w:rsidP="0020798D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A0DD1">
        <w:rPr>
          <w:sz w:val="28"/>
          <w:szCs w:val="28"/>
        </w:rPr>
        <w:t>По восьмому</w:t>
      </w:r>
      <w:r w:rsidR="00CF14A6" w:rsidRPr="000A0DD1">
        <w:rPr>
          <w:sz w:val="28"/>
          <w:szCs w:val="28"/>
        </w:rPr>
        <w:t xml:space="preserve"> вопросу СЛУШАЛИ </w:t>
      </w:r>
      <w:proofErr w:type="spellStart"/>
      <w:r w:rsidR="00BD31DB" w:rsidRPr="000A0DD1">
        <w:rPr>
          <w:sz w:val="28"/>
          <w:szCs w:val="28"/>
        </w:rPr>
        <w:t>Неверович</w:t>
      </w:r>
      <w:proofErr w:type="spellEnd"/>
      <w:r w:rsidR="00BD31DB" w:rsidRPr="000A0DD1">
        <w:rPr>
          <w:sz w:val="28"/>
          <w:szCs w:val="28"/>
        </w:rPr>
        <w:t xml:space="preserve"> С.А., за</w:t>
      </w:r>
      <w:r w:rsidR="00AB0B0F" w:rsidRPr="000A0DD1">
        <w:rPr>
          <w:sz w:val="28"/>
          <w:szCs w:val="28"/>
        </w:rPr>
        <w:t xml:space="preserve">местителя директора по учебной </w:t>
      </w:r>
      <w:r w:rsidR="00BD31DB" w:rsidRPr="000A0DD1">
        <w:rPr>
          <w:sz w:val="28"/>
          <w:szCs w:val="28"/>
        </w:rPr>
        <w:t xml:space="preserve">работе, </w:t>
      </w:r>
      <w:r w:rsidR="00AB0B0F" w:rsidRPr="000A0DD1">
        <w:rPr>
          <w:sz w:val="28"/>
          <w:szCs w:val="28"/>
        </w:rPr>
        <w:t xml:space="preserve">об учебном плане государственного учреждения образования «Средняя школа № 15 г. Пинска» на 2021/2022 учебный год. </w:t>
      </w:r>
      <w:r w:rsidR="00D3372E" w:rsidRPr="000A0DD1">
        <w:rPr>
          <w:sz w:val="28"/>
          <w:szCs w:val="28"/>
        </w:rPr>
        <w:t xml:space="preserve">Снежана Александровна отметила, что учебный план государственного учреждения образования «Средняя школа № 15 </w:t>
      </w:r>
      <w:proofErr w:type="spellStart"/>
      <w:r w:rsidR="00D3372E" w:rsidRPr="000A0DD1">
        <w:rPr>
          <w:sz w:val="28"/>
          <w:szCs w:val="28"/>
        </w:rPr>
        <w:t>г.Пинска</w:t>
      </w:r>
      <w:proofErr w:type="spellEnd"/>
      <w:r w:rsidR="00D3372E" w:rsidRPr="000A0DD1">
        <w:rPr>
          <w:sz w:val="28"/>
          <w:szCs w:val="28"/>
        </w:rPr>
        <w:t>» на 202</w:t>
      </w:r>
      <w:r w:rsidR="00AB0B0F" w:rsidRPr="000A0DD1">
        <w:rPr>
          <w:sz w:val="28"/>
          <w:szCs w:val="28"/>
        </w:rPr>
        <w:t>1</w:t>
      </w:r>
      <w:r w:rsidR="00D3372E" w:rsidRPr="000A0DD1">
        <w:rPr>
          <w:sz w:val="28"/>
          <w:szCs w:val="28"/>
        </w:rPr>
        <w:t>/202</w:t>
      </w:r>
      <w:r w:rsidR="00AB0B0F" w:rsidRPr="000A0DD1">
        <w:rPr>
          <w:sz w:val="28"/>
          <w:szCs w:val="28"/>
        </w:rPr>
        <w:t>2</w:t>
      </w:r>
      <w:r w:rsidR="00D3372E" w:rsidRPr="000A0DD1">
        <w:rPr>
          <w:sz w:val="28"/>
          <w:szCs w:val="28"/>
        </w:rPr>
        <w:t xml:space="preserve"> учебный год разработан в соответствии с частью первой п</w:t>
      </w:r>
      <w:r w:rsidR="00AB0B0F" w:rsidRPr="000A0DD1">
        <w:rPr>
          <w:sz w:val="28"/>
          <w:szCs w:val="28"/>
        </w:rPr>
        <w:t>.</w:t>
      </w:r>
      <w:r w:rsidR="00D3372E" w:rsidRPr="000A0DD1">
        <w:rPr>
          <w:sz w:val="28"/>
          <w:szCs w:val="28"/>
        </w:rPr>
        <w:t>4 ст</w:t>
      </w:r>
      <w:r w:rsidR="00AB0B0F" w:rsidRPr="000A0DD1">
        <w:rPr>
          <w:sz w:val="28"/>
          <w:szCs w:val="28"/>
        </w:rPr>
        <w:t>.</w:t>
      </w:r>
      <w:r w:rsidR="00D3372E" w:rsidRPr="000A0DD1">
        <w:rPr>
          <w:sz w:val="28"/>
          <w:szCs w:val="28"/>
        </w:rPr>
        <w:t>167 Кодекса Республики Беларусь об образовании</w:t>
      </w:r>
      <w:r w:rsidR="000A0DD1" w:rsidRPr="000A0DD1">
        <w:rPr>
          <w:sz w:val="28"/>
          <w:szCs w:val="28"/>
        </w:rPr>
        <w:t>,</w:t>
      </w:r>
      <w:r w:rsidR="00D3372E" w:rsidRPr="000A0DD1">
        <w:rPr>
          <w:sz w:val="28"/>
          <w:szCs w:val="28"/>
        </w:rPr>
        <w:t xml:space="preserve"> </w:t>
      </w:r>
      <w:r w:rsidR="00AB0B0F" w:rsidRPr="000A0DD1">
        <w:rPr>
          <w:sz w:val="28"/>
          <w:szCs w:val="28"/>
        </w:rPr>
        <w:t xml:space="preserve">постановлением Министерства образования Республики Беларусь от 20.04.2021 № 71 </w:t>
      </w:r>
      <w:r w:rsidR="00D3372E" w:rsidRPr="000A0DD1">
        <w:rPr>
          <w:sz w:val="28"/>
          <w:szCs w:val="28"/>
        </w:rPr>
        <w:t xml:space="preserve">на основе типового учебного плана, утвержденного постановлением Министерства образования Республики Беларусь от «Аб </w:t>
      </w:r>
      <w:r w:rsidR="00AB0B0F" w:rsidRPr="000A0DD1">
        <w:rPr>
          <w:sz w:val="28"/>
          <w:szCs w:val="28"/>
          <w:lang w:val="be-BY"/>
        </w:rPr>
        <w:t>змяненні п</w:t>
      </w:r>
      <w:r w:rsidR="00BD6336">
        <w:rPr>
          <w:sz w:val="28"/>
          <w:szCs w:val="28"/>
          <w:lang w:val="be-BY"/>
        </w:rPr>
        <w:t>а</w:t>
      </w:r>
      <w:r w:rsidR="00AB0B0F" w:rsidRPr="000A0DD1">
        <w:rPr>
          <w:sz w:val="28"/>
          <w:szCs w:val="28"/>
          <w:lang w:val="be-BY"/>
        </w:rPr>
        <w:t>становы Міністэрс</w:t>
      </w:r>
      <w:r w:rsidR="00BD6336">
        <w:rPr>
          <w:sz w:val="28"/>
          <w:szCs w:val="28"/>
          <w:lang w:val="be-BY"/>
        </w:rPr>
        <w:t>т</w:t>
      </w:r>
      <w:r w:rsidR="00AB0B0F" w:rsidRPr="000A0DD1">
        <w:rPr>
          <w:sz w:val="28"/>
          <w:szCs w:val="28"/>
          <w:lang w:val="be-BY"/>
        </w:rPr>
        <w:t xml:space="preserve">ва адукацыі Рэспублікі Беларусь ад </w:t>
      </w:r>
      <w:r w:rsidR="00AB0B0F" w:rsidRPr="000A0DD1">
        <w:rPr>
          <w:sz w:val="28"/>
          <w:szCs w:val="28"/>
        </w:rPr>
        <w:t>6 мая 2020 г. № 83</w:t>
      </w:r>
      <w:r w:rsidR="00D3372E" w:rsidRPr="000A0DD1">
        <w:rPr>
          <w:sz w:val="28"/>
          <w:szCs w:val="28"/>
        </w:rPr>
        <w:t>»</w:t>
      </w:r>
      <w:r w:rsidR="000A0DD1" w:rsidRPr="000A0DD1">
        <w:rPr>
          <w:sz w:val="28"/>
          <w:szCs w:val="28"/>
        </w:rPr>
        <w:t xml:space="preserve"> с учетом санитарно-гигиенических требований к обязательной учебной нагрузке в неделю на учащегося. </w:t>
      </w:r>
      <w:r w:rsidR="00341791" w:rsidRPr="000A0DD1">
        <w:rPr>
          <w:sz w:val="28"/>
          <w:szCs w:val="28"/>
        </w:rPr>
        <w:t>– Текст выступления прилагается.</w:t>
      </w:r>
    </w:p>
    <w:p w14:paraId="7B3A71FE" w14:textId="77777777" w:rsidR="0066344E" w:rsidRPr="00417B0A" w:rsidRDefault="0066344E" w:rsidP="005D01E2">
      <w:pPr>
        <w:ind w:firstLine="709"/>
        <w:jc w:val="both"/>
        <w:rPr>
          <w:b w:val="0"/>
          <w:color w:val="auto"/>
          <w:spacing w:val="0"/>
          <w:sz w:val="28"/>
          <w:szCs w:val="28"/>
        </w:rPr>
      </w:pP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РЕШИЛИ:</w:t>
      </w:r>
    </w:p>
    <w:p w14:paraId="47EE10F6" w14:textId="2651CD51" w:rsidR="0066344E" w:rsidRPr="000A0DD1" w:rsidRDefault="000A0DD1" w:rsidP="000A0DD1">
      <w:pPr>
        <w:tabs>
          <w:tab w:val="left" w:pos="709"/>
        </w:tabs>
        <w:jc w:val="both"/>
        <w:rPr>
          <w:b w:val="0"/>
          <w:spacing w:val="0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 w:rsidR="00BD00F0" w:rsidRPr="00BD00F0">
        <w:rPr>
          <w:b w:val="0"/>
          <w:spacing w:val="0"/>
          <w:sz w:val="28"/>
          <w:szCs w:val="28"/>
          <w:lang w:val="be-BY"/>
        </w:rPr>
        <w:t xml:space="preserve">Заместителю директора по учебной работе </w:t>
      </w:r>
      <w:proofErr w:type="spellStart"/>
      <w:r w:rsidR="00BD00F0" w:rsidRPr="00BD00F0">
        <w:rPr>
          <w:b w:val="0"/>
          <w:spacing w:val="0"/>
          <w:sz w:val="28"/>
          <w:szCs w:val="28"/>
        </w:rPr>
        <w:t>Неверович</w:t>
      </w:r>
      <w:proofErr w:type="spellEnd"/>
      <w:r w:rsidR="00BD00F0" w:rsidRPr="00BD00F0">
        <w:rPr>
          <w:b w:val="0"/>
          <w:spacing w:val="0"/>
          <w:sz w:val="28"/>
          <w:szCs w:val="28"/>
        </w:rPr>
        <w:t xml:space="preserve"> С.А.</w:t>
      </w:r>
      <w:r w:rsidR="00BD00F0">
        <w:rPr>
          <w:b w:val="0"/>
          <w:spacing w:val="0"/>
          <w:sz w:val="28"/>
          <w:szCs w:val="28"/>
        </w:rPr>
        <w:t xml:space="preserve"> до 30.08.2021 </w:t>
      </w:r>
      <w:r w:rsidR="00BD00F0" w:rsidRPr="00BD00F0">
        <w:rPr>
          <w:b w:val="0"/>
          <w:spacing w:val="0"/>
          <w:sz w:val="28"/>
          <w:szCs w:val="28"/>
        </w:rPr>
        <w:t>года</w:t>
      </w:r>
      <w:r w:rsidR="00BD00F0">
        <w:rPr>
          <w:sz w:val="28"/>
          <w:szCs w:val="28"/>
        </w:rPr>
        <w:t xml:space="preserve"> </w:t>
      </w:r>
      <w:r w:rsidR="00BD00F0">
        <w:rPr>
          <w:b w:val="0"/>
          <w:spacing w:val="0"/>
          <w:sz w:val="28"/>
          <w:szCs w:val="28"/>
          <w:lang w:val="be-BY"/>
        </w:rPr>
        <w:t>п</w:t>
      </w:r>
      <w:r w:rsidR="0066344E" w:rsidRPr="000A0DD1">
        <w:rPr>
          <w:b w:val="0"/>
          <w:spacing w:val="0"/>
          <w:sz w:val="28"/>
          <w:szCs w:val="28"/>
          <w:lang w:val="be-BY"/>
        </w:rPr>
        <w:t xml:space="preserve">редоставить </w:t>
      </w:r>
      <w:r w:rsidR="006B7A8A" w:rsidRPr="000A0DD1">
        <w:rPr>
          <w:b w:val="0"/>
          <w:spacing w:val="0"/>
          <w:sz w:val="28"/>
          <w:szCs w:val="28"/>
        </w:rPr>
        <w:t>на согласование в установленном порядке</w:t>
      </w:r>
      <w:r w:rsidR="006B7A8A" w:rsidRPr="000A0DD1">
        <w:rPr>
          <w:b w:val="0"/>
          <w:spacing w:val="0"/>
          <w:sz w:val="28"/>
          <w:szCs w:val="28"/>
          <w:lang w:val="be-BY"/>
        </w:rPr>
        <w:t xml:space="preserve"> </w:t>
      </w:r>
      <w:r w:rsidR="0066344E" w:rsidRPr="000A0DD1">
        <w:rPr>
          <w:b w:val="0"/>
          <w:spacing w:val="0"/>
          <w:sz w:val="28"/>
          <w:szCs w:val="28"/>
          <w:lang w:val="be-BY"/>
        </w:rPr>
        <w:t>учебный план государственного учрежден</w:t>
      </w:r>
      <w:r w:rsidR="006B7A8A">
        <w:rPr>
          <w:b w:val="0"/>
          <w:spacing w:val="0"/>
          <w:sz w:val="28"/>
          <w:szCs w:val="28"/>
          <w:lang w:val="be-BY"/>
        </w:rPr>
        <w:t>ия образования «Средняя школа № 15 г.</w:t>
      </w:r>
      <w:r w:rsidR="0066344E" w:rsidRPr="000A0DD1">
        <w:rPr>
          <w:b w:val="0"/>
          <w:spacing w:val="0"/>
          <w:sz w:val="28"/>
          <w:szCs w:val="28"/>
          <w:lang w:val="be-BY"/>
        </w:rPr>
        <w:t>Пинска» на 20</w:t>
      </w:r>
      <w:r w:rsidR="00B556AF" w:rsidRPr="000A0DD1">
        <w:rPr>
          <w:b w:val="0"/>
          <w:spacing w:val="0"/>
          <w:sz w:val="28"/>
          <w:szCs w:val="28"/>
          <w:lang w:val="be-BY"/>
        </w:rPr>
        <w:t>20</w:t>
      </w:r>
      <w:r w:rsidR="0066344E" w:rsidRPr="000A0DD1">
        <w:rPr>
          <w:b w:val="0"/>
          <w:spacing w:val="0"/>
          <w:sz w:val="28"/>
          <w:szCs w:val="28"/>
          <w:lang w:val="be-BY"/>
        </w:rPr>
        <w:t>/202</w:t>
      </w:r>
      <w:r w:rsidR="00B556AF" w:rsidRPr="000A0DD1">
        <w:rPr>
          <w:b w:val="0"/>
          <w:spacing w:val="0"/>
          <w:sz w:val="28"/>
          <w:szCs w:val="28"/>
          <w:lang w:val="be-BY"/>
        </w:rPr>
        <w:t>1</w:t>
      </w:r>
      <w:r w:rsidR="0066344E" w:rsidRPr="000A0DD1">
        <w:rPr>
          <w:b w:val="0"/>
          <w:spacing w:val="0"/>
          <w:sz w:val="28"/>
          <w:szCs w:val="28"/>
          <w:lang w:val="be-BY"/>
        </w:rPr>
        <w:t xml:space="preserve"> учебный год в управление </w:t>
      </w:r>
      <w:r w:rsidR="0066344E" w:rsidRPr="000A0DD1">
        <w:rPr>
          <w:b w:val="0"/>
          <w:spacing w:val="0"/>
          <w:sz w:val="28"/>
          <w:szCs w:val="28"/>
        </w:rPr>
        <w:t xml:space="preserve">по образованию </w:t>
      </w:r>
      <w:proofErr w:type="spellStart"/>
      <w:r w:rsidR="0066344E" w:rsidRPr="000A0DD1">
        <w:rPr>
          <w:b w:val="0"/>
          <w:spacing w:val="0"/>
          <w:sz w:val="28"/>
          <w:szCs w:val="28"/>
        </w:rPr>
        <w:t>Пинского</w:t>
      </w:r>
      <w:proofErr w:type="spellEnd"/>
      <w:r w:rsidR="0066344E" w:rsidRPr="000A0DD1">
        <w:rPr>
          <w:b w:val="0"/>
          <w:spacing w:val="0"/>
          <w:sz w:val="28"/>
          <w:szCs w:val="28"/>
        </w:rPr>
        <w:t xml:space="preserve"> горисполкома</w:t>
      </w:r>
      <w:r w:rsidR="006B7A8A">
        <w:rPr>
          <w:b w:val="0"/>
          <w:spacing w:val="0"/>
          <w:sz w:val="28"/>
          <w:szCs w:val="28"/>
        </w:rPr>
        <w:t>.</w:t>
      </w:r>
    </w:p>
    <w:p w14:paraId="0E3E8D2A" w14:textId="6058228D" w:rsidR="0066344E" w:rsidRPr="00417B0A" w:rsidRDefault="0066344E" w:rsidP="0066344E">
      <w:pPr>
        <w:pStyle w:val="a6"/>
        <w:ind w:left="0" w:firstLine="709"/>
        <w:jc w:val="both"/>
        <w:rPr>
          <w:sz w:val="28"/>
          <w:szCs w:val="28"/>
        </w:rPr>
      </w:pPr>
      <w:r w:rsidRPr="00417B0A">
        <w:rPr>
          <w:sz w:val="28"/>
          <w:szCs w:val="28"/>
        </w:rPr>
        <w:t>ГОЛОСОВАЛИ:</w:t>
      </w:r>
      <w:r w:rsidR="00443B9D">
        <w:rPr>
          <w:sz w:val="28"/>
          <w:szCs w:val="28"/>
        </w:rPr>
        <w:t xml:space="preserve"> </w:t>
      </w:r>
      <w:r w:rsidRPr="00417B0A">
        <w:rPr>
          <w:sz w:val="28"/>
          <w:szCs w:val="28"/>
        </w:rPr>
        <w:t>«за» – 7</w:t>
      </w:r>
      <w:r w:rsidR="001C5303">
        <w:rPr>
          <w:sz w:val="28"/>
          <w:szCs w:val="28"/>
        </w:rPr>
        <w:t>1</w:t>
      </w:r>
      <w:r w:rsidRPr="00417B0A">
        <w:rPr>
          <w:sz w:val="28"/>
          <w:szCs w:val="28"/>
        </w:rPr>
        <w:t xml:space="preserve"> чел., «против» – нет, «воздержались» – нет.</w:t>
      </w:r>
    </w:p>
    <w:p w14:paraId="6144B6FC" w14:textId="77777777" w:rsidR="00BD00F0" w:rsidRDefault="002A6850" w:rsidP="0020798D">
      <w:pPr>
        <w:pStyle w:val="a6"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BD00F0">
        <w:rPr>
          <w:sz w:val="28"/>
          <w:szCs w:val="28"/>
        </w:rPr>
        <w:t xml:space="preserve">По </w:t>
      </w:r>
      <w:r w:rsidR="00695365" w:rsidRPr="00BD00F0">
        <w:rPr>
          <w:sz w:val="28"/>
          <w:szCs w:val="28"/>
        </w:rPr>
        <w:t>девятому</w:t>
      </w:r>
      <w:r w:rsidR="00BD00F0">
        <w:rPr>
          <w:sz w:val="28"/>
          <w:szCs w:val="28"/>
        </w:rPr>
        <w:t xml:space="preserve"> вопросу СЛУШАЛИ </w:t>
      </w:r>
      <w:proofErr w:type="spellStart"/>
      <w:r w:rsidRPr="00BD00F0">
        <w:rPr>
          <w:sz w:val="28"/>
          <w:szCs w:val="28"/>
        </w:rPr>
        <w:t>Неверович</w:t>
      </w:r>
      <w:proofErr w:type="spellEnd"/>
      <w:r w:rsidRPr="00BD00F0">
        <w:rPr>
          <w:sz w:val="28"/>
          <w:szCs w:val="28"/>
        </w:rPr>
        <w:t xml:space="preserve"> С.А., за</w:t>
      </w:r>
      <w:r w:rsidR="00BD00F0">
        <w:rPr>
          <w:sz w:val="28"/>
          <w:szCs w:val="28"/>
        </w:rPr>
        <w:t xml:space="preserve">местителя директора по учебной </w:t>
      </w:r>
      <w:r w:rsidRPr="00BD00F0">
        <w:rPr>
          <w:sz w:val="28"/>
          <w:szCs w:val="28"/>
        </w:rPr>
        <w:t xml:space="preserve">работе, </w:t>
      </w:r>
      <w:r w:rsidR="00BD00F0">
        <w:rPr>
          <w:sz w:val="28"/>
          <w:szCs w:val="28"/>
        </w:rPr>
        <w:t>о</w:t>
      </w:r>
      <w:r w:rsidR="00BD00F0" w:rsidRPr="00BD00F0">
        <w:rPr>
          <w:sz w:val="28"/>
          <w:szCs w:val="28"/>
        </w:rPr>
        <w:t xml:space="preserve">б особенностях организации в 2021/2022 учебном году образовательного процесса при изучении учебных предметов и проведении факультативных занятий, об организации профильного обучения и профессиональной подготовки учащихся на </w:t>
      </w:r>
      <w:r w:rsidR="00BD00F0" w:rsidRPr="00BD00F0">
        <w:rPr>
          <w:sz w:val="28"/>
          <w:szCs w:val="28"/>
          <w:lang w:val="en-US"/>
        </w:rPr>
        <w:t>I</w:t>
      </w:r>
      <w:r w:rsidR="00BD00F0" w:rsidRPr="00BD00F0">
        <w:rPr>
          <w:sz w:val="28"/>
          <w:szCs w:val="28"/>
        </w:rPr>
        <w:t>II ступени общего среднего образования.</w:t>
      </w:r>
    </w:p>
    <w:p w14:paraId="5C7B4AA0" w14:textId="4A61EEF9" w:rsidR="00991A84" w:rsidRPr="00E042CB" w:rsidRDefault="00BD00F0" w:rsidP="00BD00F0">
      <w:pPr>
        <w:tabs>
          <w:tab w:val="left" w:pos="709"/>
          <w:tab w:val="left" w:pos="993"/>
        </w:tabs>
        <w:jc w:val="both"/>
        <w:rPr>
          <w:b w:val="0"/>
          <w:spacing w:val="0"/>
          <w:sz w:val="28"/>
          <w:szCs w:val="28"/>
        </w:rPr>
      </w:pPr>
      <w:r>
        <w:rPr>
          <w:sz w:val="28"/>
          <w:szCs w:val="28"/>
        </w:rPr>
        <w:tab/>
      </w:r>
      <w:r w:rsidR="001A0BF9" w:rsidRPr="00E042CB">
        <w:rPr>
          <w:b w:val="0"/>
          <w:spacing w:val="0"/>
          <w:sz w:val="28"/>
          <w:szCs w:val="28"/>
        </w:rPr>
        <w:t>Снежана Александровна отметила, что образовательный процесс в учреждениях общего среднего образования Республики Беларусь в 202</w:t>
      </w:r>
      <w:r w:rsidR="00E042CB" w:rsidRPr="00E042CB">
        <w:rPr>
          <w:b w:val="0"/>
          <w:spacing w:val="0"/>
          <w:sz w:val="28"/>
          <w:szCs w:val="28"/>
        </w:rPr>
        <w:t>1</w:t>
      </w:r>
      <w:r w:rsidR="001A0BF9" w:rsidRPr="00E042CB">
        <w:rPr>
          <w:b w:val="0"/>
          <w:spacing w:val="0"/>
          <w:sz w:val="28"/>
          <w:szCs w:val="28"/>
        </w:rPr>
        <w:t>/202</w:t>
      </w:r>
      <w:r w:rsidR="00E042CB" w:rsidRPr="00E042CB">
        <w:rPr>
          <w:b w:val="0"/>
          <w:spacing w:val="0"/>
          <w:sz w:val="28"/>
          <w:szCs w:val="28"/>
        </w:rPr>
        <w:t>2</w:t>
      </w:r>
      <w:r w:rsidR="001A0BF9" w:rsidRPr="00E042CB">
        <w:rPr>
          <w:b w:val="0"/>
          <w:spacing w:val="0"/>
          <w:sz w:val="28"/>
          <w:szCs w:val="28"/>
        </w:rPr>
        <w:t xml:space="preserve"> учебном году организуется в соответствии с действующими нормативными правовыми актами, научно-методическими, учебно-методическими </w:t>
      </w:r>
      <w:r w:rsidR="001A0BF9" w:rsidRPr="00E042CB">
        <w:rPr>
          <w:b w:val="0"/>
          <w:spacing w:val="0"/>
          <w:sz w:val="28"/>
          <w:szCs w:val="28"/>
        </w:rPr>
        <w:lastRenderedPageBreak/>
        <w:t>документами, регламентирующими деятельность учреждений общего среднего образования. Особенности организации образовательного процесса в 202</w:t>
      </w:r>
      <w:r w:rsidR="00E042CB" w:rsidRPr="00E042CB">
        <w:rPr>
          <w:b w:val="0"/>
          <w:spacing w:val="0"/>
          <w:sz w:val="28"/>
          <w:szCs w:val="28"/>
        </w:rPr>
        <w:t>1</w:t>
      </w:r>
      <w:r w:rsidR="001A0BF9" w:rsidRPr="00E042CB">
        <w:rPr>
          <w:b w:val="0"/>
          <w:spacing w:val="0"/>
          <w:sz w:val="28"/>
          <w:szCs w:val="28"/>
        </w:rPr>
        <w:t>/202</w:t>
      </w:r>
      <w:r w:rsidR="00E042CB" w:rsidRPr="00E042CB">
        <w:rPr>
          <w:b w:val="0"/>
          <w:spacing w:val="0"/>
          <w:sz w:val="28"/>
          <w:szCs w:val="28"/>
        </w:rPr>
        <w:t>2</w:t>
      </w:r>
      <w:r w:rsidR="001A0BF9" w:rsidRPr="00E042CB">
        <w:rPr>
          <w:b w:val="0"/>
          <w:spacing w:val="0"/>
          <w:sz w:val="28"/>
          <w:szCs w:val="28"/>
        </w:rPr>
        <w:t xml:space="preserve"> учебном году изложены в инструктивно-методическ</w:t>
      </w:r>
      <w:r w:rsidR="00991A84" w:rsidRPr="00E042CB">
        <w:rPr>
          <w:b w:val="0"/>
          <w:spacing w:val="0"/>
          <w:sz w:val="28"/>
          <w:szCs w:val="28"/>
        </w:rPr>
        <w:t>ом</w:t>
      </w:r>
      <w:r w:rsidR="001A0BF9" w:rsidRPr="00E042CB">
        <w:rPr>
          <w:b w:val="0"/>
          <w:spacing w:val="0"/>
          <w:sz w:val="28"/>
          <w:szCs w:val="28"/>
        </w:rPr>
        <w:t xml:space="preserve"> письм</w:t>
      </w:r>
      <w:r w:rsidR="00991A84" w:rsidRPr="00E042CB">
        <w:rPr>
          <w:b w:val="0"/>
          <w:spacing w:val="0"/>
          <w:sz w:val="28"/>
          <w:szCs w:val="28"/>
        </w:rPr>
        <w:t>е</w:t>
      </w:r>
      <w:r w:rsidR="001A0BF9" w:rsidRPr="00E042CB">
        <w:rPr>
          <w:b w:val="0"/>
          <w:spacing w:val="0"/>
          <w:sz w:val="28"/>
          <w:szCs w:val="28"/>
        </w:rPr>
        <w:t xml:space="preserve"> Министерства образования Республики Беларусь «Об организации в 202</w:t>
      </w:r>
      <w:r w:rsidR="00E042CB" w:rsidRPr="00E042CB">
        <w:rPr>
          <w:b w:val="0"/>
          <w:spacing w:val="0"/>
          <w:sz w:val="28"/>
          <w:szCs w:val="28"/>
        </w:rPr>
        <w:t>1</w:t>
      </w:r>
      <w:r w:rsidR="001A0BF9" w:rsidRPr="00E042CB">
        <w:rPr>
          <w:b w:val="0"/>
          <w:spacing w:val="0"/>
          <w:sz w:val="28"/>
          <w:szCs w:val="28"/>
        </w:rPr>
        <w:t>/202</w:t>
      </w:r>
      <w:r w:rsidR="00E042CB" w:rsidRPr="00E042CB">
        <w:rPr>
          <w:b w:val="0"/>
          <w:spacing w:val="0"/>
          <w:sz w:val="28"/>
          <w:szCs w:val="28"/>
        </w:rPr>
        <w:t>2</w:t>
      </w:r>
      <w:r w:rsidR="001A0BF9" w:rsidRPr="00E042CB">
        <w:rPr>
          <w:b w:val="0"/>
          <w:spacing w:val="0"/>
          <w:sz w:val="28"/>
          <w:szCs w:val="28"/>
        </w:rPr>
        <w:t xml:space="preserve">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 от </w:t>
      </w:r>
      <w:r w:rsidRPr="00E042CB">
        <w:rPr>
          <w:b w:val="0"/>
          <w:i/>
          <w:spacing w:val="0"/>
          <w:sz w:val="28"/>
          <w:szCs w:val="28"/>
        </w:rPr>
        <w:t>00.</w:t>
      </w:r>
      <w:r w:rsidR="001A0BF9" w:rsidRPr="00E042CB">
        <w:rPr>
          <w:b w:val="0"/>
          <w:i/>
          <w:spacing w:val="0"/>
          <w:sz w:val="28"/>
          <w:szCs w:val="28"/>
        </w:rPr>
        <w:t>0</w:t>
      </w:r>
      <w:r w:rsidRPr="00E042CB">
        <w:rPr>
          <w:b w:val="0"/>
          <w:i/>
          <w:spacing w:val="0"/>
          <w:sz w:val="28"/>
          <w:szCs w:val="28"/>
        </w:rPr>
        <w:t>0</w:t>
      </w:r>
      <w:r w:rsidR="001A0BF9" w:rsidRPr="00E042CB">
        <w:rPr>
          <w:b w:val="0"/>
          <w:i/>
          <w:spacing w:val="0"/>
          <w:sz w:val="28"/>
          <w:szCs w:val="28"/>
        </w:rPr>
        <w:t>.202</w:t>
      </w:r>
      <w:r w:rsidRPr="00E042CB">
        <w:rPr>
          <w:b w:val="0"/>
          <w:i/>
          <w:spacing w:val="0"/>
          <w:sz w:val="28"/>
          <w:szCs w:val="28"/>
        </w:rPr>
        <w:t>1 года</w:t>
      </w:r>
      <w:r w:rsidR="001A0BF9" w:rsidRPr="00E042CB">
        <w:rPr>
          <w:b w:val="0"/>
          <w:i/>
          <w:spacing w:val="0"/>
          <w:sz w:val="28"/>
          <w:szCs w:val="28"/>
        </w:rPr>
        <w:t>.</w:t>
      </w:r>
      <w:r w:rsidR="001A0BF9" w:rsidRPr="00E042CB">
        <w:rPr>
          <w:b w:val="0"/>
          <w:spacing w:val="0"/>
          <w:sz w:val="28"/>
          <w:szCs w:val="28"/>
        </w:rPr>
        <w:t xml:space="preserve"> </w:t>
      </w:r>
    </w:p>
    <w:p w14:paraId="1C017B96" w14:textId="62688A0B" w:rsidR="001A0BF9" w:rsidRDefault="001A0BF9" w:rsidP="009E37C8">
      <w:pPr>
        <w:tabs>
          <w:tab w:val="left" w:pos="851"/>
        </w:tabs>
        <w:ind w:firstLine="709"/>
        <w:jc w:val="both"/>
        <w:rPr>
          <w:b w:val="0"/>
          <w:color w:val="auto"/>
          <w:spacing w:val="0"/>
          <w:sz w:val="28"/>
          <w:szCs w:val="28"/>
        </w:rPr>
      </w:pPr>
      <w:r w:rsidRPr="001A0BF9">
        <w:rPr>
          <w:b w:val="0"/>
          <w:color w:val="auto"/>
          <w:spacing w:val="0"/>
          <w:sz w:val="28"/>
          <w:szCs w:val="28"/>
        </w:rPr>
        <w:t>Снежана Александровна перечислила основные документы, обеспечивающие нормативное правовое, научно-методическое обеспечение образовательного процесса по учебным предметам. Педагогическим работникам заместитель директора рекомендовала и в нынешнем учебном году использовать в образовательном процессе ресурсы национального образовательного портала (adu.by): «Нормативные правовые документы», «Образовательный процесс. 20</w:t>
      </w:r>
      <w:r w:rsidR="00991A84">
        <w:rPr>
          <w:b w:val="0"/>
          <w:color w:val="auto"/>
          <w:spacing w:val="0"/>
          <w:sz w:val="28"/>
          <w:szCs w:val="28"/>
        </w:rPr>
        <w:t>2</w:t>
      </w:r>
      <w:r w:rsidR="00E042CB">
        <w:rPr>
          <w:b w:val="0"/>
          <w:color w:val="auto"/>
          <w:spacing w:val="0"/>
          <w:sz w:val="28"/>
          <w:szCs w:val="28"/>
        </w:rPr>
        <w:t>1</w:t>
      </w:r>
      <w:r w:rsidRPr="001A0BF9">
        <w:rPr>
          <w:b w:val="0"/>
          <w:color w:val="auto"/>
          <w:spacing w:val="0"/>
          <w:sz w:val="28"/>
          <w:szCs w:val="28"/>
        </w:rPr>
        <w:t>/202</w:t>
      </w:r>
      <w:r w:rsidR="00E042CB">
        <w:rPr>
          <w:b w:val="0"/>
          <w:color w:val="auto"/>
          <w:spacing w:val="0"/>
          <w:sz w:val="28"/>
          <w:szCs w:val="28"/>
        </w:rPr>
        <w:t>2</w:t>
      </w:r>
      <w:r w:rsidRPr="001A0BF9">
        <w:rPr>
          <w:b w:val="0"/>
          <w:color w:val="auto"/>
          <w:spacing w:val="0"/>
          <w:sz w:val="28"/>
          <w:szCs w:val="28"/>
        </w:rPr>
        <w:t xml:space="preserve"> учебный год», «Профильное обучение», «Мероприятия», «Педагогическая мастерская», «Электронное обучение», «Дистанционный всеобуч для учителя», «Электронная библиотека», «Новые учебные программы», «Новые учебники: изучаем, обсуждаем», «Организация воспитания».</w:t>
      </w:r>
      <w:r w:rsidR="00E042CB">
        <w:rPr>
          <w:b w:val="0"/>
          <w:color w:val="auto"/>
          <w:spacing w:val="0"/>
          <w:sz w:val="28"/>
          <w:szCs w:val="28"/>
        </w:rPr>
        <w:t xml:space="preserve"> Выступающий отметила особенности организации образовательного процесса на III ступени общего среднего образования. Для учащихся профильных групп XI «А», «Б» классов будет продолжена </w:t>
      </w:r>
      <w:r w:rsidR="009E37C8">
        <w:rPr>
          <w:b w:val="0"/>
          <w:color w:val="auto"/>
          <w:spacing w:val="0"/>
          <w:sz w:val="28"/>
          <w:szCs w:val="28"/>
        </w:rPr>
        <w:t>организация</w:t>
      </w:r>
      <w:r w:rsidR="00E042CB">
        <w:rPr>
          <w:b w:val="0"/>
          <w:color w:val="auto"/>
          <w:spacing w:val="0"/>
          <w:sz w:val="28"/>
          <w:szCs w:val="28"/>
        </w:rPr>
        <w:t xml:space="preserve"> изучения учебных предметов «Белорусский язык», «Обществоведение», «Математика», «Физика», «Биология», «Химия» на повышенном уровне. Учащиеся </w:t>
      </w:r>
      <w:r w:rsidR="009E37C8">
        <w:rPr>
          <w:b w:val="0"/>
          <w:color w:val="auto"/>
          <w:spacing w:val="0"/>
          <w:sz w:val="28"/>
          <w:szCs w:val="28"/>
        </w:rPr>
        <w:t>базовой</w:t>
      </w:r>
      <w:r w:rsidR="00E042CB">
        <w:rPr>
          <w:b w:val="0"/>
          <w:color w:val="auto"/>
          <w:spacing w:val="0"/>
          <w:sz w:val="28"/>
          <w:szCs w:val="28"/>
        </w:rPr>
        <w:t xml:space="preserve"> группы</w:t>
      </w:r>
      <w:r w:rsidRPr="001A0BF9">
        <w:rPr>
          <w:b w:val="0"/>
          <w:color w:val="auto"/>
          <w:spacing w:val="0"/>
          <w:sz w:val="28"/>
          <w:szCs w:val="28"/>
        </w:rPr>
        <w:t xml:space="preserve"> </w:t>
      </w:r>
      <w:r w:rsidR="00E042CB">
        <w:rPr>
          <w:b w:val="0"/>
          <w:color w:val="auto"/>
          <w:spacing w:val="0"/>
          <w:sz w:val="28"/>
          <w:szCs w:val="28"/>
        </w:rPr>
        <w:t xml:space="preserve">XI «Б» класса продолжат освоение образовательных программ профессиональной подготовки учащихся по </w:t>
      </w:r>
      <w:r w:rsidR="009E37C8">
        <w:rPr>
          <w:b w:val="0"/>
          <w:color w:val="auto"/>
          <w:spacing w:val="0"/>
          <w:sz w:val="28"/>
          <w:szCs w:val="28"/>
        </w:rPr>
        <w:t>рабочим</w:t>
      </w:r>
      <w:r w:rsidR="00E042CB">
        <w:rPr>
          <w:b w:val="0"/>
          <w:color w:val="auto"/>
          <w:spacing w:val="0"/>
          <w:sz w:val="28"/>
          <w:szCs w:val="28"/>
        </w:rPr>
        <w:t xml:space="preserve"> профессиям «Швея», «</w:t>
      </w:r>
      <w:r w:rsidR="009E37C8">
        <w:rPr>
          <w:b w:val="0"/>
          <w:color w:val="auto"/>
          <w:spacing w:val="0"/>
          <w:sz w:val="28"/>
          <w:szCs w:val="28"/>
        </w:rPr>
        <w:t>Оператор электронно-</w:t>
      </w:r>
      <w:r w:rsidR="009E37C8" w:rsidRPr="009E37C8">
        <w:rPr>
          <w:b w:val="0"/>
          <w:color w:val="auto"/>
          <w:spacing w:val="0"/>
          <w:sz w:val="28"/>
          <w:szCs w:val="28"/>
        </w:rPr>
        <w:t>вычислительных машин (персональных электронно</w:t>
      </w:r>
      <w:r w:rsidR="009E37C8">
        <w:rPr>
          <w:b w:val="0"/>
          <w:color w:val="auto"/>
          <w:spacing w:val="0"/>
          <w:sz w:val="28"/>
          <w:szCs w:val="28"/>
        </w:rPr>
        <w:t>-</w:t>
      </w:r>
      <w:r w:rsidR="009E37C8" w:rsidRPr="009E37C8">
        <w:rPr>
          <w:b w:val="0"/>
          <w:color w:val="auto"/>
          <w:spacing w:val="0"/>
          <w:sz w:val="28"/>
          <w:szCs w:val="28"/>
        </w:rPr>
        <w:t>вычислительных машин)</w:t>
      </w:r>
      <w:r w:rsidR="009E37C8">
        <w:rPr>
          <w:b w:val="0"/>
          <w:color w:val="auto"/>
          <w:spacing w:val="0"/>
          <w:sz w:val="28"/>
          <w:szCs w:val="28"/>
        </w:rPr>
        <w:t xml:space="preserve">» на базе </w:t>
      </w:r>
      <w:proofErr w:type="spellStart"/>
      <w:r w:rsidR="009E37C8">
        <w:rPr>
          <w:b w:val="0"/>
          <w:color w:val="auto"/>
          <w:spacing w:val="0"/>
          <w:sz w:val="28"/>
          <w:szCs w:val="28"/>
        </w:rPr>
        <w:t>Пинского</w:t>
      </w:r>
      <w:proofErr w:type="spellEnd"/>
      <w:r w:rsidR="009E37C8">
        <w:rPr>
          <w:b w:val="0"/>
          <w:color w:val="auto"/>
          <w:spacing w:val="0"/>
          <w:sz w:val="28"/>
          <w:szCs w:val="28"/>
        </w:rPr>
        <w:t xml:space="preserve"> государственного</w:t>
      </w:r>
      <w:r w:rsidR="009E37C8" w:rsidRPr="009E37C8">
        <w:rPr>
          <w:b w:val="0"/>
          <w:color w:val="auto"/>
          <w:spacing w:val="0"/>
          <w:sz w:val="28"/>
          <w:szCs w:val="28"/>
        </w:rPr>
        <w:t xml:space="preserve"> профессионально-технического колледжа легкой промышленности</w:t>
      </w:r>
      <w:r w:rsidR="009E37C8">
        <w:rPr>
          <w:b w:val="0"/>
          <w:color w:val="auto"/>
          <w:spacing w:val="0"/>
          <w:sz w:val="28"/>
          <w:szCs w:val="28"/>
        </w:rPr>
        <w:t>. Учащиеся Х «А», «Б» классов начнут изучение учебных предметов «Русский язык», «Иностранный язык (английский)», «Математика», «Физика», «Биология», «Химия» на повышенном уровне.</w:t>
      </w:r>
      <w:r w:rsidR="009E37C8" w:rsidRPr="001A0BF9">
        <w:rPr>
          <w:b w:val="0"/>
          <w:color w:val="auto"/>
          <w:spacing w:val="0"/>
          <w:sz w:val="28"/>
          <w:szCs w:val="28"/>
        </w:rPr>
        <w:t xml:space="preserve"> –</w:t>
      </w:r>
      <w:r w:rsidRPr="001A0BF9">
        <w:rPr>
          <w:b w:val="0"/>
          <w:color w:val="auto"/>
          <w:spacing w:val="0"/>
          <w:sz w:val="28"/>
          <w:szCs w:val="28"/>
        </w:rPr>
        <w:t xml:space="preserve"> Текст выступления прилагается.</w:t>
      </w:r>
      <w:r w:rsidR="00991A84" w:rsidRPr="00991A84">
        <w:t xml:space="preserve"> </w:t>
      </w:r>
    </w:p>
    <w:p w14:paraId="3DF68FCE" w14:textId="63BC8E6E" w:rsidR="0003118A" w:rsidRPr="00417B0A" w:rsidRDefault="00695365" w:rsidP="0003118A">
      <w:pPr>
        <w:tabs>
          <w:tab w:val="left" w:pos="851"/>
        </w:tabs>
        <w:ind w:firstLine="709"/>
        <w:jc w:val="both"/>
        <w:rPr>
          <w:b w:val="0"/>
          <w:color w:val="auto"/>
          <w:spacing w:val="0"/>
          <w:sz w:val="28"/>
          <w:szCs w:val="28"/>
        </w:rPr>
      </w:pPr>
      <w:r w:rsidRPr="00417B0A">
        <w:rPr>
          <w:b w:val="0"/>
          <w:color w:val="auto"/>
          <w:spacing w:val="0"/>
          <w:sz w:val="28"/>
          <w:szCs w:val="28"/>
        </w:rPr>
        <w:t>9</w:t>
      </w:r>
      <w:r w:rsidR="007163AF" w:rsidRPr="00417B0A">
        <w:rPr>
          <w:b w:val="0"/>
          <w:color w:val="auto"/>
          <w:spacing w:val="0"/>
          <w:sz w:val="28"/>
          <w:szCs w:val="28"/>
        </w:rPr>
        <w:t>.1.</w:t>
      </w:r>
      <w:r w:rsidR="007163AF"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</w:t>
      </w:r>
      <w:proofErr w:type="spellStart"/>
      <w:r w:rsidR="007163AF"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Яремец</w:t>
      </w:r>
      <w:proofErr w:type="spellEnd"/>
      <w:r w:rsidR="007163AF"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Т.В., заведующ</w:t>
      </w:r>
      <w:r w:rsidR="005E220F"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его</w:t>
      </w:r>
      <w:r w:rsidR="007163AF"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библиотекой, </w:t>
      </w:r>
      <w:r w:rsidR="009E37C8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об</w:t>
      </w:r>
      <w:r w:rsidR="009E37C8" w:rsidRPr="009E37C8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учебно-методическом обеспечении образовательного процесса </w:t>
      </w:r>
      <w:r w:rsidR="009E37C8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в </w:t>
      </w:r>
      <w:r w:rsidR="009E37C8" w:rsidRPr="009E37C8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202</w:t>
      </w:r>
      <w:r w:rsidR="009E37C8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1</w:t>
      </w:r>
      <w:r w:rsidR="009E37C8" w:rsidRPr="009E37C8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/202</w:t>
      </w:r>
      <w:r w:rsidR="009E37C8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2</w:t>
      </w:r>
      <w:r w:rsidR="009E37C8" w:rsidRPr="009E37C8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учебно</w:t>
      </w:r>
      <w:r w:rsidR="009E37C8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м году</w:t>
      </w:r>
      <w:r w:rsidR="009E37C8" w:rsidRPr="009E37C8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.</w:t>
      </w:r>
      <w:r w:rsidR="009E37C8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</w:t>
      </w:r>
      <w:r w:rsidR="007163AF" w:rsidRPr="00417B0A">
        <w:rPr>
          <w:b w:val="0"/>
          <w:color w:val="auto"/>
          <w:spacing w:val="0"/>
          <w:sz w:val="28"/>
          <w:szCs w:val="28"/>
        </w:rPr>
        <w:t xml:space="preserve">Татьяна Валерьевна ознакомила присутствующих с изданием новых и переизданием учебных пособий </w:t>
      </w:r>
      <w:r w:rsidR="00BD6336">
        <w:rPr>
          <w:b w:val="0"/>
          <w:color w:val="auto"/>
          <w:spacing w:val="0"/>
          <w:sz w:val="28"/>
          <w:szCs w:val="28"/>
        </w:rPr>
        <w:t xml:space="preserve">по учебным предметам </w:t>
      </w:r>
      <w:r w:rsidR="007163AF" w:rsidRPr="00417B0A">
        <w:rPr>
          <w:b w:val="0"/>
          <w:color w:val="auto"/>
          <w:spacing w:val="0"/>
          <w:sz w:val="28"/>
          <w:szCs w:val="28"/>
        </w:rPr>
        <w:t xml:space="preserve">к началу учебного года. </w:t>
      </w:r>
      <w:proofErr w:type="spellStart"/>
      <w:r w:rsidR="00BD6336">
        <w:rPr>
          <w:b w:val="0"/>
          <w:color w:val="auto"/>
          <w:spacing w:val="0"/>
          <w:sz w:val="28"/>
          <w:szCs w:val="28"/>
        </w:rPr>
        <w:t>Яремец</w:t>
      </w:r>
      <w:proofErr w:type="spellEnd"/>
      <w:r w:rsidR="00BD6336">
        <w:rPr>
          <w:b w:val="0"/>
          <w:color w:val="auto"/>
          <w:spacing w:val="0"/>
          <w:sz w:val="28"/>
          <w:szCs w:val="28"/>
        </w:rPr>
        <w:t xml:space="preserve"> Т.В. о</w:t>
      </w:r>
      <w:r w:rsidR="007163AF" w:rsidRPr="00417B0A">
        <w:rPr>
          <w:b w:val="0"/>
          <w:color w:val="auto"/>
          <w:spacing w:val="0"/>
          <w:sz w:val="28"/>
          <w:szCs w:val="28"/>
        </w:rPr>
        <w:t>братила внимание педагогов, что</w:t>
      </w:r>
      <w:r w:rsidR="007163AF" w:rsidRPr="00417B0A">
        <w:rPr>
          <w:color w:val="auto"/>
          <w:sz w:val="28"/>
          <w:szCs w:val="28"/>
        </w:rPr>
        <w:t xml:space="preserve"> </w:t>
      </w:r>
      <w:r w:rsidR="005A281B" w:rsidRPr="005A281B">
        <w:rPr>
          <w:b w:val="0"/>
          <w:color w:val="auto"/>
          <w:spacing w:val="0"/>
          <w:sz w:val="28"/>
          <w:szCs w:val="28"/>
        </w:rPr>
        <w:t xml:space="preserve">электронные версии всех изданных учебников и учебных пособий </w:t>
      </w:r>
      <w:r w:rsidR="005A281B" w:rsidRPr="00D6203C">
        <w:rPr>
          <w:b w:val="0"/>
          <w:color w:val="auto"/>
          <w:spacing w:val="0"/>
          <w:sz w:val="28"/>
          <w:szCs w:val="28"/>
        </w:rPr>
        <w:t>размещены на</w:t>
      </w:r>
      <w:r w:rsidR="005A281B" w:rsidRPr="00D6203C">
        <w:rPr>
          <w:spacing w:val="0"/>
        </w:rPr>
        <w:t xml:space="preserve"> </w:t>
      </w:r>
      <w:r w:rsidR="005A281B" w:rsidRPr="00D6203C">
        <w:rPr>
          <w:b w:val="0"/>
          <w:color w:val="auto"/>
          <w:spacing w:val="0"/>
          <w:sz w:val="28"/>
          <w:szCs w:val="28"/>
        </w:rPr>
        <w:t>сайте портала adu.by.</w:t>
      </w:r>
      <w:r w:rsidR="007163AF" w:rsidRPr="00D6203C">
        <w:rPr>
          <w:b w:val="0"/>
          <w:color w:val="auto"/>
          <w:spacing w:val="0"/>
          <w:sz w:val="28"/>
          <w:szCs w:val="28"/>
        </w:rPr>
        <w:t xml:space="preserve"> </w:t>
      </w:r>
      <w:proofErr w:type="spellStart"/>
      <w:r w:rsidR="004D5429" w:rsidRPr="00D6203C">
        <w:rPr>
          <w:b w:val="0"/>
          <w:color w:val="auto"/>
          <w:spacing w:val="0"/>
          <w:sz w:val="28"/>
          <w:szCs w:val="28"/>
        </w:rPr>
        <w:t>Яремец</w:t>
      </w:r>
      <w:proofErr w:type="spellEnd"/>
      <w:r w:rsidR="004D5429" w:rsidRPr="00D6203C">
        <w:rPr>
          <w:b w:val="0"/>
          <w:color w:val="auto"/>
          <w:spacing w:val="0"/>
          <w:sz w:val="28"/>
          <w:szCs w:val="28"/>
        </w:rPr>
        <w:t xml:space="preserve"> Т.В. </w:t>
      </w:r>
      <w:r w:rsidR="00CD5704" w:rsidRPr="00D6203C">
        <w:rPr>
          <w:b w:val="0"/>
          <w:color w:val="auto"/>
          <w:spacing w:val="0"/>
          <w:sz w:val="28"/>
          <w:szCs w:val="28"/>
        </w:rPr>
        <w:t xml:space="preserve">уделила </w:t>
      </w:r>
      <w:r w:rsidR="00BD6336" w:rsidRPr="00D6203C">
        <w:rPr>
          <w:b w:val="0"/>
          <w:color w:val="auto"/>
          <w:spacing w:val="0"/>
          <w:sz w:val="28"/>
          <w:szCs w:val="28"/>
        </w:rPr>
        <w:t xml:space="preserve">внимание </w:t>
      </w:r>
      <w:r w:rsidR="00CD5704" w:rsidRPr="00D6203C">
        <w:rPr>
          <w:b w:val="0"/>
          <w:color w:val="auto"/>
          <w:spacing w:val="0"/>
          <w:sz w:val="28"/>
          <w:szCs w:val="28"/>
        </w:rPr>
        <w:t>вопросу</w:t>
      </w:r>
      <w:r w:rsidR="00CD5704" w:rsidRPr="00D6203C">
        <w:rPr>
          <w:color w:val="auto"/>
          <w:spacing w:val="0"/>
          <w:sz w:val="28"/>
          <w:szCs w:val="28"/>
        </w:rPr>
        <w:t xml:space="preserve"> </w:t>
      </w:r>
      <w:r w:rsidR="00CD5704" w:rsidRPr="00D6203C">
        <w:rPr>
          <w:b w:val="0"/>
          <w:color w:val="auto"/>
          <w:spacing w:val="0"/>
          <w:sz w:val="28"/>
          <w:szCs w:val="28"/>
        </w:rPr>
        <w:t>оплат</w:t>
      </w:r>
      <w:r w:rsidR="0058173D" w:rsidRPr="00D6203C">
        <w:rPr>
          <w:b w:val="0"/>
          <w:color w:val="auto"/>
          <w:spacing w:val="0"/>
          <w:sz w:val="28"/>
          <w:szCs w:val="28"/>
        </w:rPr>
        <w:t>ы</w:t>
      </w:r>
      <w:r w:rsidR="00CD5704" w:rsidRPr="00D6203C">
        <w:rPr>
          <w:b w:val="0"/>
          <w:color w:val="auto"/>
          <w:spacing w:val="0"/>
          <w:sz w:val="28"/>
          <w:szCs w:val="28"/>
        </w:rPr>
        <w:t xml:space="preserve"> за пользование учебниками и учебными пособиями</w:t>
      </w:r>
      <w:r w:rsidR="00BD6336" w:rsidRPr="00D6203C">
        <w:rPr>
          <w:b w:val="0"/>
          <w:color w:val="auto"/>
          <w:spacing w:val="0"/>
          <w:sz w:val="28"/>
          <w:szCs w:val="28"/>
        </w:rPr>
        <w:t>, условиям</w:t>
      </w:r>
      <w:r w:rsidR="004D5429" w:rsidRPr="00D6203C">
        <w:rPr>
          <w:b w:val="0"/>
          <w:color w:val="auto"/>
          <w:spacing w:val="0"/>
          <w:sz w:val="28"/>
          <w:szCs w:val="28"/>
        </w:rPr>
        <w:t xml:space="preserve"> </w:t>
      </w:r>
      <w:r w:rsidR="0058173D" w:rsidRPr="00D6203C">
        <w:rPr>
          <w:b w:val="0"/>
          <w:color w:val="auto"/>
          <w:spacing w:val="0"/>
          <w:sz w:val="28"/>
          <w:szCs w:val="28"/>
        </w:rPr>
        <w:t>предоставл</w:t>
      </w:r>
      <w:r w:rsidR="004D5429" w:rsidRPr="00D6203C">
        <w:rPr>
          <w:b w:val="0"/>
          <w:color w:val="auto"/>
          <w:spacing w:val="0"/>
          <w:sz w:val="28"/>
          <w:szCs w:val="28"/>
        </w:rPr>
        <w:t>ени</w:t>
      </w:r>
      <w:r w:rsidR="00BD6336" w:rsidRPr="00D6203C">
        <w:rPr>
          <w:b w:val="0"/>
          <w:color w:val="auto"/>
          <w:spacing w:val="0"/>
          <w:sz w:val="28"/>
          <w:szCs w:val="28"/>
        </w:rPr>
        <w:t>я</w:t>
      </w:r>
      <w:r w:rsidR="0058173D" w:rsidRPr="00D6203C">
        <w:rPr>
          <w:b w:val="0"/>
          <w:color w:val="auto"/>
          <w:spacing w:val="0"/>
          <w:sz w:val="28"/>
          <w:szCs w:val="28"/>
        </w:rPr>
        <w:t xml:space="preserve"> льгот</w:t>
      </w:r>
      <w:r w:rsidR="009251AD" w:rsidRPr="00D6203C">
        <w:rPr>
          <w:spacing w:val="0"/>
        </w:rPr>
        <w:t xml:space="preserve"> </w:t>
      </w:r>
      <w:r w:rsidR="00D6203C" w:rsidRPr="00D6203C">
        <w:rPr>
          <w:b w:val="0"/>
          <w:spacing w:val="0"/>
          <w:sz w:val="28"/>
          <w:szCs w:val="28"/>
        </w:rPr>
        <w:t>по оплате</w:t>
      </w:r>
      <w:r w:rsidR="00D6203C" w:rsidRPr="00D6203C">
        <w:rPr>
          <w:spacing w:val="0"/>
        </w:rPr>
        <w:t xml:space="preserve"> </w:t>
      </w:r>
      <w:r w:rsidR="00D6203C" w:rsidRPr="00D6203C">
        <w:rPr>
          <w:b w:val="0"/>
          <w:color w:val="auto"/>
          <w:spacing w:val="0"/>
          <w:sz w:val="28"/>
          <w:szCs w:val="28"/>
        </w:rPr>
        <w:t xml:space="preserve">за пользование учебниками и учебными пособиями </w:t>
      </w:r>
      <w:r w:rsidR="009251AD" w:rsidRPr="00D6203C">
        <w:rPr>
          <w:b w:val="0"/>
          <w:color w:val="auto"/>
          <w:spacing w:val="0"/>
          <w:sz w:val="28"/>
          <w:szCs w:val="28"/>
        </w:rPr>
        <w:t>отдельны</w:t>
      </w:r>
      <w:r w:rsidR="00BD6336" w:rsidRPr="00D6203C">
        <w:rPr>
          <w:b w:val="0"/>
          <w:color w:val="auto"/>
          <w:spacing w:val="0"/>
          <w:sz w:val="28"/>
          <w:szCs w:val="28"/>
        </w:rPr>
        <w:t>м</w:t>
      </w:r>
      <w:r w:rsidR="009251AD" w:rsidRPr="00D6203C">
        <w:rPr>
          <w:b w:val="0"/>
          <w:color w:val="auto"/>
          <w:spacing w:val="0"/>
          <w:sz w:val="28"/>
          <w:szCs w:val="28"/>
        </w:rPr>
        <w:t xml:space="preserve"> категори</w:t>
      </w:r>
      <w:r w:rsidR="00BD6336" w:rsidRPr="00D6203C">
        <w:rPr>
          <w:b w:val="0"/>
          <w:color w:val="auto"/>
          <w:spacing w:val="0"/>
          <w:sz w:val="28"/>
          <w:szCs w:val="28"/>
        </w:rPr>
        <w:t>ям</w:t>
      </w:r>
      <w:r w:rsidR="009251AD" w:rsidRPr="00D6203C">
        <w:rPr>
          <w:b w:val="0"/>
          <w:color w:val="auto"/>
          <w:spacing w:val="0"/>
          <w:sz w:val="28"/>
          <w:szCs w:val="28"/>
        </w:rPr>
        <w:t xml:space="preserve"> граждан</w:t>
      </w:r>
      <w:r w:rsidR="007163AF" w:rsidRPr="00D6203C">
        <w:rPr>
          <w:b w:val="0"/>
          <w:color w:val="auto"/>
          <w:spacing w:val="0"/>
          <w:sz w:val="28"/>
          <w:szCs w:val="28"/>
        </w:rPr>
        <w:t>.</w:t>
      </w:r>
      <w:r w:rsidR="0003118A" w:rsidRPr="00417B0A">
        <w:rPr>
          <w:b w:val="0"/>
          <w:color w:val="auto"/>
          <w:spacing w:val="0"/>
          <w:kern w:val="32"/>
          <w:sz w:val="28"/>
          <w:szCs w:val="28"/>
        </w:rPr>
        <w:t xml:space="preserve"> </w:t>
      </w:r>
      <w:r w:rsidR="0003118A" w:rsidRPr="00417B0A">
        <w:rPr>
          <w:b w:val="0"/>
          <w:color w:val="auto"/>
          <w:spacing w:val="0"/>
          <w:sz w:val="28"/>
          <w:szCs w:val="28"/>
        </w:rPr>
        <w:t>– Текст выступления прилагается.</w:t>
      </w:r>
    </w:p>
    <w:p w14:paraId="69EA6779" w14:textId="66C91D98" w:rsidR="0067024A" w:rsidRPr="0067024A" w:rsidRDefault="00C80C11" w:rsidP="009E37C8">
      <w:pPr>
        <w:tabs>
          <w:tab w:val="left" w:pos="993"/>
        </w:tabs>
        <w:ind w:firstLine="709"/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РЕШИЛИ: </w:t>
      </w:r>
    </w:p>
    <w:p w14:paraId="2AFCC81F" w14:textId="77777777" w:rsidR="009E37C8" w:rsidRDefault="009E37C8" w:rsidP="0020798D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 w:rsidR="0067024A" w:rsidRPr="009E37C8">
        <w:rPr>
          <w:sz w:val="28"/>
          <w:szCs w:val="28"/>
        </w:rPr>
        <w:t xml:space="preserve"> </w:t>
      </w:r>
      <w:r w:rsidRPr="009E37C8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9E37C8">
        <w:rPr>
          <w:sz w:val="28"/>
          <w:szCs w:val="28"/>
        </w:rPr>
        <w:t>/202</w:t>
      </w:r>
      <w:r>
        <w:rPr>
          <w:sz w:val="28"/>
          <w:szCs w:val="28"/>
        </w:rPr>
        <w:t>2</w:t>
      </w:r>
      <w:r w:rsidRPr="009E37C8">
        <w:rPr>
          <w:sz w:val="28"/>
          <w:szCs w:val="28"/>
        </w:rPr>
        <w:t xml:space="preserve"> учебном году </w:t>
      </w:r>
      <w:r w:rsidR="0067024A" w:rsidRPr="009E37C8">
        <w:rPr>
          <w:sz w:val="28"/>
          <w:szCs w:val="28"/>
        </w:rPr>
        <w:t>образовательн</w:t>
      </w:r>
      <w:r>
        <w:rPr>
          <w:sz w:val="28"/>
          <w:szCs w:val="28"/>
        </w:rPr>
        <w:t>ый</w:t>
      </w:r>
      <w:r w:rsidR="0067024A" w:rsidRPr="009E37C8">
        <w:rPr>
          <w:sz w:val="28"/>
          <w:szCs w:val="28"/>
        </w:rPr>
        <w:t xml:space="preserve"> процесс в соотве</w:t>
      </w:r>
      <w:r w:rsidR="00D8297C" w:rsidRPr="009E37C8">
        <w:rPr>
          <w:sz w:val="28"/>
          <w:szCs w:val="28"/>
        </w:rPr>
        <w:t>т</w:t>
      </w:r>
      <w:r w:rsidR="0067024A" w:rsidRPr="009E37C8">
        <w:rPr>
          <w:sz w:val="28"/>
          <w:szCs w:val="28"/>
        </w:rPr>
        <w:t xml:space="preserve">ствии с требованиями, установленными нормативными правовыми </w:t>
      </w:r>
      <w:r w:rsidR="0067024A" w:rsidRPr="009E37C8">
        <w:rPr>
          <w:sz w:val="28"/>
          <w:szCs w:val="28"/>
        </w:rPr>
        <w:lastRenderedPageBreak/>
        <w:t>актами, научно-методическими, учебно-методическими документами, регламентирующими деятельность учреждений общего среднего образования.</w:t>
      </w:r>
    </w:p>
    <w:p w14:paraId="66F1E1E9" w14:textId="1F55DB4C" w:rsidR="00E2494E" w:rsidRDefault="0067024A" w:rsidP="0020798D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37C8">
        <w:rPr>
          <w:sz w:val="28"/>
          <w:szCs w:val="28"/>
        </w:rPr>
        <w:t xml:space="preserve">Рассмотреть </w:t>
      </w:r>
      <w:r w:rsidR="009E37C8">
        <w:rPr>
          <w:sz w:val="28"/>
          <w:szCs w:val="28"/>
        </w:rPr>
        <w:t xml:space="preserve">в первой половине сентября </w:t>
      </w:r>
      <w:r w:rsidR="00D6203C">
        <w:rPr>
          <w:sz w:val="28"/>
          <w:szCs w:val="28"/>
        </w:rPr>
        <w:t xml:space="preserve">2021 года </w:t>
      </w:r>
      <w:r w:rsidRPr="009E37C8">
        <w:rPr>
          <w:sz w:val="28"/>
          <w:szCs w:val="28"/>
        </w:rPr>
        <w:t>вопросы организации образовательного процесса при изучении учебных предметов на заседаниях учебно-методических объединений</w:t>
      </w:r>
      <w:r w:rsidR="00E2494E">
        <w:rPr>
          <w:sz w:val="28"/>
          <w:szCs w:val="28"/>
        </w:rPr>
        <w:t xml:space="preserve"> учителей</w:t>
      </w:r>
      <w:r w:rsidRPr="009E37C8">
        <w:rPr>
          <w:sz w:val="28"/>
          <w:szCs w:val="28"/>
        </w:rPr>
        <w:t>.</w:t>
      </w:r>
    </w:p>
    <w:p w14:paraId="4992C39D" w14:textId="1967B1B7" w:rsidR="00E2494E" w:rsidRDefault="00E2494E" w:rsidP="0020798D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2494E">
        <w:rPr>
          <w:sz w:val="28"/>
          <w:szCs w:val="28"/>
        </w:rPr>
        <w:t>Учителям и</w:t>
      </w:r>
      <w:r w:rsidR="0067024A" w:rsidRPr="00E2494E">
        <w:rPr>
          <w:sz w:val="28"/>
          <w:szCs w:val="28"/>
        </w:rPr>
        <w:t xml:space="preserve">спользовать материалы, размещенные на </w:t>
      </w:r>
      <w:r w:rsidR="00D6203C">
        <w:rPr>
          <w:sz w:val="28"/>
          <w:szCs w:val="28"/>
        </w:rPr>
        <w:t>Н</w:t>
      </w:r>
      <w:r w:rsidR="0067024A" w:rsidRPr="00E2494E">
        <w:rPr>
          <w:sz w:val="28"/>
          <w:szCs w:val="28"/>
        </w:rPr>
        <w:t>ациональном образовательном портале, при организации образовательного процесса по учебным предметам.</w:t>
      </w:r>
    </w:p>
    <w:p w14:paraId="172F0D49" w14:textId="67360137" w:rsidR="00E2494E" w:rsidRDefault="00E2494E" w:rsidP="0020798D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</w:t>
      </w:r>
      <w:r w:rsidR="00DB2A46">
        <w:rPr>
          <w:sz w:val="28"/>
          <w:szCs w:val="28"/>
        </w:rPr>
        <w:t>и</w:t>
      </w:r>
      <w:r>
        <w:rPr>
          <w:sz w:val="28"/>
          <w:szCs w:val="28"/>
        </w:rPr>
        <w:t>зации образовательного процесса и</w:t>
      </w:r>
      <w:r w:rsidR="0067024A" w:rsidRPr="00E2494E">
        <w:rPr>
          <w:sz w:val="28"/>
          <w:szCs w:val="28"/>
        </w:rPr>
        <w:t>спользовать рабочие тетради на печатной основе по желанию учащихся и их законных представителей (за исключением рабочей тетради по математике для учащихся I класса).</w:t>
      </w:r>
    </w:p>
    <w:p w14:paraId="1A2532BD" w14:textId="09CAA561" w:rsidR="00E2494E" w:rsidRDefault="00E2494E" w:rsidP="0020798D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Учителям о</w:t>
      </w:r>
      <w:r w:rsidR="0067024A" w:rsidRPr="00E2494E">
        <w:rPr>
          <w:sz w:val="28"/>
          <w:szCs w:val="28"/>
        </w:rPr>
        <w:t>беспечить качественное ведение плановой и учетно-отчетной документации в соответствии с установлен</w:t>
      </w:r>
      <w:r w:rsidR="00D8297C" w:rsidRPr="00E2494E">
        <w:rPr>
          <w:sz w:val="28"/>
          <w:szCs w:val="28"/>
        </w:rPr>
        <w:t>н</w:t>
      </w:r>
      <w:r w:rsidR="0067024A" w:rsidRPr="00E2494E">
        <w:rPr>
          <w:sz w:val="28"/>
          <w:szCs w:val="28"/>
        </w:rPr>
        <w:t>ыми требованиями</w:t>
      </w:r>
      <w:r>
        <w:rPr>
          <w:sz w:val="28"/>
          <w:szCs w:val="28"/>
        </w:rPr>
        <w:t>:</w:t>
      </w:r>
    </w:p>
    <w:p w14:paraId="3E37405F" w14:textId="1F3282EC" w:rsidR="00E2494E" w:rsidRDefault="00E2494E" w:rsidP="00E2494E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2494E">
        <w:rPr>
          <w:sz w:val="28"/>
          <w:szCs w:val="28"/>
        </w:rPr>
        <w:t>огласовывать с руководителем учреждения образования коррективы, вносимые в течение учебного года в примерное календарно-тематическое планирование Национального института образования</w:t>
      </w:r>
      <w:r>
        <w:rPr>
          <w:sz w:val="28"/>
          <w:szCs w:val="28"/>
        </w:rPr>
        <w:t>;</w:t>
      </w:r>
    </w:p>
    <w:p w14:paraId="39BE5A8D" w14:textId="32DCBFED" w:rsidR="00E2494E" w:rsidRPr="00D6203C" w:rsidRDefault="00E2494E" w:rsidP="00E2494E">
      <w:pPr>
        <w:pStyle w:val="a6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6203C">
        <w:rPr>
          <w:bCs/>
          <w:sz w:val="28"/>
          <w:szCs w:val="28"/>
        </w:rPr>
        <w:t>вести классные журналы в соответствии с требованиями указаний к оформлению и ведению классного журнала.</w:t>
      </w:r>
    </w:p>
    <w:p w14:paraId="508B084B" w14:textId="16303D8E" w:rsidR="00E2494E" w:rsidRDefault="00E2494E" w:rsidP="0020798D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Учителям о</w:t>
      </w:r>
      <w:r w:rsidR="0067024A" w:rsidRPr="00E2494E">
        <w:rPr>
          <w:sz w:val="28"/>
          <w:szCs w:val="28"/>
        </w:rPr>
        <w:t>беспечить выполнение установленных требований к предъявлению учащимся домашнего задания: предлагать учащимся в качестве домашнего задания только тот материал, который усвоен на учебных занятиях,</w:t>
      </w:r>
      <w:r w:rsidR="00D8297C" w:rsidRPr="00E2494E">
        <w:rPr>
          <w:sz w:val="28"/>
          <w:szCs w:val="28"/>
        </w:rPr>
        <w:t xml:space="preserve"> </w:t>
      </w:r>
      <w:r w:rsidR="0067024A" w:rsidRPr="00E2494E">
        <w:rPr>
          <w:sz w:val="28"/>
          <w:szCs w:val="28"/>
        </w:rPr>
        <w:t>объяснять на уроке содержание, порядок и приемы выполнения домашнего задания, следить за его дозировкой, исключить случаи предъявления домашн</w:t>
      </w:r>
      <w:r w:rsidR="00B0301D">
        <w:rPr>
          <w:sz w:val="28"/>
          <w:szCs w:val="28"/>
        </w:rPr>
        <w:t xml:space="preserve">его </w:t>
      </w:r>
      <w:r w:rsidR="0067024A" w:rsidRPr="00E2494E">
        <w:rPr>
          <w:sz w:val="28"/>
          <w:szCs w:val="28"/>
        </w:rPr>
        <w:t>задания учащимся на каникулы.</w:t>
      </w:r>
    </w:p>
    <w:p w14:paraId="26F891F7" w14:textId="77777777" w:rsidR="00E2494E" w:rsidRDefault="00E2494E" w:rsidP="0020798D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Учителям о</w:t>
      </w:r>
      <w:r w:rsidR="0067024A" w:rsidRPr="00E2494E">
        <w:rPr>
          <w:sz w:val="28"/>
          <w:szCs w:val="28"/>
        </w:rPr>
        <w:t>беспечить выставление отметок в дневники учащихся одновременно с выставлением отметок в классный журнал.</w:t>
      </w:r>
    </w:p>
    <w:p w14:paraId="2BA3AE42" w14:textId="385E1B6D" w:rsidR="00E2494E" w:rsidRDefault="00E2494E" w:rsidP="0020798D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Учителям на учебных и дополнительных занятиях по учебным предметам ф</w:t>
      </w:r>
      <w:r w:rsidR="0067024A" w:rsidRPr="00E2494E">
        <w:rPr>
          <w:sz w:val="28"/>
          <w:szCs w:val="28"/>
        </w:rPr>
        <w:t xml:space="preserve">ормировать культуру устной и письменной речи учащихся в соответствии с требованиями, изложенными в </w:t>
      </w:r>
      <w:r w:rsidR="00D6203C">
        <w:rPr>
          <w:sz w:val="28"/>
          <w:szCs w:val="28"/>
        </w:rPr>
        <w:t>М</w:t>
      </w:r>
      <w:r w:rsidR="0067024A" w:rsidRPr="00E2494E">
        <w:rPr>
          <w:sz w:val="28"/>
          <w:szCs w:val="28"/>
        </w:rPr>
        <w:t xml:space="preserve">етодических рекомендациях по формированию культуры устной и письменной речи в учреждениях, которые реализуют образовательные программы общего среднего образования от </w:t>
      </w:r>
      <w:r w:rsidR="00091415" w:rsidRPr="00E2494E">
        <w:rPr>
          <w:sz w:val="28"/>
          <w:szCs w:val="28"/>
        </w:rPr>
        <w:t>24</w:t>
      </w:r>
      <w:r w:rsidR="0067024A" w:rsidRPr="00E2494E">
        <w:rPr>
          <w:sz w:val="28"/>
          <w:szCs w:val="28"/>
        </w:rPr>
        <w:t>.0</w:t>
      </w:r>
      <w:r w:rsidR="00091415" w:rsidRPr="00E2494E">
        <w:rPr>
          <w:sz w:val="28"/>
          <w:szCs w:val="28"/>
        </w:rPr>
        <w:t>8</w:t>
      </w:r>
      <w:r w:rsidR="0067024A" w:rsidRPr="00E2494E">
        <w:rPr>
          <w:sz w:val="28"/>
          <w:szCs w:val="28"/>
        </w:rPr>
        <w:t>.20</w:t>
      </w:r>
      <w:r w:rsidR="00091415" w:rsidRPr="00E2494E">
        <w:rPr>
          <w:sz w:val="28"/>
          <w:szCs w:val="28"/>
        </w:rPr>
        <w:t>20</w:t>
      </w:r>
      <w:r w:rsidR="00D6203C">
        <w:rPr>
          <w:sz w:val="28"/>
          <w:szCs w:val="28"/>
        </w:rPr>
        <w:t xml:space="preserve"> года</w:t>
      </w:r>
      <w:r w:rsidR="0067024A" w:rsidRPr="00E2494E">
        <w:rPr>
          <w:sz w:val="28"/>
          <w:szCs w:val="28"/>
        </w:rPr>
        <w:t>.</w:t>
      </w:r>
    </w:p>
    <w:p w14:paraId="45276984" w14:textId="6F6EF93B" w:rsidR="0067024A" w:rsidRPr="00E2494E" w:rsidRDefault="00E2494E" w:rsidP="0020798D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 учреждения образования о</w:t>
      </w:r>
      <w:r w:rsidR="0067024A" w:rsidRPr="00E2494E">
        <w:rPr>
          <w:sz w:val="28"/>
          <w:szCs w:val="28"/>
        </w:rPr>
        <w:t>беспечить контроль за выполнением требований к организации образовательного процесса в 202</w:t>
      </w:r>
      <w:r>
        <w:rPr>
          <w:sz w:val="28"/>
          <w:szCs w:val="28"/>
        </w:rPr>
        <w:t>1</w:t>
      </w:r>
      <w:r w:rsidR="0067024A" w:rsidRPr="00E2494E">
        <w:rPr>
          <w:sz w:val="28"/>
          <w:szCs w:val="28"/>
        </w:rPr>
        <w:t>/202</w:t>
      </w:r>
      <w:r>
        <w:rPr>
          <w:sz w:val="28"/>
          <w:szCs w:val="28"/>
        </w:rPr>
        <w:t>2</w:t>
      </w:r>
      <w:r w:rsidR="0067024A" w:rsidRPr="00E2494E">
        <w:rPr>
          <w:sz w:val="28"/>
          <w:szCs w:val="28"/>
        </w:rPr>
        <w:t xml:space="preserve"> учебном году.</w:t>
      </w:r>
    </w:p>
    <w:p w14:paraId="322C8DE1" w14:textId="6391B398" w:rsidR="0067024A" w:rsidRPr="00417B0A" w:rsidRDefault="0067024A" w:rsidP="0067024A">
      <w:pPr>
        <w:tabs>
          <w:tab w:val="left" w:pos="993"/>
        </w:tabs>
        <w:ind w:firstLine="709"/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r w:rsidRPr="0067024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ГОЛОСОВАЛИ: «за» – </w:t>
      </w:r>
      <w:r w:rsidR="00B170D0" w:rsidRPr="0067024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71 чел.</w:t>
      </w:r>
      <w:r w:rsidRPr="0067024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, «против» – </w:t>
      </w:r>
      <w:r w:rsidR="00B170D0" w:rsidRPr="0067024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нет, «</w:t>
      </w:r>
      <w:r w:rsidRPr="0067024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воздержались» – нет.</w:t>
      </w:r>
    </w:p>
    <w:p w14:paraId="474E3FD1" w14:textId="0ACDFCF3" w:rsidR="002A6850" w:rsidRPr="00D6203C" w:rsidRDefault="00695365" w:rsidP="00E2494E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2494E">
        <w:rPr>
          <w:sz w:val="28"/>
          <w:szCs w:val="28"/>
        </w:rPr>
        <w:t>По десятому</w:t>
      </w:r>
      <w:r w:rsidR="00E2494E">
        <w:rPr>
          <w:sz w:val="28"/>
          <w:szCs w:val="28"/>
        </w:rPr>
        <w:t xml:space="preserve"> вопросу СЛУШАЛИ </w:t>
      </w:r>
      <w:proofErr w:type="spellStart"/>
      <w:r w:rsidR="00C80C11" w:rsidRPr="00E2494E">
        <w:rPr>
          <w:sz w:val="28"/>
          <w:szCs w:val="28"/>
        </w:rPr>
        <w:t>Неверович</w:t>
      </w:r>
      <w:proofErr w:type="spellEnd"/>
      <w:r w:rsidR="00C80C11" w:rsidRPr="00E2494E">
        <w:rPr>
          <w:sz w:val="28"/>
          <w:szCs w:val="28"/>
        </w:rPr>
        <w:t xml:space="preserve"> С.А., за</w:t>
      </w:r>
      <w:r w:rsidR="00B170D0">
        <w:rPr>
          <w:sz w:val="28"/>
          <w:szCs w:val="28"/>
        </w:rPr>
        <w:t xml:space="preserve">местителя директора по учебной </w:t>
      </w:r>
      <w:r w:rsidR="00C80C11" w:rsidRPr="00E2494E">
        <w:rPr>
          <w:sz w:val="28"/>
          <w:szCs w:val="28"/>
        </w:rPr>
        <w:t xml:space="preserve">работе, </w:t>
      </w:r>
      <w:r w:rsidR="00E2494E">
        <w:rPr>
          <w:sz w:val="28"/>
          <w:szCs w:val="28"/>
        </w:rPr>
        <w:t xml:space="preserve">о </w:t>
      </w:r>
      <w:r w:rsidR="00E2494E" w:rsidRPr="00E2494E">
        <w:rPr>
          <w:sz w:val="28"/>
          <w:szCs w:val="28"/>
        </w:rPr>
        <w:t>педагогической нагрузке педагогических работников на 2021/2022 учебный год и распределении часов, выделенных на проведение факультативных, стимулирующих и поддерживающих занятий.</w:t>
      </w:r>
      <w:r w:rsidR="00D6203C">
        <w:rPr>
          <w:sz w:val="28"/>
          <w:szCs w:val="28"/>
        </w:rPr>
        <w:t xml:space="preserve"> </w:t>
      </w:r>
      <w:r w:rsidR="00D108A1" w:rsidRPr="00D6203C">
        <w:rPr>
          <w:sz w:val="28"/>
          <w:szCs w:val="28"/>
        </w:rPr>
        <w:t>Выступающая о</w:t>
      </w:r>
      <w:r w:rsidR="002A6850" w:rsidRPr="00D6203C">
        <w:rPr>
          <w:sz w:val="28"/>
          <w:szCs w:val="28"/>
        </w:rPr>
        <w:t xml:space="preserve">тметила, что </w:t>
      </w:r>
      <w:r w:rsidR="00535AB4" w:rsidRPr="00D6203C">
        <w:rPr>
          <w:sz w:val="28"/>
          <w:szCs w:val="28"/>
        </w:rPr>
        <w:t>часы, установленные учебным планом, на проведение учебных занятий</w:t>
      </w:r>
      <w:r w:rsidR="00D6203C">
        <w:rPr>
          <w:sz w:val="28"/>
          <w:szCs w:val="28"/>
        </w:rPr>
        <w:t>,</w:t>
      </w:r>
      <w:r w:rsidR="00535AB4" w:rsidRPr="00D6203C">
        <w:rPr>
          <w:sz w:val="28"/>
          <w:szCs w:val="28"/>
        </w:rPr>
        <w:t xml:space="preserve"> распределены </w:t>
      </w:r>
      <w:r w:rsidR="00D6203C">
        <w:rPr>
          <w:sz w:val="28"/>
          <w:szCs w:val="28"/>
        </w:rPr>
        <w:t xml:space="preserve">между педагогическими работниками </w:t>
      </w:r>
      <w:r w:rsidR="00535AB4" w:rsidRPr="00D6203C">
        <w:rPr>
          <w:sz w:val="28"/>
          <w:szCs w:val="28"/>
        </w:rPr>
        <w:t xml:space="preserve">с учетом преемственности. Часы, выделенные на проведение факультативных, стимулирующих и поддерживающих занятий, распределены </w:t>
      </w:r>
      <w:r w:rsidR="00535AB4" w:rsidRPr="00D6203C">
        <w:rPr>
          <w:sz w:val="28"/>
          <w:szCs w:val="28"/>
        </w:rPr>
        <w:lastRenderedPageBreak/>
        <w:t>с учетом запросов учащихся и их законных представителей, преемственности в освоении учебных программ факультативных занятий при переходе учащихся в новый класс.</w:t>
      </w:r>
      <w:r w:rsidR="002A6850" w:rsidRPr="00D6203C">
        <w:rPr>
          <w:sz w:val="28"/>
          <w:szCs w:val="28"/>
        </w:rPr>
        <w:t xml:space="preserve"> – Текст выступления прилагается.</w:t>
      </w:r>
    </w:p>
    <w:p w14:paraId="1FF30FE4" w14:textId="77777777" w:rsidR="00C80C11" w:rsidRPr="00417B0A" w:rsidRDefault="00C80C11" w:rsidP="00C80C11">
      <w:pPr>
        <w:tabs>
          <w:tab w:val="left" w:pos="993"/>
        </w:tabs>
        <w:ind w:firstLine="709"/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РЕШИЛИ: </w:t>
      </w:r>
    </w:p>
    <w:p w14:paraId="2BEE0D20" w14:textId="38911D0B" w:rsidR="00535AB4" w:rsidRPr="00E2494E" w:rsidRDefault="00E2494E" w:rsidP="00E2494E">
      <w:pPr>
        <w:tabs>
          <w:tab w:val="left" w:pos="709"/>
        </w:tabs>
        <w:jc w:val="both"/>
        <w:rPr>
          <w:b w:val="0"/>
          <w:spacing w:val="0"/>
          <w:sz w:val="28"/>
          <w:szCs w:val="28"/>
        </w:rPr>
      </w:pPr>
      <w:r>
        <w:rPr>
          <w:sz w:val="28"/>
          <w:szCs w:val="28"/>
        </w:rPr>
        <w:tab/>
      </w:r>
      <w:r w:rsidR="00535AB4" w:rsidRPr="00E2494E">
        <w:rPr>
          <w:b w:val="0"/>
          <w:spacing w:val="0"/>
          <w:sz w:val="28"/>
          <w:szCs w:val="28"/>
        </w:rPr>
        <w:t>Согласиться с предложенным распределением часов между педагогическими работниками на 20</w:t>
      </w:r>
      <w:r w:rsidR="00EB6D01" w:rsidRPr="00E2494E">
        <w:rPr>
          <w:b w:val="0"/>
          <w:spacing w:val="0"/>
          <w:sz w:val="28"/>
          <w:szCs w:val="28"/>
        </w:rPr>
        <w:t>2</w:t>
      </w:r>
      <w:r w:rsidRPr="00E2494E">
        <w:rPr>
          <w:b w:val="0"/>
          <w:spacing w:val="0"/>
          <w:sz w:val="28"/>
          <w:szCs w:val="28"/>
        </w:rPr>
        <w:t>1</w:t>
      </w:r>
      <w:r w:rsidR="00535AB4" w:rsidRPr="00E2494E">
        <w:rPr>
          <w:b w:val="0"/>
          <w:spacing w:val="0"/>
          <w:sz w:val="28"/>
          <w:szCs w:val="28"/>
        </w:rPr>
        <w:t>/202</w:t>
      </w:r>
      <w:r w:rsidRPr="00E2494E">
        <w:rPr>
          <w:b w:val="0"/>
          <w:spacing w:val="0"/>
          <w:sz w:val="28"/>
          <w:szCs w:val="28"/>
        </w:rPr>
        <w:t>2</w:t>
      </w:r>
      <w:r w:rsidR="00535AB4" w:rsidRPr="00E2494E">
        <w:rPr>
          <w:b w:val="0"/>
          <w:spacing w:val="0"/>
          <w:sz w:val="28"/>
          <w:szCs w:val="28"/>
        </w:rPr>
        <w:t xml:space="preserve"> учебный год.</w:t>
      </w:r>
    </w:p>
    <w:p w14:paraId="6A7961E8" w14:textId="77777777" w:rsidR="00E2494E" w:rsidRDefault="00535AB4" w:rsidP="00E2494E">
      <w:pPr>
        <w:tabs>
          <w:tab w:val="left" w:pos="709"/>
        </w:tabs>
        <w:jc w:val="both"/>
        <w:rPr>
          <w:b w:val="0"/>
          <w:color w:val="auto"/>
          <w:spacing w:val="0"/>
          <w:sz w:val="28"/>
          <w:szCs w:val="28"/>
        </w:rPr>
      </w:pPr>
      <w:r w:rsidRPr="00417B0A">
        <w:rPr>
          <w:b w:val="0"/>
          <w:color w:val="auto"/>
          <w:spacing w:val="0"/>
          <w:sz w:val="28"/>
          <w:szCs w:val="28"/>
        </w:rPr>
        <w:tab/>
      </w:r>
      <w:r w:rsidR="00E2494E" w:rsidRPr="00417B0A">
        <w:rPr>
          <w:b w:val="0"/>
          <w:color w:val="auto"/>
          <w:spacing w:val="0"/>
          <w:sz w:val="28"/>
          <w:szCs w:val="28"/>
        </w:rPr>
        <w:t>ГОЛОСОВАЛИ: «за» –</w:t>
      </w:r>
      <w:r w:rsidRPr="00417B0A">
        <w:rPr>
          <w:b w:val="0"/>
          <w:color w:val="auto"/>
          <w:spacing w:val="0"/>
          <w:sz w:val="28"/>
          <w:szCs w:val="28"/>
        </w:rPr>
        <w:t xml:space="preserve"> </w:t>
      </w:r>
      <w:r w:rsidR="00E2494E" w:rsidRPr="00417B0A">
        <w:rPr>
          <w:b w:val="0"/>
          <w:color w:val="auto"/>
          <w:spacing w:val="0"/>
          <w:sz w:val="28"/>
          <w:szCs w:val="28"/>
        </w:rPr>
        <w:t>7</w:t>
      </w:r>
      <w:r w:rsidR="00E2494E">
        <w:rPr>
          <w:b w:val="0"/>
          <w:color w:val="auto"/>
          <w:spacing w:val="0"/>
          <w:sz w:val="28"/>
          <w:szCs w:val="28"/>
        </w:rPr>
        <w:t>1</w:t>
      </w:r>
      <w:r w:rsidR="00E2494E" w:rsidRPr="00417B0A">
        <w:rPr>
          <w:b w:val="0"/>
          <w:color w:val="auto"/>
          <w:spacing w:val="0"/>
          <w:sz w:val="28"/>
          <w:szCs w:val="28"/>
        </w:rPr>
        <w:t xml:space="preserve"> чел.</w:t>
      </w:r>
      <w:r w:rsidR="002A6850" w:rsidRPr="00417B0A">
        <w:rPr>
          <w:b w:val="0"/>
          <w:color w:val="auto"/>
          <w:spacing w:val="0"/>
          <w:sz w:val="28"/>
          <w:szCs w:val="28"/>
        </w:rPr>
        <w:t>, «против» – нет,</w:t>
      </w:r>
      <w:r w:rsidR="00443B9D">
        <w:rPr>
          <w:b w:val="0"/>
          <w:color w:val="auto"/>
          <w:spacing w:val="0"/>
          <w:sz w:val="28"/>
          <w:szCs w:val="28"/>
        </w:rPr>
        <w:t xml:space="preserve"> </w:t>
      </w:r>
      <w:r w:rsidR="002A6850" w:rsidRPr="00417B0A">
        <w:rPr>
          <w:b w:val="0"/>
          <w:color w:val="auto"/>
          <w:spacing w:val="0"/>
          <w:sz w:val="28"/>
          <w:szCs w:val="28"/>
        </w:rPr>
        <w:t>«</w:t>
      </w:r>
      <w:r w:rsidR="00E2494E" w:rsidRPr="00417B0A">
        <w:rPr>
          <w:b w:val="0"/>
          <w:color w:val="auto"/>
          <w:spacing w:val="0"/>
          <w:sz w:val="28"/>
          <w:szCs w:val="28"/>
        </w:rPr>
        <w:t>воздержались» –</w:t>
      </w:r>
      <w:r w:rsidR="002A6850" w:rsidRPr="00417B0A">
        <w:rPr>
          <w:b w:val="0"/>
          <w:color w:val="auto"/>
          <w:spacing w:val="0"/>
          <w:sz w:val="28"/>
          <w:szCs w:val="28"/>
        </w:rPr>
        <w:t xml:space="preserve"> нет.</w:t>
      </w:r>
    </w:p>
    <w:p w14:paraId="106E58E2" w14:textId="1F9E81F6" w:rsidR="00B170D0" w:rsidRDefault="00764CE0" w:rsidP="0020798D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2494E">
        <w:rPr>
          <w:sz w:val="28"/>
          <w:szCs w:val="28"/>
        </w:rPr>
        <w:t xml:space="preserve">По </w:t>
      </w:r>
      <w:r w:rsidR="00695365" w:rsidRPr="00E2494E">
        <w:rPr>
          <w:sz w:val="28"/>
          <w:szCs w:val="28"/>
        </w:rPr>
        <w:t>одиннадцатому</w:t>
      </w:r>
      <w:r w:rsidR="00831334" w:rsidRPr="00E2494E">
        <w:rPr>
          <w:sz w:val="28"/>
          <w:szCs w:val="28"/>
        </w:rPr>
        <w:t xml:space="preserve"> </w:t>
      </w:r>
      <w:r w:rsidRPr="00E2494E">
        <w:rPr>
          <w:sz w:val="28"/>
          <w:szCs w:val="28"/>
        </w:rPr>
        <w:t>вопросу СЛУШАЛИ Стефанович</w:t>
      </w:r>
      <w:r w:rsidR="005E220F" w:rsidRPr="00E2494E">
        <w:rPr>
          <w:sz w:val="28"/>
          <w:szCs w:val="28"/>
        </w:rPr>
        <w:t xml:space="preserve"> </w:t>
      </w:r>
      <w:r w:rsidRPr="00E2494E">
        <w:rPr>
          <w:sz w:val="28"/>
          <w:szCs w:val="28"/>
        </w:rPr>
        <w:t xml:space="preserve">С.П., </w:t>
      </w:r>
      <w:r w:rsidR="00B170D0" w:rsidRPr="00E2494E">
        <w:rPr>
          <w:sz w:val="28"/>
          <w:szCs w:val="28"/>
        </w:rPr>
        <w:t xml:space="preserve">заместителя директора по учебной работе, </w:t>
      </w:r>
      <w:r w:rsidR="00B170D0">
        <w:rPr>
          <w:sz w:val="28"/>
          <w:szCs w:val="28"/>
        </w:rPr>
        <w:t>о</w:t>
      </w:r>
      <w:r w:rsidR="00E2494E" w:rsidRPr="00E2494E">
        <w:rPr>
          <w:sz w:val="28"/>
          <w:szCs w:val="28"/>
        </w:rPr>
        <w:t xml:space="preserve">б организации методической работы с учителями в 2021/2022 учебном году. </w:t>
      </w:r>
      <w:r w:rsidR="00B170D0">
        <w:rPr>
          <w:sz w:val="28"/>
          <w:szCs w:val="28"/>
        </w:rPr>
        <w:t xml:space="preserve">Светлана Петровна </w:t>
      </w:r>
      <w:r w:rsidRPr="00B170D0">
        <w:rPr>
          <w:sz w:val="28"/>
          <w:szCs w:val="28"/>
        </w:rPr>
        <w:t>сообщила педагогическому совету единую тему для органи</w:t>
      </w:r>
      <w:r w:rsidR="00C80C11" w:rsidRPr="00B170D0">
        <w:rPr>
          <w:sz w:val="28"/>
          <w:szCs w:val="28"/>
        </w:rPr>
        <w:t>зации методической работы</w:t>
      </w:r>
      <w:r w:rsidR="007602AB" w:rsidRPr="00B170D0">
        <w:rPr>
          <w:sz w:val="28"/>
          <w:szCs w:val="28"/>
        </w:rPr>
        <w:t xml:space="preserve"> </w:t>
      </w:r>
      <w:r w:rsidR="00B170D0">
        <w:rPr>
          <w:sz w:val="28"/>
          <w:szCs w:val="28"/>
        </w:rPr>
        <w:t xml:space="preserve">с педагогическими работниками, рекомендованную Академией последипломного образования, «------». </w:t>
      </w:r>
      <w:r w:rsidR="00B170D0">
        <w:rPr>
          <w:iCs/>
          <w:sz w:val="28"/>
          <w:szCs w:val="28"/>
        </w:rPr>
        <w:t>Заместитель директора</w:t>
      </w:r>
      <w:r w:rsidRPr="00B170D0">
        <w:rPr>
          <w:sz w:val="28"/>
          <w:szCs w:val="28"/>
        </w:rPr>
        <w:t xml:space="preserve"> познакомила</w:t>
      </w:r>
      <w:r w:rsidR="00CB6E15" w:rsidRPr="00B170D0">
        <w:rPr>
          <w:sz w:val="28"/>
          <w:szCs w:val="28"/>
        </w:rPr>
        <w:t xml:space="preserve"> участников заседания</w:t>
      </w:r>
      <w:r w:rsidRPr="00B170D0">
        <w:rPr>
          <w:sz w:val="28"/>
          <w:szCs w:val="28"/>
        </w:rPr>
        <w:t xml:space="preserve"> с основными задачам</w:t>
      </w:r>
      <w:r w:rsidR="00C80C11" w:rsidRPr="00B170D0">
        <w:rPr>
          <w:sz w:val="28"/>
          <w:szCs w:val="28"/>
        </w:rPr>
        <w:t>и деятельности учебно-</w:t>
      </w:r>
      <w:r w:rsidRPr="00B170D0">
        <w:rPr>
          <w:sz w:val="28"/>
          <w:szCs w:val="28"/>
        </w:rPr>
        <w:t>методических о</w:t>
      </w:r>
      <w:r w:rsidR="00857F80" w:rsidRPr="00B170D0">
        <w:rPr>
          <w:sz w:val="28"/>
          <w:szCs w:val="28"/>
        </w:rPr>
        <w:t>бъединений учителей</w:t>
      </w:r>
      <w:r w:rsidRPr="00B170D0">
        <w:rPr>
          <w:sz w:val="28"/>
          <w:szCs w:val="28"/>
        </w:rPr>
        <w:t xml:space="preserve"> на </w:t>
      </w:r>
      <w:r w:rsidR="007602AB" w:rsidRPr="00B170D0">
        <w:rPr>
          <w:sz w:val="28"/>
          <w:szCs w:val="28"/>
        </w:rPr>
        <w:t>20</w:t>
      </w:r>
      <w:r w:rsidR="005E7939" w:rsidRPr="00B170D0">
        <w:rPr>
          <w:sz w:val="28"/>
          <w:szCs w:val="28"/>
        </w:rPr>
        <w:t>2</w:t>
      </w:r>
      <w:r w:rsidR="00B170D0">
        <w:rPr>
          <w:sz w:val="28"/>
          <w:szCs w:val="28"/>
        </w:rPr>
        <w:t>1</w:t>
      </w:r>
      <w:r w:rsidR="007602AB" w:rsidRPr="00B170D0">
        <w:rPr>
          <w:sz w:val="28"/>
          <w:szCs w:val="28"/>
        </w:rPr>
        <w:t>/202</w:t>
      </w:r>
      <w:r w:rsidR="00B170D0">
        <w:rPr>
          <w:sz w:val="28"/>
          <w:szCs w:val="28"/>
        </w:rPr>
        <w:t>2</w:t>
      </w:r>
      <w:r w:rsidR="00C80C11" w:rsidRPr="00B170D0">
        <w:rPr>
          <w:sz w:val="28"/>
          <w:szCs w:val="28"/>
        </w:rPr>
        <w:t xml:space="preserve"> учебный год</w:t>
      </w:r>
      <w:r w:rsidRPr="00B170D0">
        <w:rPr>
          <w:sz w:val="28"/>
          <w:szCs w:val="28"/>
        </w:rPr>
        <w:t xml:space="preserve">. </w:t>
      </w:r>
      <w:r w:rsidR="005E7939" w:rsidRPr="00B170D0">
        <w:rPr>
          <w:sz w:val="28"/>
          <w:szCs w:val="28"/>
        </w:rPr>
        <w:t>Светлана Петровна отметила, что содержание и организация методической работы с учителями, преподающими учебные предметы, в 202</w:t>
      </w:r>
      <w:r w:rsidR="00B170D0">
        <w:rPr>
          <w:sz w:val="28"/>
          <w:szCs w:val="28"/>
        </w:rPr>
        <w:t>1</w:t>
      </w:r>
      <w:r w:rsidR="005E7939" w:rsidRPr="00B170D0">
        <w:rPr>
          <w:sz w:val="28"/>
          <w:szCs w:val="28"/>
        </w:rPr>
        <w:t>/202</w:t>
      </w:r>
      <w:r w:rsidR="00B170D0">
        <w:rPr>
          <w:sz w:val="28"/>
          <w:szCs w:val="28"/>
        </w:rPr>
        <w:t>2 учебном году регламентируется и</w:t>
      </w:r>
      <w:r w:rsidR="005E7939" w:rsidRPr="00B170D0">
        <w:rPr>
          <w:sz w:val="28"/>
          <w:szCs w:val="28"/>
        </w:rPr>
        <w:t>нструктивно-методическим письмом Министерства образования Республики Беларусь «Об организации в 202</w:t>
      </w:r>
      <w:r w:rsidR="00B170D0">
        <w:rPr>
          <w:sz w:val="28"/>
          <w:szCs w:val="28"/>
        </w:rPr>
        <w:t>1</w:t>
      </w:r>
      <w:r w:rsidR="005E7939" w:rsidRPr="00B170D0">
        <w:rPr>
          <w:sz w:val="28"/>
          <w:szCs w:val="28"/>
        </w:rPr>
        <w:t>/202</w:t>
      </w:r>
      <w:r w:rsidR="00B170D0">
        <w:rPr>
          <w:sz w:val="28"/>
          <w:szCs w:val="28"/>
        </w:rPr>
        <w:t>2</w:t>
      </w:r>
      <w:r w:rsidR="005E7939" w:rsidRPr="00B170D0">
        <w:rPr>
          <w:sz w:val="28"/>
          <w:szCs w:val="28"/>
        </w:rPr>
        <w:t xml:space="preserve">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 от </w:t>
      </w:r>
      <w:r w:rsidR="00B170D0" w:rsidRPr="00B170D0">
        <w:rPr>
          <w:i/>
          <w:sz w:val="28"/>
          <w:szCs w:val="28"/>
        </w:rPr>
        <w:t>00</w:t>
      </w:r>
      <w:r w:rsidR="005E7939" w:rsidRPr="00B170D0">
        <w:rPr>
          <w:i/>
          <w:sz w:val="28"/>
          <w:szCs w:val="28"/>
        </w:rPr>
        <w:t>.0</w:t>
      </w:r>
      <w:r w:rsidR="00B170D0" w:rsidRPr="00B170D0">
        <w:rPr>
          <w:i/>
          <w:sz w:val="28"/>
          <w:szCs w:val="28"/>
        </w:rPr>
        <w:t>0</w:t>
      </w:r>
      <w:r w:rsidR="005E7939" w:rsidRPr="00B170D0">
        <w:rPr>
          <w:i/>
          <w:sz w:val="28"/>
          <w:szCs w:val="28"/>
        </w:rPr>
        <w:t>.202</w:t>
      </w:r>
      <w:r w:rsidR="00B170D0" w:rsidRPr="00B170D0">
        <w:rPr>
          <w:i/>
          <w:sz w:val="28"/>
          <w:szCs w:val="28"/>
        </w:rPr>
        <w:t>1</w:t>
      </w:r>
      <w:r w:rsidR="005E7939" w:rsidRPr="00B170D0">
        <w:rPr>
          <w:sz w:val="28"/>
          <w:szCs w:val="28"/>
        </w:rPr>
        <w:t xml:space="preserve"> года. </w:t>
      </w:r>
      <w:r w:rsidR="00A565A8" w:rsidRPr="00B170D0">
        <w:rPr>
          <w:sz w:val="28"/>
          <w:szCs w:val="28"/>
        </w:rPr>
        <w:t>В каждом из предметных приложений к данному документу обозначены основные направления и по</w:t>
      </w:r>
      <w:r w:rsidR="00D6203C">
        <w:rPr>
          <w:sz w:val="28"/>
          <w:szCs w:val="28"/>
        </w:rPr>
        <w:t>д</w:t>
      </w:r>
      <w:r w:rsidR="00A565A8" w:rsidRPr="00B170D0">
        <w:rPr>
          <w:sz w:val="28"/>
          <w:szCs w:val="28"/>
        </w:rPr>
        <w:t xml:space="preserve">ходы к организации методической работы с педагогами соответствующего учебного предмета, определены вопросы для рассмотрения на заседаниях методических формирований. </w:t>
      </w:r>
    </w:p>
    <w:p w14:paraId="7EA0D73F" w14:textId="0C8F7914" w:rsidR="00B923C7" w:rsidRPr="00B170D0" w:rsidRDefault="009A6FA3" w:rsidP="0020798D">
      <w:pPr>
        <w:pStyle w:val="a6"/>
        <w:numPr>
          <w:ilvl w:val="1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170D0">
        <w:rPr>
          <w:sz w:val="28"/>
          <w:szCs w:val="28"/>
        </w:rPr>
        <w:t>Стефанович С.П.</w:t>
      </w:r>
      <w:r w:rsidR="00764CE0" w:rsidRPr="00B170D0">
        <w:rPr>
          <w:sz w:val="28"/>
          <w:szCs w:val="28"/>
        </w:rPr>
        <w:t xml:space="preserve"> предложила кандидатуры в с</w:t>
      </w:r>
      <w:r w:rsidR="00857F80" w:rsidRPr="00B170D0">
        <w:rPr>
          <w:sz w:val="28"/>
          <w:szCs w:val="28"/>
        </w:rPr>
        <w:t>остав методического совета</w:t>
      </w:r>
      <w:r w:rsidR="00764CE0" w:rsidRPr="00B170D0">
        <w:rPr>
          <w:sz w:val="28"/>
          <w:szCs w:val="28"/>
        </w:rPr>
        <w:t>.</w:t>
      </w:r>
      <w:r w:rsidR="00B923C7" w:rsidRPr="00B170D0">
        <w:rPr>
          <w:sz w:val="28"/>
          <w:szCs w:val="28"/>
        </w:rPr>
        <w:t xml:space="preserve"> – Текст выступления прилагается.</w:t>
      </w:r>
    </w:p>
    <w:p w14:paraId="1F7021D6" w14:textId="77777777" w:rsidR="00B170D0" w:rsidRDefault="00764CE0" w:rsidP="00B170D0">
      <w:pPr>
        <w:ind w:firstLine="709"/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РЕШИЛИ:</w:t>
      </w:r>
      <w:bookmarkStart w:id="6" w:name="_Hlk53689950"/>
    </w:p>
    <w:p w14:paraId="35508C29" w14:textId="0351DFC6" w:rsidR="00B170D0" w:rsidRDefault="00B170D0" w:rsidP="0020798D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Вести методическую работу с педагогическими работниками в </w:t>
      </w:r>
      <w:r w:rsidRPr="00B170D0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B170D0">
        <w:rPr>
          <w:sz w:val="28"/>
          <w:szCs w:val="28"/>
        </w:rPr>
        <w:t>/202</w:t>
      </w:r>
      <w:r>
        <w:rPr>
          <w:sz w:val="28"/>
          <w:szCs w:val="28"/>
        </w:rPr>
        <w:t>2</w:t>
      </w:r>
      <w:r w:rsidRPr="00B170D0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ом</w:t>
      </w:r>
      <w:r w:rsidRPr="00B170D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в соответствии с </w:t>
      </w:r>
      <w:r w:rsidR="00764CE0" w:rsidRPr="00B170D0">
        <w:rPr>
          <w:sz w:val="28"/>
          <w:szCs w:val="28"/>
        </w:rPr>
        <w:t>тем</w:t>
      </w:r>
      <w:r>
        <w:rPr>
          <w:sz w:val="28"/>
          <w:szCs w:val="28"/>
        </w:rPr>
        <w:t>ой</w:t>
      </w:r>
      <w:r w:rsidR="00764CE0" w:rsidRPr="00B170D0">
        <w:rPr>
          <w:sz w:val="28"/>
          <w:szCs w:val="28"/>
        </w:rPr>
        <w:t xml:space="preserve"> </w:t>
      </w:r>
      <w:r w:rsidR="007602AB" w:rsidRPr="00B170D0">
        <w:rPr>
          <w:sz w:val="28"/>
          <w:szCs w:val="28"/>
        </w:rPr>
        <w:t>«</w:t>
      </w:r>
      <w:r>
        <w:rPr>
          <w:sz w:val="28"/>
          <w:szCs w:val="28"/>
        </w:rPr>
        <w:t>------</w:t>
      </w:r>
      <w:r w:rsidR="007602AB" w:rsidRPr="00B170D0">
        <w:rPr>
          <w:iCs/>
          <w:sz w:val="28"/>
          <w:szCs w:val="28"/>
        </w:rPr>
        <w:t>»</w:t>
      </w:r>
      <w:r>
        <w:rPr>
          <w:sz w:val="28"/>
          <w:szCs w:val="28"/>
        </w:rPr>
        <w:t>.</w:t>
      </w:r>
      <w:r w:rsidR="00857F80" w:rsidRPr="00B170D0">
        <w:rPr>
          <w:sz w:val="28"/>
          <w:szCs w:val="28"/>
        </w:rPr>
        <w:t xml:space="preserve"> </w:t>
      </w:r>
    </w:p>
    <w:p w14:paraId="265CE147" w14:textId="30277CD2" w:rsidR="00764CE0" w:rsidRPr="00B170D0" w:rsidRDefault="00D108A1" w:rsidP="0020798D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70D0">
        <w:rPr>
          <w:sz w:val="28"/>
          <w:szCs w:val="28"/>
        </w:rPr>
        <w:t>Утвердить состав методического</w:t>
      </w:r>
      <w:r w:rsidR="00857F80" w:rsidRPr="00B170D0">
        <w:rPr>
          <w:sz w:val="28"/>
          <w:szCs w:val="28"/>
        </w:rPr>
        <w:t xml:space="preserve"> совет</w:t>
      </w:r>
      <w:r w:rsidRPr="00B170D0">
        <w:rPr>
          <w:sz w:val="28"/>
          <w:szCs w:val="28"/>
        </w:rPr>
        <w:t>а</w:t>
      </w:r>
      <w:r w:rsidR="007602AB" w:rsidRPr="00B170D0">
        <w:rPr>
          <w:sz w:val="28"/>
          <w:szCs w:val="28"/>
        </w:rPr>
        <w:t xml:space="preserve"> на 20</w:t>
      </w:r>
      <w:r w:rsidR="00EB6D01" w:rsidRPr="00B170D0">
        <w:rPr>
          <w:sz w:val="28"/>
          <w:szCs w:val="28"/>
        </w:rPr>
        <w:t>2</w:t>
      </w:r>
      <w:r w:rsidR="00B170D0">
        <w:rPr>
          <w:sz w:val="28"/>
          <w:szCs w:val="28"/>
        </w:rPr>
        <w:t>1</w:t>
      </w:r>
      <w:r w:rsidR="007602AB" w:rsidRPr="00B170D0">
        <w:rPr>
          <w:sz w:val="28"/>
          <w:szCs w:val="28"/>
        </w:rPr>
        <w:t>/202</w:t>
      </w:r>
      <w:r w:rsidR="00B170D0">
        <w:rPr>
          <w:sz w:val="28"/>
          <w:szCs w:val="28"/>
        </w:rPr>
        <w:t>2</w:t>
      </w:r>
      <w:r w:rsidR="00764CE0" w:rsidRPr="00B170D0">
        <w:rPr>
          <w:sz w:val="28"/>
          <w:szCs w:val="28"/>
        </w:rPr>
        <w:t xml:space="preserve"> учебный год</w:t>
      </w:r>
      <w:r w:rsidR="00B170D0">
        <w:rPr>
          <w:sz w:val="28"/>
          <w:szCs w:val="28"/>
        </w:rPr>
        <w:t>. – Список прилагается.</w:t>
      </w:r>
      <w:r w:rsidR="00764CE0" w:rsidRPr="00B170D0">
        <w:rPr>
          <w:sz w:val="28"/>
          <w:szCs w:val="28"/>
        </w:rPr>
        <w:t xml:space="preserve"> </w:t>
      </w:r>
    </w:p>
    <w:p w14:paraId="2FC63534" w14:textId="6319120D" w:rsidR="00764CE0" w:rsidRPr="00417B0A" w:rsidRDefault="004E2EA7" w:rsidP="00764CE0">
      <w:pPr>
        <w:tabs>
          <w:tab w:val="left" w:pos="993"/>
        </w:tabs>
        <w:ind w:firstLine="709"/>
        <w:jc w:val="both"/>
        <w:rPr>
          <w:b w:val="0"/>
          <w:color w:val="auto"/>
          <w:spacing w:val="0"/>
          <w:sz w:val="28"/>
          <w:szCs w:val="28"/>
        </w:rPr>
      </w:pPr>
      <w:bookmarkStart w:id="7" w:name="_Hlk58274799"/>
      <w:bookmarkEnd w:id="6"/>
      <w:r w:rsidRPr="00417B0A">
        <w:rPr>
          <w:b w:val="0"/>
          <w:color w:val="auto"/>
          <w:spacing w:val="0"/>
          <w:sz w:val="28"/>
          <w:szCs w:val="28"/>
        </w:rPr>
        <w:t>ГОЛОСОВАЛИ: «за» – 7</w:t>
      </w:r>
      <w:r w:rsidR="001C5303">
        <w:rPr>
          <w:b w:val="0"/>
          <w:color w:val="auto"/>
          <w:spacing w:val="0"/>
          <w:sz w:val="28"/>
          <w:szCs w:val="28"/>
        </w:rPr>
        <w:t>1</w:t>
      </w:r>
      <w:r w:rsidR="00764CE0" w:rsidRPr="00417B0A">
        <w:rPr>
          <w:b w:val="0"/>
          <w:color w:val="auto"/>
          <w:spacing w:val="0"/>
          <w:sz w:val="28"/>
          <w:szCs w:val="28"/>
        </w:rPr>
        <w:t xml:space="preserve"> чел., «против» – нет, «воздержались» – нет.</w:t>
      </w:r>
    </w:p>
    <w:bookmarkEnd w:id="7"/>
    <w:p w14:paraId="6A36D6FB" w14:textId="01801399" w:rsidR="00B170D0" w:rsidRPr="00B170D0" w:rsidRDefault="00A903F3" w:rsidP="0020798D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170D0">
        <w:rPr>
          <w:sz w:val="28"/>
          <w:szCs w:val="28"/>
        </w:rPr>
        <w:t>По</w:t>
      </w:r>
      <w:r w:rsidR="007602AB" w:rsidRPr="00B170D0">
        <w:rPr>
          <w:sz w:val="28"/>
          <w:szCs w:val="28"/>
        </w:rPr>
        <w:t xml:space="preserve"> </w:t>
      </w:r>
      <w:r w:rsidR="00695365" w:rsidRPr="00B170D0">
        <w:rPr>
          <w:sz w:val="28"/>
          <w:szCs w:val="28"/>
        </w:rPr>
        <w:t>двенадцатому</w:t>
      </w:r>
      <w:r w:rsidRPr="00B170D0">
        <w:rPr>
          <w:sz w:val="28"/>
          <w:szCs w:val="28"/>
        </w:rPr>
        <w:t xml:space="preserve"> вопросу СЛУШАЛИ</w:t>
      </w:r>
      <w:r w:rsidR="00516608">
        <w:t xml:space="preserve"> </w:t>
      </w:r>
      <w:r w:rsidR="002472C3" w:rsidRPr="00B170D0">
        <w:rPr>
          <w:sz w:val="28"/>
          <w:szCs w:val="28"/>
        </w:rPr>
        <w:t xml:space="preserve">Дорошенко Л.М., директора, </w:t>
      </w:r>
      <w:r w:rsidR="00B170D0">
        <w:rPr>
          <w:sz w:val="28"/>
          <w:szCs w:val="28"/>
        </w:rPr>
        <w:t>о</w:t>
      </w:r>
      <w:r w:rsidR="00B170D0" w:rsidRPr="00B170D0">
        <w:rPr>
          <w:sz w:val="28"/>
          <w:szCs w:val="28"/>
        </w:rPr>
        <w:t xml:space="preserve">б утверждении </w:t>
      </w:r>
      <w:r w:rsidR="00B170D0" w:rsidRPr="00B170D0">
        <w:rPr>
          <w:bCs/>
          <w:sz w:val="28"/>
          <w:szCs w:val="28"/>
        </w:rPr>
        <w:t>режима работы групп продленного дня на 2021/2022 учебный год.</w:t>
      </w:r>
      <w:r w:rsidR="00B170D0">
        <w:rPr>
          <w:bCs/>
          <w:sz w:val="28"/>
          <w:szCs w:val="28"/>
        </w:rPr>
        <w:t xml:space="preserve"> Выступающий сообщил, что на базе учреждения образования в </w:t>
      </w:r>
      <w:r w:rsidR="00B170D0" w:rsidRPr="00B317CB">
        <w:rPr>
          <w:bCs/>
          <w:sz w:val="28"/>
          <w:szCs w:val="28"/>
        </w:rPr>
        <w:t>2021/</w:t>
      </w:r>
      <w:r w:rsidR="00B170D0" w:rsidRPr="00B317CB">
        <w:rPr>
          <w:sz w:val="28"/>
          <w:szCs w:val="28"/>
        </w:rPr>
        <w:t>2022</w:t>
      </w:r>
      <w:r w:rsidR="00B317CB" w:rsidRPr="00B317CB">
        <w:rPr>
          <w:sz w:val="28"/>
          <w:szCs w:val="28"/>
        </w:rPr>
        <w:t> </w:t>
      </w:r>
      <w:r w:rsidR="00B170D0" w:rsidRPr="00B317CB">
        <w:rPr>
          <w:sz w:val="28"/>
          <w:szCs w:val="28"/>
        </w:rPr>
        <w:t>учебном</w:t>
      </w:r>
      <w:r w:rsidR="00B170D0" w:rsidRPr="00B170D0">
        <w:rPr>
          <w:bCs/>
          <w:sz w:val="28"/>
          <w:szCs w:val="28"/>
        </w:rPr>
        <w:t xml:space="preserve"> год</w:t>
      </w:r>
      <w:r w:rsidR="00B170D0">
        <w:rPr>
          <w:bCs/>
          <w:sz w:val="28"/>
          <w:szCs w:val="28"/>
        </w:rPr>
        <w:t>у будут функционировать две группы продленного дня для 48 учащихся</w:t>
      </w:r>
      <w:r w:rsidR="00B317CB">
        <w:rPr>
          <w:bCs/>
          <w:sz w:val="28"/>
          <w:szCs w:val="28"/>
        </w:rPr>
        <w:t xml:space="preserve"> I классов</w:t>
      </w:r>
      <w:r w:rsidR="004F3080">
        <w:rPr>
          <w:bCs/>
          <w:sz w:val="28"/>
          <w:szCs w:val="28"/>
        </w:rPr>
        <w:t>. Для групп продленного дня устанавливается следующий режим работы</w:t>
      </w:r>
      <w:r w:rsidR="00B317CB">
        <w:rPr>
          <w:bCs/>
          <w:sz w:val="28"/>
          <w:szCs w:val="28"/>
        </w:rPr>
        <w:t>:</w:t>
      </w:r>
      <w:r w:rsidR="00B170D0">
        <w:rPr>
          <w:bCs/>
          <w:sz w:val="28"/>
          <w:szCs w:val="28"/>
        </w:rPr>
        <w:t xml:space="preserve"> </w:t>
      </w:r>
      <w:r w:rsidR="004F3080" w:rsidRPr="004F3080">
        <w:rPr>
          <w:bCs/>
          <w:sz w:val="28"/>
          <w:szCs w:val="28"/>
        </w:rPr>
        <w:t>с 11.30 до 17.30.</w:t>
      </w:r>
    </w:p>
    <w:p w14:paraId="5E0D4E52" w14:textId="28DA9C92" w:rsidR="002472C3" w:rsidRPr="00B170D0" w:rsidRDefault="002472C3" w:rsidP="00B170D0">
      <w:pPr>
        <w:ind w:firstLine="709"/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РЕШИЛИ: </w:t>
      </w:r>
    </w:p>
    <w:p w14:paraId="3F829A99" w14:textId="1983AB1D" w:rsidR="002472C3" w:rsidRPr="00417B0A" w:rsidRDefault="002472C3" w:rsidP="002472C3">
      <w:pPr>
        <w:tabs>
          <w:tab w:val="left" w:pos="1134"/>
        </w:tabs>
        <w:ind w:left="709"/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Утвердить режим работы групп продленного дня с 11.30 до 17.30.</w:t>
      </w:r>
    </w:p>
    <w:p w14:paraId="1071AE43" w14:textId="004F8EF2" w:rsidR="002472C3" w:rsidRPr="00417B0A" w:rsidRDefault="002472C3" w:rsidP="002472C3">
      <w:pPr>
        <w:tabs>
          <w:tab w:val="left" w:pos="993"/>
        </w:tabs>
        <w:ind w:firstLine="720"/>
        <w:jc w:val="both"/>
        <w:rPr>
          <w:b w:val="0"/>
          <w:color w:val="auto"/>
          <w:spacing w:val="0"/>
          <w:sz w:val="28"/>
          <w:szCs w:val="28"/>
        </w:rPr>
      </w:pPr>
      <w:r w:rsidRPr="00417B0A">
        <w:rPr>
          <w:b w:val="0"/>
          <w:color w:val="auto"/>
          <w:spacing w:val="0"/>
          <w:sz w:val="28"/>
          <w:szCs w:val="28"/>
        </w:rPr>
        <w:t>ГОЛОСОВАЛИ: «за» – 7</w:t>
      </w:r>
      <w:r>
        <w:rPr>
          <w:b w:val="0"/>
          <w:color w:val="auto"/>
          <w:spacing w:val="0"/>
          <w:sz w:val="28"/>
          <w:szCs w:val="28"/>
        </w:rPr>
        <w:t>1</w:t>
      </w:r>
      <w:r w:rsidRPr="00417B0A">
        <w:rPr>
          <w:b w:val="0"/>
          <w:color w:val="auto"/>
          <w:spacing w:val="0"/>
          <w:sz w:val="28"/>
          <w:szCs w:val="28"/>
        </w:rPr>
        <w:t xml:space="preserve"> чел., «против» – нет, «воздержались» – нет.</w:t>
      </w:r>
    </w:p>
    <w:p w14:paraId="012680AF" w14:textId="24B4B61A" w:rsidR="002472C3" w:rsidRPr="002472C3" w:rsidRDefault="00ED64B3" w:rsidP="002472C3">
      <w:pPr>
        <w:tabs>
          <w:tab w:val="left" w:pos="709"/>
        </w:tabs>
        <w:ind w:firstLine="709"/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r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13.</w:t>
      </w: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По тринадцатому вопросу </w:t>
      </w:r>
      <w:bookmarkStart w:id="8" w:name="_Hlk59040379"/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СЛУШАЛИ</w:t>
      </w:r>
      <w:r w:rsidR="00443B9D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</w:t>
      </w:r>
      <w:r w:rsidR="002472C3"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Рогаля С.С., заместителя директора по воспитательной работе, </w:t>
      </w:r>
      <w:r w:rsidR="004F3080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об</w:t>
      </w:r>
      <w:r w:rsidR="004F3080" w:rsidRPr="004F3080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утверждении программ школьных </w:t>
      </w:r>
      <w:r w:rsidR="004F3080" w:rsidRPr="004F3080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lastRenderedPageBreak/>
        <w:t>объединений по интересам на 2021/2022 учебный год.</w:t>
      </w:r>
      <w:r w:rsidR="004F3080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Заместитель директора отметил, что п</w:t>
      </w:r>
      <w:r w:rsidR="002472C3"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рограммы школьных объединений по интересам на 202</w:t>
      </w:r>
      <w:r w:rsidR="004F3080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1</w:t>
      </w:r>
      <w:r w:rsidR="002472C3"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/202</w:t>
      </w:r>
      <w:r w:rsidR="004F3080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2</w:t>
      </w:r>
      <w:r w:rsidR="002472C3"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учебный год разработаны педагогами дополнительного образования школы на основе типовых программ дополнительного образ</w:t>
      </w:r>
      <w:r w:rsidR="004F3080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ования Министерства образования </w:t>
      </w:r>
      <w:r w:rsidR="00D6203C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Республики Беларусь </w:t>
      </w:r>
      <w:r w:rsidR="004F3080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и </w:t>
      </w:r>
      <w:r w:rsidR="00B317CB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соответствуют</w:t>
      </w:r>
      <w:r w:rsidR="004F3080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требованиям, предъявляемым к их содержанию и структуре.</w:t>
      </w:r>
    </w:p>
    <w:p w14:paraId="3D2360D6" w14:textId="77777777" w:rsidR="002472C3" w:rsidRPr="002472C3" w:rsidRDefault="002472C3" w:rsidP="002472C3">
      <w:pPr>
        <w:tabs>
          <w:tab w:val="left" w:pos="709"/>
        </w:tabs>
        <w:ind w:firstLine="709"/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r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РЕШИЛИ:</w:t>
      </w:r>
    </w:p>
    <w:p w14:paraId="1146D27B" w14:textId="4CC75F39" w:rsidR="002472C3" w:rsidRPr="002472C3" w:rsidRDefault="002472C3" w:rsidP="002472C3">
      <w:pPr>
        <w:tabs>
          <w:tab w:val="left" w:pos="709"/>
        </w:tabs>
        <w:ind w:firstLine="709"/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r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Утвердить программы школьных объединений по интересам на 202</w:t>
      </w:r>
      <w:r w:rsidR="004F3080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1</w:t>
      </w:r>
      <w:r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/202</w:t>
      </w:r>
      <w:r w:rsidR="004F3080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2</w:t>
      </w:r>
      <w:r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учебный год.</w:t>
      </w:r>
    </w:p>
    <w:p w14:paraId="6505645D" w14:textId="2B1FFB90" w:rsidR="002472C3" w:rsidRPr="002472C3" w:rsidRDefault="002472C3" w:rsidP="002472C3">
      <w:pPr>
        <w:tabs>
          <w:tab w:val="left" w:pos="709"/>
        </w:tabs>
        <w:ind w:firstLine="709"/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r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ГОЛОСОВАЛИ: «за» – </w:t>
      </w:r>
      <w:r w:rsidR="004F3080"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71 чел.</w:t>
      </w:r>
      <w:r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, «против» – нет, «</w:t>
      </w:r>
      <w:r w:rsidR="004F3080"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воздержались» –</w:t>
      </w:r>
      <w:r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нет.</w:t>
      </w:r>
    </w:p>
    <w:bookmarkEnd w:id="8"/>
    <w:p w14:paraId="1789C3B9" w14:textId="6B2720D3" w:rsidR="002472C3" w:rsidRPr="002472C3" w:rsidRDefault="00695365" w:rsidP="002472C3">
      <w:pPr>
        <w:tabs>
          <w:tab w:val="left" w:pos="993"/>
        </w:tabs>
        <w:ind w:firstLine="709"/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r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1</w:t>
      </w:r>
      <w:r w:rsidR="00ED64B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4</w:t>
      </w:r>
      <w:r w:rsidR="00382B50"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.</w:t>
      </w:r>
      <w:bookmarkStart w:id="9" w:name="_Hlk58274848"/>
      <w:r w:rsidR="0081622C"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По</w:t>
      </w:r>
      <w:r w:rsidR="004E2EA7"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</w:t>
      </w:r>
      <w:r w:rsidR="00ED64B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четырнадцатому</w:t>
      </w:r>
      <w:r w:rsidR="0081622C"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вопросу </w:t>
      </w:r>
      <w:bookmarkStart w:id="10" w:name="_Hlk59040452"/>
      <w:r w:rsidR="0081622C" w:rsidRPr="00417B0A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СЛУШАЛИ </w:t>
      </w:r>
      <w:bookmarkEnd w:id="9"/>
      <w:r w:rsidR="002472C3"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заместителя директора по учебной работе </w:t>
      </w:r>
      <w:proofErr w:type="spellStart"/>
      <w:r w:rsidR="002472C3"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С.А.Неверович</w:t>
      </w:r>
      <w:proofErr w:type="spellEnd"/>
      <w:r w:rsidR="002472C3"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, о республиканском мониторинге качества общего среднего образования в 202</w:t>
      </w:r>
      <w:r w:rsidR="00B317CB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1</w:t>
      </w:r>
      <w:r w:rsidR="002472C3"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/202</w:t>
      </w:r>
      <w:r w:rsidR="00B317CB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2</w:t>
      </w:r>
      <w:r w:rsidR="002472C3"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учебном году. Снежана </w:t>
      </w:r>
      <w:proofErr w:type="gramStart"/>
      <w:r w:rsidR="002472C3"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Александровна  обратила</w:t>
      </w:r>
      <w:proofErr w:type="gramEnd"/>
      <w:r w:rsidR="002472C3"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внимание присутствующих на то, что республиканский мониторинг качества общего среднего образования является одним из компонентов </w:t>
      </w:r>
      <w:r w:rsidR="00D6203C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Н</w:t>
      </w:r>
      <w:r w:rsidR="002472C3"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ациональной системы оценки качества образования</w:t>
      </w:r>
      <w:r w:rsidR="00D6203C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. </w:t>
      </w:r>
      <w:r w:rsidR="002472C3"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Ежегодно по результатам республиканского мониторинга качества общего среднего образования готовятся информационно-аналитические материалы и разрабатываются рекомендации по совершенствованию управления качеством образования в учреждениях общего среднего образования. Заместитель директора ознакомила членов педагогического совета с датами проведения республиканских контрольных работ по учебным предметам «</w:t>
      </w:r>
      <w:r w:rsidR="00B317CB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-----</w:t>
      </w:r>
      <w:r w:rsidR="002472C3"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», «</w:t>
      </w:r>
      <w:r w:rsidR="00B317CB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----</w:t>
      </w:r>
      <w:r w:rsidR="002472C3"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», «</w:t>
      </w:r>
      <w:r w:rsidR="00B317CB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------</w:t>
      </w:r>
      <w:r w:rsidR="002472C3"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», республиканской контрольной работе по изучению </w:t>
      </w:r>
      <w:r w:rsidR="00B317CB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---------</w:t>
      </w:r>
      <w:r w:rsidR="002472C3"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среди учащихся </w:t>
      </w:r>
      <w:r w:rsidR="00B317CB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----</w:t>
      </w:r>
      <w:r w:rsidR="002472C3"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классов. – Текст выступления прилагается.</w:t>
      </w:r>
    </w:p>
    <w:p w14:paraId="1B263C1E" w14:textId="77777777" w:rsidR="002472C3" w:rsidRPr="002472C3" w:rsidRDefault="002472C3" w:rsidP="002472C3">
      <w:pPr>
        <w:tabs>
          <w:tab w:val="left" w:pos="993"/>
        </w:tabs>
        <w:ind w:firstLine="709"/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r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РЕШИЛИ:</w:t>
      </w:r>
    </w:p>
    <w:p w14:paraId="24DD0F4F" w14:textId="53753395" w:rsidR="002472C3" w:rsidRPr="002472C3" w:rsidRDefault="002472C3" w:rsidP="002472C3">
      <w:pPr>
        <w:tabs>
          <w:tab w:val="left" w:pos="993"/>
        </w:tabs>
        <w:ind w:firstLine="709"/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r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1.</w:t>
      </w:r>
      <w:r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ab/>
        <w:t xml:space="preserve">Учителям </w:t>
      </w:r>
      <w:r w:rsidR="00B317CB" w:rsidRPr="00B317CB">
        <w:rPr>
          <w:b w:val="0"/>
          <w:bCs w:val="0"/>
          <w:i/>
          <w:color w:val="auto"/>
          <w:spacing w:val="0"/>
          <w:kern w:val="0"/>
          <w:position w:val="0"/>
          <w:sz w:val="28"/>
          <w:szCs w:val="28"/>
        </w:rPr>
        <w:t>Седову А.Н</w:t>
      </w:r>
      <w:r w:rsidRPr="00B317CB">
        <w:rPr>
          <w:b w:val="0"/>
          <w:bCs w:val="0"/>
          <w:i/>
          <w:color w:val="auto"/>
          <w:spacing w:val="0"/>
          <w:kern w:val="0"/>
          <w:position w:val="0"/>
          <w:sz w:val="28"/>
          <w:szCs w:val="28"/>
        </w:rPr>
        <w:t>.</w:t>
      </w:r>
      <w:r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, учителю </w:t>
      </w:r>
      <w:r w:rsidR="00B317CB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-----</w:t>
      </w:r>
      <w:r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, </w:t>
      </w:r>
      <w:r w:rsidR="00B317CB" w:rsidRPr="00B317CB">
        <w:rPr>
          <w:b w:val="0"/>
          <w:bCs w:val="0"/>
          <w:i/>
          <w:color w:val="auto"/>
          <w:spacing w:val="0"/>
          <w:kern w:val="0"/>
          <w:position w:val="0"/>
          <w:sz w:val="28"/>
          <w:szCs w:val="28"/>
        </w:rPr>
        <w:t>Петровой А.И.,</w:t>
      </w:r>
      <w:r w:rsidRPr="00B317CB">
        <w:rPr>
          <w:b w:val="0"/>
          <w:bCs w:val="0"/>
          <w:i/>
          <w:color w:val="auto"/>
          <w:spacing w:val="0"/>
          <w:kern w:val="0"/>
          <w:position w:val="0"/>
          <w:sz w:val="28"/>
          <w:szCs w:val="28"/>
        </w:rPr>
        <w:t xml:space="preserve"> </w:t>
      </w:r>
      <w:r w:rsidR="00B317CB" w:rsidRPr="00B317CB">
        <w:rPr>
          <w:b w:val="0"/>
          <w:bCs w:val="0"/>
          <w:i/>
          <w:color w:val="auto"/>
          <w:spacing w:val="0"/>
          <w:kern w:val="0"/>
          <w:position w:val="0"/>
          <w:sz w:val="28"/>
          <w:szCs w:val="28"/>
        </w:rPr>
        <w:t>Ивановой С.Н</w:t>
      </w:r>
      <w:r w:rsidRPr="00B317CB">
        <w:rPr>
          <w:b w:val="0"/>
          <w:bCs w:val="0"/>
          <w:i/>
          <w:color w:val="auto"/>
          <w:spacing w:val="0"/>
          <w:kern w:val="0"/>
          <w:position w:val="0"/>
          <w:sz w:val="28"/>
          <w:szCs w:val="28"/>
        </w:rPr>
        <w:t>.,</w:t>
      </w:r>
      <w:r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учителям </w:t>
      </w:r>
      <w:r w:rsidR="00B317CB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--------</w:t>
      </w:r>
      <w:r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, </w:t>
      </w:r>
      <w:r w:rsidR="00B317CB" w:rsidRPr="00B317CB">
        <w:rPr>
          <w:b w:val="0"/>
          <w:bCs w:val="0"/>
          <w:i/>
          <w:color w:val="auto"/>
          <w:spacing w:val="0"/>
          <w:kern w:val="0"/>
          <w:position w:val="0"/>
          <w:sz w:val="28"/>
          <w:szCs w:val="28"/>
        </w:rPr>
        <w:t>Сидоровой</w:t>
      </w:r>
      <w:r w:rsidRPr="00B317CB">
        <w:rPr>
          <w:b w:val="0"/>
          <w:bCs w:val="0"/>
          <w:i/>
          <w:color w:val="auto"/>
          <w:spacing w:val="0"/>
          <w:kern w:val="0"/>
          <w:position w:val="0"/>
          <w:sz w:val="28"/>
          <w:szCs w:val="28"/>
        </w:rPr>
        <w:t xml:space="preserve"> И.Н.,</w:t>
      </w:r>
      <w:r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учителю </w:t>
      </w:r>
      <w:r w:rsidR="00B317CB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--------</w:t>
      </w:r>
      <w:r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, </w:t>
      </w:r>
      <w:r w:rsidR="00B317CB" w:rsidRPr="00B317CB">
        <w:rPr>
          <w:b w:val="0"/>
          <w:bCs w:val="0"/>
          <w:i/>
          <w:color w:val="auto"/>
          <w:spacing w:val="0"/>
          <w:kern w:val="0"/>
          <w:position w:val="0"/>
          <w:sz w:val="28"/>
          <w:szCs w:val="28"/>
        </w:rPr>
        <w:t>Чижовой В.Ф</w:t>
      </w:r>
      <w:r w:rsidRPr="00B317CB">
        <w:rPr>
          <w:b w:val="0"/>
          <w:bCs w:val="0"/>
          <w:i/>
          <w:color w:val="auto"/>
          <w:spacing w:val="0"/>
          <w:kern w:val="0"/>
          <w:position w:val="0"/>
          <w:sz w:val="28"/>
          <w:szCs w:val="28"/>
        </w:rPr>
        <w:t>.,</w:t>
      </w:r>
      <w:r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учителю </w:t>
      </w:r>
      <w:r w:rsidR="00B317CB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----------</w:t>
      </w:r>
      <w:r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, </w:t>
      </w:r>
      <w:r w:rsidR="00B317CB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в сентябре-октябре 2021 года </w:t>
      </w:r>
      <w:r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ознакомиться с рекомендациями Министерства образования Республики Беларусь по результатам республиканского мониторинга предыдущих лет.</w:t>
      </w:r>
    </w:p>
    <w:p w14:paraId="72EEA189" w14:textId="7CCC5A8E" w:rsidR="002472C3" w:rsidRPr="002472C3" w:rsidRDefault="002472C3" w:rsidP="002472C3">
      <w:pPr>
        <w:tabs>
          <w:tab w:val="left" w:pos="993"/>
        </w:tabs>
        <w:ind w:firstLine="709"/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r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2.</w:t>
      </w:r>
      <w:r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ab/>
      </w:r>
      <w:r w:rsidR="00B317CB" w:rsidRPr="00B317CB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Учителям </w:t>
      </w:r>
      <w:r w:rsidR="00B317CB" w:rsidRPr="00D6203C">
        <w:rPr>
          <w:b w:val="0"/>
          <w:bCs w:val="0"/>
          <w:i/>
          <w:color w:val="auto"/>
          <w:spacing w:val="0"/>
          <w:kern w:val="0"/>
          <w:position w:val="0"/>
          <w:sz w:val="28"/>
          <w:szCs w:val="28"/>
        </w:rPr>
        <w:t>Седову А.Н.,</w:t>
      </w:r>
      <w:r w:rsidR="00B317CB" w:rsidRPr="00B317CB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учителю -----, </w:t>
      </w:r>
      <w:r w:rsidR="00B317CB" w:rsidRPr="00D6203C">
        <w:rPr>
          <w:b w:val="0"/>
          <w:bCs w:val="0"/>
          <w:i/>
          <w:color w:val="auto"/>
          <w:spacing w:val="0"/>
          <w:kern w:val="0"/>
          <w:position w:val="0"/>
          <w:sz w:val="28"/>
          <w:szCs w:val="28"/>
        </w:rPr>
        <w:t>Петровой А.И., Ивановой С.Н.,</w:t>
      </w:r>
      <w:r w:rsidR="00B317CB" w:rsidRPr="00B317CB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учителям --------, </w:t>
      </w:r>
      <w:r w:rsidR="00B317CB" w:rsidRPr="00D6203C">
        <w:rPr>
          <w:b w:val="0"/>
          <w:bCs w:val="0"/>
          <w:i/>
          <w:color w:val="auto"/>
          <w:spacing w:val="0"/>
          <w:kern w:val="0"/>
          <w:position w:val="0"/>
          <w:sz w:val="28"/>
          <w:szCs w:val="28"/>
        </w:rPr>
        <w:t>Сидоровой И.Н.,</w:t>
      </w:r>
      <w:r w:rsidR="00B317CB" w:rsidRPr="00B317CB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учителю --------, </w:t>
      </w:r>
      <w:r w:rsidR="00B317CB" w:rsidRPr="00D6203C">
        <w:rPr>
          <w:b w:val="0"/>
          <w:bCs w:val="0"/>
          <w:i/>
          <w:color w:val="auto"/>
          <w:spacing w:val="0"/>
          <w:kern w:val="0"/>
          <w:position w:val="0"/>
          <w:sz w:val="28"/>
          <w:szCs w:val="28"/>
        </w:rPr>
        <w:t>Чижовой В.Ф.,</w:t>
      </w:r>
      <w:r w:rsidR="00B317CB" w:rsidRPr="00B317CB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учителю ----------, </w:t>
      </w:r>
      <w:r w:rsidR="00B317CB"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по мере размещения материалов на сайте управления мониторинга качества образования</w:t>
      </w:r>
      <w:r w:rsidR="00D6203C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,</w:t>
      </w:r>
      <w:r w:rsidR="00B317CB"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</w:t>
      </w:r>
      <w:r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ознакомиться с демоверсиями контрольных работ и пр</w:t>
      </w:r>
      <w:r w:rsidR="00D6203C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ор</w:t>
      </w:r>
      <w:r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аботать их с учащимися на дополнительных занятиях.</w:t>
      </w:r>
    </w:p>
    <w:p w14:paraId="7916BC9D" w14:textId="29148F1D" w:rsidR="002472C3" w:rsidRPr="002472C3" w:rsidRDefault="002472C3" w:rsidP="002472C3">
      <w:pPr>
        <w:tabs>
          <w:tab w:val="left" w:pos="993"/>
        </w:tabs>
        <w:ind w:firstLine="709"/>
        <w:jc w:val="both"/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</w:pPr>
      <w:r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3.</w:t>
      </w:r>
      <w:r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ab/>
        <w:t xml:space="preserve">Заместителю директора по учебной работе </w:t>
      </w:r>
      <w:proofErr w:type="spellStart"/>
      <w:r w:rsidR="00B317CB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Неверович</w:t>
      </w:r>
      <w:proofErr w:type="spellEnd"/>
      <w:r w:rsidR="00B317CB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С.А. в ноябре 2021 – январе 2022 года </w:t>
      </w:r>
      <w:r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предусмотреть выделение часов поддерживающих занятий для организации работы по подготовке учащихся </w:t>
      </w:r>
      <w:r w:rsidR="00B317CB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---</w:t>
      </w:r>
      <w:r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 классов к выполнению республиканских контрольных работ по учебным предметам «</w:t>
      </w:r>
      <w:r w:rsidR="00B317CB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------</w:t>
      </w:r>
      <w:r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», «</w:t>
      </w:r>
      <w:r w:rsidR="00B317CB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------</w:t>
      </w:r>
      <w:r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», «</w:t>
      </w:r>
      <w:r w:rsidR="00B317CB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------</w:t>
      </w:r>
      <w:r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», республиканской контрольной работе по </w:t>
      </w:r>
      <w:r w:rsidR="00B317CB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>изучению ------</w:t>
      </w:r>
      <w:r w:rsidRPr="002472C3">
        <w:rPr>
          <w:b w:val="0"/>
          <w:bCs w:val="0"/>
          <w:color w:val="auto"/>
          <w:spacing w:val="0"/>
          <w:kern w:val="0"/>
          <w:position w:val="0"/>
          <w:sz w:val="28"/>
          <w:szCs w:val="28"/>
        </w:rPr>
        <w:t xml:space="preserve">учащихся. </w:t>
      </w:r>
    </w:p>
    <w:p w14:paraId="106FA0C6" w14:textId="79169E00" w:rsidR="003501FA" w:rsidRDefault="004E2EA7" w:rsidP="002472C3">
      <w:pPr>
        <w:tabs>
          <w:tab w:val="left" w:pos="993"/>
        </w:tabs>
        <w:ind w:firstLine="709"/>
        <w:jc w:val="both"/>
        <w:rPr>
          <w:b w:val="0"/>
          <w:color w:val="auto"/>
          <w:spacing w:val="0"/>
          <w:sz w:val="28"/>
          <w:szCs w:val="28"/>
        </w:rPr>
      </w:pPr>
      <w:r w:rsidRPr="00417B0A">
        <w:rPr>
          <w:b w:val="0"/>
          <w:color w:val="auto"/>
          <w:spacing w:val="0"/>
          <w:sz w:val="28"/>
          <w:szCs w:val="28"/>
        </w:rPr>
        <w:t>ГОЛОСОВАЛИ: «за» – 7</w:t>
      </w:r>
      <w:r w:rsidR="001C5303">
        <w:rPr>
          <w:b w:val="0"/>
          <w:color w:val="auto"/>
          <w:spacing w:val="0"/>
          <w:sz w:val="28"/>
          <w:szCs w:val="28"/>
        </w:rPr>
        <w:t>1</w:t>
      </w:r>
      <w:r w:rsidR="00382B50" w:rsidRPr="00417B0A">
        <w:rPr>
          <w:b w:val="0"/>
          <w:color w:val="auto"/>
          <w:spacing w:val="0"/>
          <w:sz w:val="28"/>
          <w:szCs w:val="28"/>
        </w:rPr>
        <w:t xml:space="preserve"> чел., «против» – нет, «воздержались» – нет.</w:t>
      </w:r>
    </w:p>
    <w:p w14:paraId="30632CC1" w14:textId="67B8A541" w:rsidR="007E46E4" w:rsidRDefault="007E46E4" w:rsidP="00611128">
      <w:pPr>
        <w:tabs>
          <w:tab w:val="left" w:pos="993"/>
        </w:tabs>
        <w:jc w:val="both"/>
        <w:rPr>
          <w:b w:val="0"/>
          <w:color w:val="auto"/>
          <w:spacing w:val="0"/>
          <w:sz w:val="28"/>
          <w:szCs w:val="28"/>
        </w:rPr>
      </w:pPr>
    </w:p>
    <w:p w14:paraId="31A890D8" w14:textId="77777777" w:rsidR="007E46E4" w:rsidRPr="00417B0A" w:rsidRDefault="007E46E4" w:rsidP="00611128">
      <w:pPr>
        <w:tabs>
          <w:tab w:val="left" w:pos="993"/>
        </w:tabs>
        <w:jc w:val="both"/>
        <w:rPr>
          <w:b w:val="0"/>
          <w:color w:val="auto"/>
          <w:spacing w:val="0"/>
          <w:sz w:val="28"/>
          <w:szCs w:val="28"/>
        </w:rPr>
      </w:pPr>
    </w:p>
    <w:bookmarkEnd w:id="10"/>
    <w:p w14:paraId="36F72DA2" w14:textId="77777777" w:rsidR="00611128" w:rsidRDefault="00611128" w:rsidP="00322C48">
      <w:pPr>
        <w:pStyle w:val="a6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14:paraId="257782C7" w14:textId="66588EE3" w:rsidR="00322C48" w:rsidRPr="00417B0A" w:rsidRDefault="002F0AC9" w:rsidP="00322C48">
      <w:pPr>
        <w:pStyle w:val="a6"/>
        <w:ind w:left="0"/>
        <w:rPr>
          <w:bCs/>
          <w:sz w:val="28"/>
          <w:szCs w:val="28"/>
        </w:rPr>
      </w:pPr>
      <w:r w:rsidRPr="00417B0A">
        <w:rPr>
          <w:bCs/>
          <w:sz w:val="28"/>
          <w:szCs w:val="28"/>
        </w:rPr>
        <w:lastRenderedPageBreak/>
        <w:t>педагогического совета</w:t>
      </w:r>
      <w:r w:rsidR="003501FA" w:rsidRPr="00417B0A">
        <w:rPr>
          <w:bCs/>
          <w:sz w:val="28"/>
          <w:szCs w:val="28"/>
        </w:rPr>
        <w:tab/>
      </w:r>
      <w:r w:rsidR="00611128">
        <w:rPr>
          <w:bCs/>
          <w:sz w:val="28"/>
          <w:szCs w:val="28"/>
        </w:rPr>
        <w:tab/>
      </w:r>
      <w:r w:rsidR="00611128">
        <w:rPr>
          <w:bCs/>
          <w:sz w:val="28"/>
          <w:szCs w:val="28"/>
        </w:rPr>
        <w:tab/>
      </w:r>
      <w:r w:rsidR="00611128" w:rsidRPr="00611128">
        <w:rPr>
          <w:bCs/>
          <w:i/>
          <w:sz w:val="28"/>
          <w:szCs w:val="28"/>
        </w:rPr>
        <w:t>Подпись</w:t>
      </w:r>
      <w:r w:rsidR="003501FA" w:rsidRPr="00417B0A">
        <w:rPr>
          <w:bCs/>
          <w:sz w:val="28"/>
          <w:szCs w:val="28"/>
        </w:rPr>
        <w:tab/>
      </w:r>
      <w:r w:rsidR="003501FA" w:rsidRPr="00417B0A">
        <w:rPr>
          <w:bCs/>
          <w:sz w:val="28"/>
          <w:szCs w:val="28"/>
        </w:rPr>
        <w:tab/>
      </w:r>
      <w:proofErr w:type="spellStart"/>
      <w:r w:rsidR="00322C48" w:rsidRPr="00417B0A">
        <w:rPr>
          <w:bCs/>
          <w:sz w:val="28"/>
          <w:szCs w:val="28"/>
        </w:rPr>
        <w:t>Л.М.Дорошенко</w:t>
      </w:r>
      <w:proofErr w:type="spellEnd"/>
    </w:p>
    <w:p w14:paraId="6E287E9F" w14:textId="77777777" w:rsidR="00611128" w:rsidRDefault="00611128" w:rsidP="001A3B36">
      <w:pPr>
        <w:pStyle w:val="a6"/>
        <w:ind w:left="0"/>
        <w:rPr>
          <w:bCs/>
          <w:sz w:val="28"/>
          <w:szCs w:val="28"/>
        </w:rPr>
      </w:pPr>
    </w:p>
    <w:p w14:paraId="58007C70" w14:textId="77777777" w:rsidR="00611128" w:rsidRDefault="00611128" w:rsidP="001A3B36">
      <w:pPr>
        <w:pStyle w:val="a6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</w:t>
      </w:r>
    </w:p>
    <w:p w14:paraId="74E0E4A1" w14:textId="06E415F3" w:rsidR="002977E3" w:rsidRPr="00417B0A" w:rsidRDefault="002F0AC9" w:rsidP="001A3B36">
      <w:pPr>
        <w:pStyle w:val="a6"/>
        <w:ind w:left="0"/>
        <w:rPr>
          <w:b/>
          <w:bCs/>
          <w:sz w:val="28"/>
          <w:szCs w:val="28"/>
        </w:rPr>
      </w:pPr>
      <w:r w:rsidRPr="00417B0A">
        <w:rPr>
          <w:bCs/>
          <w:sz w:val="28"/>
          <w:szCs w:val="28"/>
        </w:rPr>
        <w:t xml:space="preserve">педагогического совета </w:t>
      </w:r>
      <w:r w:rsidR="00611128">
        <w:rPr>
          <w:bCs/>
          <w:sz w:val="28"/>
          <w:szCs w:val="28"/>
        </w:rPr>
        <w:tab/>
      </w:r>
      <w:r w:rsidR="00611128">
        <w:rPr>
          <w:bCs/>
          <w:sz w:val="28"/>
          <w:szCs w:val="28"/>
        </w:rPr>
        <w:tab/>
      </w:r>
      <w:r w:rsidR="00611128">
        <w:rPr>
          <w:bCs/>
          <w:i/>
          <w:sz w:val="28"/>
          <w:szCs w:val="28"/>
        </w:rPr>
        <w:t>Подпись</w:t>
      </w:r>
      <w:bookmarkStart w:id="11" w:name="_GoBack"/>
      <w:bookmarkEnd w:id="11"/>
      <w:r w:rsidR="003501FA" w:rsidRPr="00417B0A">
        <w:rPr>
          <w:bCs/>
          <w:sz w:val="28"/>
          <w:szCs w:val="28"/>
        </w:rPr>
        <w:tab/>
      </w:r>
      <w:r w:rsidR="003501FA" w:rsidRPr="00417B0A">
        <w:rPr>
          <w:bCs/>
          <w:sz w:val="28"/>
          <w:szCs w:val="28"/>
        </w:rPr>
        <w:tab/>
      </w:r>
      <w:proofErr w:type="spellStart"/>
      <w:r w:rsidR="000F423E" w:rsidRPr="00417B0A">
        <w:rPr>
          <w:bCs/>
          <w:sz w:val="28"/>
          <w:szCs w:val="28"/>
        </w:rPr>
        <w:t>И.Г.Гуменюк</w:t>
      </w:r>
      <w:proofErr w:type="spellEnd"/>
    </w:p>
    <w:sectPr w:rsidR="002977E3" w:rsidRPr="00417B0A" w:rsidSect="00B317CB">
      <w:type w:val="continuous"/>
      <w:pgSz w:w="11906" w:h="16838"/>
      <w:pgMar w:top="1134" w:right="85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A73C6" w14:textId="77777777" w:rsidR="007501EE" w:rsidRDefault="007501EE">
      <w:r>
        <w:separator/>
      </w:r>
    </w:p>
  </w:endnote>
  <w:endnote w:type="continuationSeparator" w:id="0">
    <w:p w14:paraId="5C7C7192" w14:textId="77777777" w:rsidR="007501EE" w:rsidRDefault="0075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91BFD" w14:textId="77777777" w:rsidR="00B317CB" w:rsidRDefault="00B317C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AE8EB" w14:textId="77777777" w:rsidR="00B317CB" w:rsidRDefault="00B317C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B1238" w14:textId="77777777" w:rsidR="00B317CB" w:rsidRDefault="00B317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EC074" w14:textId="77777777" w:rsidR="007501EE" w:rsidRDefault="007501EE">
      <w:r>
        <w:separator/>
      </w:r>
    </w:p>
  </w:footnote>
  <w:footnote w:type="continuationSeparator" w:id="0">
    <w:p w14:paraId="0BF878AF" w14:textId="77777777" w:rsidR="007501EE" w:rsidRDefault="00750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3E3A5" w14:textId="77777777" w:rsidR="00E042CB" w:rsidRDefault="00E042CB" w:rsidP="00D040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390E312" w14:textId="77777777" w:rsidR="00E042CB" w:rsidRDefault="00E042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87653"/>
      <w:docPartObj>
        <w:docPartGallery w:val="Page Numbers (Top of Page)"/>
        <w:docPartUnique/>
      </w:docPartObj>
    </w:sdtPr>
    <w:sdtEndPr>
      <w:rPr>
        <w:b w:val="0"/>
      </w:rPr>
    </w:sdtEndPr>
    <w:sdtContent>
      <w:p w14:paraId="7D900907" w14:textId="15BF320E" w:rsidR="00B317CB" w:rsidRPr="00B317CB" w:rsidRDefault="00B317CB">
        <w:pPr>
          <w:pStyle w:val="a3"/>
          <w:jc w:val="center"/>
          <w:rPr>
            <w:b w:val="0"/>
          </w:rPr>
        </w:pPr>
        <w:r w:rsidRPr="00B317CB">
          <w:rPr>
            <w:b w:val="0"/>
          </w:rPr>
          <w:fldChar w:fldCharType="begin"/>
        </w:r>
        <w:r w:rsidRPr="00B317CB">
          <w:rPr>
            <w:b w:val="0"/>
          </w:rPr>
          <w:instrText>PAGE   \* MERGEFORMAT</w:instrText>
        </w:r>
        <w:r w:rsidRPr="00B317CB">
          <w:rPr>
            <w:b w:val="0"/>
          </w:rPr>
          <w:fldChar w:fldCharType="separate"/>
        </w:r>
        <w:r w:rsidR="00611128">
          <w:rPr>
            <w:b w:val="0"/>
            <w:noProof/>
          </w:rPr>
          <w:t>12</w:t>
        </w:r>
        <w:r w:rsidRPr="00B317CB">
          <w:rPr>
            <w:b w:val="0"/>
          </w:rPr>
          <w:fldChar w:fldCharType="end"/>
        </w:r>
      </w:p>
    </w:sdtContent>
  </w:sdt>
  <w:p w14:paraId="7748A60A" w14:textId="77777777" w:rsidR="00E042CB" w:rsidRPr="00B317CB" w:rsidRDefault="00E042CB">
    <w:pPr>
      <w:pStyle w:val="a3"/>
      <w:rPr>
        <w:b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AEDA9" w14:textId="77777777" w:rsidR="00B317CB" w:rsidRDefault="00B317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3620"/>
    <w:multiLevelType w:val="hybridMultilevel"/>
    <w:tmpl w:val="E6086D04"/>
    <w:lvl w:ilvl="0" w:tplc="18E6B4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1A522A"/>
    <w:multiLevelType w:val="hybridMultilevel"/>
    <w:tmpl w:val="B66E4FF6"/>
    <w:lvl w:ilvl="0" w:tplc="EC40E92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234CB"/>
    <w:multiLevelType w:val="multilevel"/>
    <w:tmpl w:val="C3BEE90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E080B26"/>
    <w:multiLevelType w:val="hybridMultilevel"/>
    <w:tmpl w:val="C032F9B0"/>
    <w:lvl w:ilvl="0" w:tplc="E64ECEA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836EC"/>
    <w:multiLevelType w:val="hybridMultilevel"/>
    <w:tmpl w:val="57D06108"/>
    <w:lvl w:ilvl="0" w:tplc="CBB2162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C1B7F"/>
    <w:multiLevelType w:val="hybridMultilevel"/>
    <w:tmpl w:val="C42C74CA"/>
    <w:lvl w:ilvl="0" w:tplc="61BE4EC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E2825"/>
    <w:multiLevelType w:val="multilevel"/>
    <w:tmpl w:val="EE46A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6965FD4"/>
    <w:multiLevelType w:val="hybridMultilevel"/>
    <w:tmpl w:val="49C21006"/>
    <w:lvl w:ilvl="0" w:tplc="BC80EAE4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34669"/>
    <w:multiLevelType w:val="hybridMultilevel"/>
    <w:tmpl w:val="B57A9818"/>
    <w:lvl w:ilvl="0" w:tplc="E5BCE0C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D761A"/>
    <w:multiLevelType w:val="hybridMultilevel"/>
    <w:tmpl w:val="414C6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D96694F"/>
    <w:multiLevelType w:val="hybridMultilevel"/>
    <w:tmpl w:val="40DA7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0000AD7"/>
    <w:multiLevelType w:val="hybridMultilevel"/>
    <w:tmpl w:val="73AACE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36673F9"/>
    <w:multiLevelType w:val="hybridMultilevel"/>
    <w:tmpl w:val="58FE9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4775C5D"/>
    <w:multiLevelType w:val="hybridMultilevel"/>
    <w:tmpl w:val="F49A4F42"/>
    <w:lvl w:ilvl="0" w:tplc="BE762B3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0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4"/>
  </w:num>
  <w:num w:numId="13">
    <w:abstractNumId w:val="6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70"/>
    <w:rsid w:val="000018E7"/>
    <w:rsid w:val="00002518"/>
    <w:rsid w:val="00002741"/>
    <w:rsid w:val="000064B2"/>
    <w:rsid w:val="000065DD"/>
    <w:rsid w:val="000101D1"/>
    <w:rsid w:val="000107B0"/>
    <w:rsid w:val="00011550"/>
    <w:rsid w:val="000120DC"/>
    <w:rsid w:val="00013563"/>
    <w:rsid w:val="000142FA"/>
    <w:rsid w:val="00014DAC"/>
    <w:rsid w:val="0002164F"/>
    <w:rsid w:val="000237A9"/>
    <w:rsid w:val="00025AC5"/>
    <w:rsid w:val="00026BF4"/>
    <w:rsid w:val="00027564"/>
    <w:rsid w:val="00027F3C"/>
    <w:rsid w:val="0003118A"/>
    <w:rsid w:val="000316DB"/>
    <w:rsid w:val="00031BF9"/>
    <w:rsid w:val="00031DCA"/>
    <w:rsid w:val="00032944"/>
    <w:rsid w:val="00033623"/>
    <w:rsid w:val="000336D7"/>
    <w:rsid w:val="00033FC7"/>
    <w:rsid w:val="00034B50"/>
    <w:rsid w:val="0003511D"/>
    <w:rsid w:val="00037039"/>
    <w:rsid w:val="00040C77"/>
    <w:rsid w:val="00040F8A"/>
    <w:rsid w:val="00041295"/>
    <w:rsid w:val="0004288D"/>
    <w:rsid w:val="00044870"/>
    <w:rsid w:val="0005310A"/>
    <w:rsid w:val="00053480"/>
    <w:rsid w:val="00053B70"/>
    <w:rsid w:val="000633DC"/>
    <w:rsid w:val="00066D99"/>
    <w:rsid w:val="000702DB"/>
    <w:rsid w:val="00073668"/>
    <w:rsid w:val="00075752"/>
    <w:rsid w:val="00080442"/>
    <w:rsid w:val="00082226"/>
    <w:rsid w:val="00084875"/>
    <w:rsid w:val="000860D8"/>
    <w:rsid w:val="00091415"/>
    <w:rsid w:val="00093CB7"/>
    <w:rsid w:val="0009648F"/>
    <w:rsid w:val="000A07AA"/>
    <w:rsid w:val="000A0DD1"/>
    <w:rsid w:val="000A13E2"/>
    <w:rsid w:val="000A5222"/>
    <w:rsid w:val="000A5A94"/>
    <w:rsid w:val="000B059E"/>
    <w:rsid w:val="000B18A3"/>
    <w:rsid w:val="000B403A"/>
    <w:rsid w:val="000B65C8"/>
    <w:rsid w:val="000B6B2B"/>
    <w:rsid w:val="000B7658"/>
    <w:rsid w:val="000C04E1"/>
    <w:rsid w:val="000C1253"/>
    <w:rsid w:val="000C21F1"/>
    <w:rsid w:val="000C3B66"/>
    <w:rsid w:val="000C575B"/>
    <w:rsid w:val="000C6352"/>
    <w:rsid w:val="000D02EC"/>
    <w:rsid w:val="000D1DB9"/>
    <w:rsid w:val="000D3A4B"/>
    <w:rsid w:val="000D6100"/>
    <w:rsid w:val="000D62D8"/>
    <w:rsid w:val="000E0E83"/>
    <w:rsid w:val="000E1203"/>
    <w:rsid w:val="000E262A"/>
    <w:rsid w:val="000E494A"/>
    <w:rsid w:val="000E6C08"/>
    <w:rsid w:val="000F2491"/>
    <w:rsid w:val="000F423E"/>
    <w:rsid w:val="000F5050"/>
    <w:rsid w:val="000F67BC"/>
    <w:rsid w:val="000F7B31"/>
    <w:rsid w:val="00101094"/>
    <w:rsid w:val="00102DC0"/>
    <w:rsid w:val="0010630D"/>
    <w:rsid w:val="001067A6"/>
    <w:rsid w:val="00110212"/>
    <w:rsid w:val="00114A7C"/>
    <w:rsid w:val="00116F8B"/>
    <w:rsid w:val="001171FC"/>
    <w:rsid w:val="00117E39"/>
    <w:rsid w:val="0012240E"/>
    <w:rsid w:val="001236B3"/>
    <w:rsid w:val="00123E54"/>
    <w:rsid w:val="00125969"/>
    <w:rsid w:val="0012657B"/>
    <w:rsid w:val="00130C99"/>
    <w:rsid w:val="001322F2"/>
    <w:rsid w:val="00132AA7"/>
    <w:rsid w:val="00134F8D"/>
    <w:rsid w:val="00135887"/>
    <w:rsid w:val="00140578"/>
    <w:rsid w:val="001431E3"/>
    <w:rsid w:val="00143A46"/>
    <w:rsid w:val="001475D8"/>
    <w:rsid w:val="00147D2E"/>
    <w:rsid w:val="00160B87"/>
    <w:rsid w:val="00163144"/>
    <w:rsid w:val="00166B14"/>
    <w:rsid w:val="00170EEE"/>
    <w:rsid w:val="001726DA"/>
    <w:rsid w:val="00175E8A"/>
    <w:rsid w:val="00176295"/>
    <w:rsid w:val="00176A81"/>
    <w:rsid w:val="00177E37"/>
    <w:rsid w:val="00180614"/>
    <w:rsid w:val="001819E7"/>
    <w:rsid w:val="00184919"/>
    <w:rsid w:val="001865CC"/>
    <w:rsid w:val="00190344"/>
    <w:rsid w:val="00192877"/>
    <w:rsid w:val="001A0BF9"/>
    <w:rsid w:val="001A28E4"/>
    <w:rsid w:val="001A3B36"/>
    <w:rsid w:val="001A41C1"/>
    <w:rsid w:val="001A6582"/>
    <w:rsid w:val="001B014D"/>
    <w:rsid w:val="001B2DCC"/>
    <w:rsid w:val="001B3051"/>
    <w:rsid w:val="001C22F7"/>
    <w:rsid w:val="001C25D0"/>
    <w:rsid w:val="001C46CE"/>
    <w:rsid w:val="001C5303"/>
    <w:rsid w:val="001C53C0"/>
    <w:rsid w:val="001C5AF5"/>
    <w:rsid w:val="001C6EFE"/>
    <w:rsid w:val="001D2E19"/>
    <w:rsid w:val="001D3C35"/>
    <w:rsid w:val="001D475E"/>
    <w:rsid w:val="001D5B7F"/>
    <w:rsid w:val="001E34F8"/>
    <w:rsid w:val="001E4008"/>
    <w:rsid w:val="001E7432"/>
    <w:rsid w:val="001F31CD"/>
    <w:rsid w:val="001F3D5A"/>
    <w:rsid w:val="001F59B7"/>
    <w:rsid w:val="001F62A4"/>
    <w:rsid w:val="001F7D1A"/>
    <w:rsid w:val="00206B6B"/>
    <w:rsid w:val="0020798D"/>
    <w:rsid w:val="00212552"/>
    <w:rsid w:val="00221116"/>
    <w:rsid w:val="00221705"/>
    <w:rsid w:val="00226552"/>
    <w:rsid w:val="002269B6"/>
    <w:rsid w:val="00234F92"/>
    <w:rsid w:val="002351E8"/>
    <w:rsid w:val="00236C31"/>
    <w:rsid w:val="00240FAA"/>
    <w:rsid w:val="00243BCB"/>
    <w:rsid w:val="002472C3"/>
    <w:rsid w:val="00251F82"/>
    <w:rsid w:val="0025373C"/>
    <w:rsid w:val="00253DE4"/>
    <w:rsid w:val="002546A2"/>
    <w:rsid w:val="00260679"/>
    <w:rsid w:val="0026098D"/>
    <w:rsid w:val="00261B19"/>
    <w:rsid w:val="00263C89"/>
    <w:rsid w:val="00264869"/>
    <w:rsid w:val="00267DA7"/>
    <w:rsid w:val="002702E5"/>
    <w:rsid w:val="0027195F"/>
    <w:rsid w:val="00274DD8"/>
    <w:rsid w:val="00274EC2"/>
    <w:rsid w:val="0027520C"/>
    <w:rsid w:val="00275C45"/>
    <w:rsid w:val="00275F11"/>
    <w:rsid w:val="00276067"/>
    <w:rsid w:val="002770C8"/>
    <w:rsid w:val="00277CF8"/>
    <w:rsid w:val="00281207"/>
    <w:rsid w:val="0028126C"/>
    <w:rsid w:val="00283CC8"/>
    <w:rsid w:val="00287705"/>
    <w:rsid w:val="002879D9"/>
    <w:rsid w:val="002906CF"/>
    <w:rsid w:val="0029095F"/>
    <w:rsid w:val="00290D2F"/>
    <w:rsid w:val="0029162D"/>
    <w:rsid w:val="002917A2"/>
    <w:rsid w:val="00291FDF"/>
    <w:rsid w:val="00292D11"/>
    <w:rsid w:val="00293F63"/>
    <w:rsid w:val="002977E3"/>
    <w:rsid w:val="00297BE0"/>
    <w:rsid w:val="002A2CE6"/>
    <w:rsid w:val="002A6850"/>
    <w:rsid w:val="002A6A5B"/>
    <w:rsid w:val="002A79E3"/>
    <w:rsid w:val="002B06AE"/>
    <w:rsid w:val="002B217E"/>
    <w:rsid w:val="002C1287"/>
    <w:rsid w:val="002C1D2E"/>
    <w:rsid w:val="002C2685"/>
    <w:rsid w:val="002C3322"/>
    <w:rsid w:val="002C3F9A"/>
    <w:rsid w:val="002C4E35"/>
    <w:rsid w:val="002D0B8B"/>
    <w:rsid w:val="002D2EDB"/>
    <w:rsid w:val="002D4FCE"/>
    <w:rsid w:val="002D56DA"/>
    <w:rsid w:val="002D7DA3"/>
    <w:rsid w:val="002E46D9"/>
    <w:rsid w:val="002E5B0F"/>
    <w:rsid w:val="002E6B37"/>
    <w:rsid w:val="002E715D"/>
    <w:rsid w:val="002F0AC9"/>
    <w:rsid w:val="002F10BE"/>
    <w:rsid w:val="002F31F0"/>
    <w:rsid w:val="002F3FDE"/>
    <w:rsid w:val="002F4B78"/>
    <w:rsid w:val="002F76B3"/>
    <w:rsid w:val="003003BE"/>
    <w:rsid w:val="003021D6"/>
    <w:rsid w:val="00303A5E"/>
    <w:rsid w:val="00303C3C"/>
    <w:rsid w:val="00304B76"/>
    <w:rsid w:val="00304E27"/>
    <w:rsid w:val="00311787"/>
    <w:rsid w:val="00311A3B"/>
    <w:rsid w:val="0031222B"/>
    <w:rsid w:val="0031281F"/>
    <w:rsid w:val="00312994"/>
    <w:rsid w:val="0031367A"/>
    <w:rsid w:val="00314647"/>
    <w:rsid w:val="003208B4"/>
    <w:rsid w:val="00321970"/>
    <w:rsid w:val="00321F5F"/>
    <w:rsid w:val="003228F3"/>
    <w:rsid w:val="00322BA1"/>
    <w:rsid w:val="00322C48"/>
    <w:rsid w:val="00324552"/>
    <w:rsid w:val="00326464"/>
    <w:rsid w:val="00327CBC"/>
    <w:rsid w:val="003309A4"/>
    <w:rsid w:val="00333EAB"/>
    <w:rsid w:val="00334940"/>
    <w:rsid w:val="003360C3"/>
    <w:rsid w:val="00341791"/>
    <w:rsid w:val="00344AC1"/>
    <w:rsid w:val="00346EB6"/>
    <w:rsid w:val="00347899"/>
    <w:rsid w:val="003478F8"/>
    <w:rsid w:val="00347D4F"/>
    <w:rsid w:val="00347FB7"/>
    <w:rsid w:val="003501FA"/>
    <w:rsid w:val="00353820"/>
    <w:rsid w:val="003561A8"/>
    <w:rsid w:val="003561F1"/>
    <w:rsid w:val="00356DE9"/>
    <w:rsid w:val="00362699"/>
    <w:rsid w:val="00363A2B"/>
    <w:rsid w:val="003656C9"/>
    <w:rsid w:val="00366692"/>
    <w:rsid w:val="00370577"/>
    <w:rsid w:val="00375450"/>
    <w:rsid w:val="00375CB2"/>
    <w:rsid w:val="00375ED7"/>
    <w:rsid w:val="00377C57"/>
    <w:rsid w:val="00382B50"/>
    <w:rsid w:val="00383161"/>
    <w:rsid w:val="00383DA3"/>
    <w:rsid w:val="00384B14"/>
    <w:rsid w:val="00384CB2"/>
    <w:rsid w:val="00386270"/>
    <w:rsid w:val="00391EE3"/>
    <w:rsid w:val="00393ACF"/>
    <w:rsid w:val="003A14A4"/>
    <w:rsid w:val="003A235F"/>
    <w:rsid w:val="003A3ACD"/>
    <w:rsid w:val="003A3B60"/>
    <w:rsid w:val="003B1703"/>
    <w:rsid w:val="003B338B"/>
    <w:rsid w:val="003B4D12"/>
    <w:rsid w:val="003C3753"/>
    <w:rsid w:val="003C4EBD"/>
    <w:rsid w:val="003C527A"/>
    <w:rsid w:val="003C6CC4"/>
    <w:rsid w:val="003C6DE4"/>
    <w:rsid w:val="003D081C"/>
    <w:rsid w:val="003D3BDE"/>
    <w:rsid w:val="003D49A0"/>
    <w:rsid w:val="003D68E5"/>
    <w:rsid w:val="003E0C2A"/>
    <w:rsid w:val="003E181A"/>
    <w:rsid w:val="003E3410"/>
    <w:rsid w:val="003E3AD2"/>
    <w:rsid w:val="003E4008"/>
    <w:rsid w:val="003E4CAE"/>
    <w:rsid w:val="003E4F39"/>
    <w:rsid w:val="003E6847"/>
    <w:rsid w:val="003E68AE"/>
    <w:rsid w:val="003E73DA"/>
    <w:rsid w:val="003F2EDF"/>
    <w:rsid w:val="003F3A95"/>
    <w:rsid w:val="003F5444"/>
    <w:rsid w:val="00404F40"/>
    <w:rsid w:val="00405CEB"/>
    <w:rsid w:val="00407C5A"/>
    <w:rsid w:val="00411136"/>
    <w:rsid w:val="00411B9C"/>
    <w:rsid w:val="00411D7E"/>
    <w:rsid w:val="00412B9D"/>
    <w:rsid w:val="00414943"/>
    <w:rsid w:val="00414B49"/>
    <w:rsid w:val="00417B0A"/>
    <w:rsid w:val="00421F2E"/>
    <w:rsid w:val="004318C4"/>
    <w:rsid w:val="00432263"/>
    <w:rsid w:val="00432409"/>
    <w:rsid w:val="004331E9"/>
    <w:rsid w:val="00433342"/>
    <w:rsid w:val="004351E2"/>
    <w:rsid w:val="0043571A"/>
    <w:rsid w:val="00437992"/>
    <w:rsid w:val="00440CF3"/>
    <w:rsid w:val="00443B9D"/>
    <w:rsid w:val="00444F64"/>
    <w:rsid w:val="00447F9E"/>
    <w:rsid w:val="0045009A"/>
    <w:rsid w:val="00451A73"/>
    <w:rsid w:val="004532BF"/>
    <w:rsid w:val="004540D7"/>
    <w:rsid w:val="00454169"/>
    <w:rsid w:val="00454371"/>
    <w:rsid w:val="0045494E"/>
    <w:rsid w:val="00454988"/>
    <w:rsid w:val="004568DC"/>
    <w:rsid w:val="00457144"/>
    <w:rsid w:val="004638C7"/>
    <w:rsid w:val="00464242"/>
    <w:rsid w:val="00464D0B"/>
    <w:rsid w:val="00465D40"/>
    <w:rsid w:val="0046613B"/>
    <w:rsid w:val="004671D3"/>
    <w:rsid w:val="00470FD8"/>
    <w:rsid w:val="00471E90"/>
    <w:rsid w:val="00471ED9"/>
    <w:rsid w:val="00475C0B"/>
    <w:rsid w:val="00477578"/>
    <w:rsid w:val="00481C43"/>
    <w:rsid w:val="00482FA9"/>
    <w:rsid w:val="00484350"/>
    <w:rsid w:val="00484968"/>
    <w:rsid w:val="004858F3"/>
    <w:rsid w:val="00486FEA"/>
    <w:rsid w:val="0049188E"/>
    <w:rsid w:val="00491899"/>
    <w:rsid w:val="00495F84"/>
    <w:rsid w:val="004A588A"/>
    <w:rsid w:val="004A69CE"/>
    <w:rsid w:val="004A7653"/>
    <w:rsid w:val="004B0D52"/>
    <w:rsid w:val="004B1F0A"/>
    <w:rsid w:val="004B348D"/>
    <w:rsid w:val="004B5BDB"/>
    <w:rsid w:val="004B68FF"/>
    <w:rsid w:val="004B7288"/>
    <w:rsid w:val="004B75E4"/>
    <w:rsid w:val="004C13D5"/>
    <w:rsid w:val="004C13F5"/>
    <w:rsid w:val="004C1755"/>
    <w:rsid w:val="004C312D"/>
    <w:rsid w:val="004C7393"/>
    <w:rsid w:val="004D5429"/>
    <w:rsid w:val="004E0B9B"/>
    <w:rsid w:val="004E1FE3"/>
    <w:rsid w:val="004E27DA"/>
    <w:rsid w:val="004E2EA7"/>
    <w:rsid w:val="004E3A3E"/>
    <w:rsid w:val="004E5302"/>
    <w:rsid w:val="004E6157"/>
    <w:rsid w:val="004E63F4"/>
    <w:rsid w:val="004E6B55"/>
    <w:rsid w:val="004F003B"/>
    <w:rsid w:val="004F1F53"/>
    <w:rsid w:val="004F3080"/>
    <w:rsid w:val="004F37FD"/>
    <w:rsid w:val="004F45E7"/>
    <w:rsid w:val="004F479F"/>
    <w:rsid w:val="004F5630"/>
    <w:rsid w:val="00505677"/>
    <w:rsid w:val="0050692D"/>
    <w:rsid w:val="005106A1"/>
    <w:rsid w:val="005143EA"/>
    <w:rsid w:val="00514E02"/>
    <w:rsid w:val="00516534"/>
    <w:rsid w:val="00516608"/>
    <w:rsid w:val="00522016"/>
    <w:rsid w:val="0052643E"/>
    <w:rsid w:val="00526FC7"/>
    <w:rsid w:val="0052750B"/>
    <w:rsid w:val="00527B93"/>
    <w:rsid w:val="00530CBE"/>
    <w:rsid w:val="00534DB8"/>
    <w:rsid w:val="00535AB4"/>
    <w:rsid w:val="00535D21"/>
    <w:rsid w:val="00535F35"/>
    <w:rsid w:val="00536F24"/>
    <w:rsid w:val="00537508"/>
    <w:rsid w:val="00543665"/>
    <w:rsid w:val="00544D20"/>
    <w:rsid w:val="00545A4B"/>
    <w:rsid w:val="00545F37"/>
    <w:rsid w:val="005513E3"/>
    <w:rsid w:val="0055216B"/>
    <w:rsid w:val="00561883"/>
    <w:rsid w:val="00561DD7"/>
    <w:rsid w:val="005620BE"/>
    <w:rsid w:val="00562B2D"/>
    <w:rsid w:val="00562CE1"/>
    <w:rsid w:val="00562DCB"/>
    <w:rsid w:val="005634A4"/>
    <w:rsid w:val="0056642C"/>
    <w:rsid w:val="00571AE8"/>
    <w:rsid w:val="0057212C"/>
    <w:rsid w:val="00572404"/>
    <w:rsid w:val="005730DC"/>
    <w:rsid w:val="005736F3"/>
    <w:rsid w:val="005738E1"/>
    <w:rsid w:val="005816A2"/>
    <w:rsid w:val="0058173D"/>
    <w:rsid w:val="00582AA3"/>
    <w:rsid w:val="005835C6"/>
    <w:rsid w:val="00584007"/>
    <w:rsid w:val="00590FE3"/>
    <w:rsid w:val="00593341"/>
    <w:rsid w:val="00593E47"/>
    <w:rsid w:val="005A0F14"/>
    <w:rsid w:val="005A281B"/>
    <w:rsid w:val="005A3609"/>
    <w:rsid w:val="005A3AA2"/>
    <w:rsid w:val="005A51EE"/>
    <w:rsid w:val="005A5BA0"/>
    <w:rsid w:val="005B5481"/>
    <w:rsid w:val="005C1F40"/>
    <w:rsid w:val="005C29DD"/>
    <w:rsid w:val="005C38E0"/>
    <w:rsid w:val="005C5BC4"/>
    <w:rsid w:val="005C647B"/>
    <w:rsid w:val="005D01E2"/>
    <w:rsid w:val="005E13C0"/>
    <w:rsid w:val="005E214E"/>
    <w:rsid w:val="005E220F"/>
    <w:rsid w:val="005E36E5"/>
    <w:rsid w:val="005E410B"/>
    <w:rsid w:val="005E5B63"/>
    <w:rsid w:val="005E7939"/>
    <w:rsid w:val="005F1574"/>
    <w:rsid w:val="005F2F84"/>
    <w:rsid w:val="005F440B"/>
    <w:rsid w:val="005F552D"/>
    <w:rsid w:val="005F6541"/>
    <w:rsid w:val="006001A2"/>
    <w:rsid w:val="0060155F"/>
    <w:rsid w:val="006017CF"/>
    <w:rsid w:val="00601F21"/>
    <w:rsid w:val="00605AF2"/>
    <w:rsid w:val="00605B4D"/>
    <w:rsid w:val="00605E1F"/>
    <w:rsid w:val="00606A70"/>
    <w:rsid w:val="006110FE"/>
    <w:rsid w:val="00611128"/>
    <w:rsid w:val="006111D2"/>
    <w:rsid w:val="00611385"/>
    <w:rsid w:val="0061156E"/>
    <w:rsid w:val="006127EF"/>
    <w:rsid w:val="0061296E"/>
    <w:rsid w:val="00613267"/>
    <w:rsid w:val="00613447"/>
    <w:rsid w:val="00614132"/>
    <w:rsid w:val="00620A01"/>
    <w:rsid w:val="006215FC"/>
    <w:rsid w:val="00621D1D"/>
    <w:rsid w:val="006253F8"/>
    <w:rsid w:val="00626E83"/>
    <w:rsid w:val="00627446"/>
    <w:rsid w:val="00630E29"/>
    <w:rsid w:val="006335DD"/>
    <w:rsid w:val="00636C13"/>
    <w:rsid w:val="00637227"/>
    <w:rsid w:val="00640F63"/>
    <w:rsid w:val="006474BD"/>
    <w:rsid w:val="006507AF"/>
    <w:rsid w:val="00650C10"/>
    <w:rsid w:val="00651A4B"/>
    <w:rsid w:val="006525E6"/>
    <w:rsid w:val="006548F4"/>
    <w:rsid w:val="00655E4F"/>
    <w:rsid w:val="006565DA"/>
    <w:rsid w:val="00657BC2"/>
    <w:rsid w:val="00660983"/>
    <w:rsid w:val="00661000"/>
    <w:rsid w:val="00661F83"/>
    <w:rsid w:val="00663189"/>
    <w:rsid w:val="0066344E"/>
    <w:rsid w:val="0067024A"/>
    <w:rsid w:val="006703BC"/>
    <w:rsid w:val="00670B79"/>
    <w:rsid w:val="00671D7E"/>
    <w:rsid w:val="00672EF6"/>
    <w:rsid w:val="00673417"/>
    <w:rsid w:val="006744A7"/>
    <w:rsid w:val="00674DFB"/>
    <w:rsid w:val="006757F2"/>
    <w:rsid w:val="006765C8"/>
    <w:rsid w:val="00676E64"/>
    <w:rsid w:val="006776BD"/>
    <w:rsid w:val="006825BF"/>
    <w:rsid w:val="006832A3"/>
    <w:rsid w:val="00684BF3"/>
    <w:rsid w:val="0069018A"/>
    <w:rsid w:val="00691D4D"/>
    <w:rsid w:val="00693550"/>
    <w:rsid w:val="00695365"/>
    <w:rsid w:val="006953CA"/>
    <w:rsid w:val="00695971"/>
    <w:rsid w:val="00695E56"/>
    <w:rsid w:val="00696068"/>
    <w:rsid w:val="006974DC"/>
    <w:rsid w:val="006A224B"/>
    <w:rsid w:val="006A2559"/>
    <w:rsid w:val="006A685C"/>
    <w:rsid w:val="006A7ED4"/>
    <w:rsid w:val="006B2189"/>
    <w:rsid w:val="006B34BE"/>
    <w:rsid w:val="006B3830"/>
    <w:rsid w:val="006B3D05"/>
    <w:rsid w:val="006B445B"/>
    <w:rsid w:val="006B452A"/>
    <w:rsid w:val="006B5B12"/>
    <w:rsid w:val="006B7A8A"/>
    <w:rsid w:val="006C2A6A"/>
    <w:rsid w:val="006D0B0E"/>
    <w:rsid w:val="006D193D"/>
    <w:rsid w:val="006D6FBA"/>
    <w:rsid w:val="006E034E"/>
    <w:rsid w:val="006E2079"/>
    <w:rsid w:val="006E59B8"/>
    <w:rsid w:val="006E5ED6"/>
    <w:rsid w:val="006E7A3F"/>
    <w:rsid w:val="006E7AC9"/>
    <w:rsid w:val="006E7C60"/>
    <w:rsid w:val="006F158F"/>
    <w:rsid w:val="006F18B2"/>
    <w:rsid w:val="006F2462"/>
    <w:rsid w:val="006F34FB"/>
    <w:rsid w:val="006F50BB"/>
    <w:rsid w:val="007009A6"/>
    <w:rsid w:val="00700A73"/>
    <w:rsid w:val="007051B9"/>
    <w:rsid w:val="0070704A"/>
    <w:rsid w:val="0070707E"/>
    <w:rsid w:val="007105D3"/>
    <w:rsid w:val="00710FF3"/>
    <w:rsid w:val="00712488"/>
    <w:rsid w:val="007163AF"/>
    <w:rsid w:val="007163B2"/>
    <w:rsid w:val="007167E5"/>
    <w:rsid w:val="00717A86"/>
    <w:rsid w:val="00720441"/>
    <w:rsid w:val="007218E3"/>
    <w:rsid w:val="00722243"/>
    <w:rsid w:val="007228D9"/>
    <w:rsid w:val="00725CFD"/>
    <w:rsid w:val="00727C7C"/>
    <w:rsid w:val="00727F15"/>
    <w:rsid w:val="007300FD"/>
    <w:rsid w:val="007305E5"/>
    <w:rsid w:val="00730E7A"/>
    <w:rsid w:val="00732831"/>
    <w:rsid w:val="00732A2D"/>
    <w:rsid w:val="00732F46"/>
    <w:rsid w:val="00733C65"/>
    <w:rsid w:val="0073414E"/>
    <w:rsid w:val="0074172A"/>
    <w:rsid w:val="00747C24"/>
    <w:rsid w:val="007501EE"/>
    <w:rsid w:val="007515BC"/>
    <w:rsid w:val="00753711"/>
    <w:rsid w:val="007543B9"/>
    <w:rsid w:val="007602AB"/>
    <w:rsid w:val="007607FF"/>
    <w:rsid w:val="00761114"/>
    <w:rsid w:val="007622EC"/>
    <w:rsid w:val="00762626"/>
    <w:rsid w:val="00763327"/>
    <w:rsid w:val="00764CE0"/>
    <w:rsid w:val="007677C0"/>
    <w:rsid w:val="00770473"/>
    <w:rsid w:val="00771D23"/>
    <w:rsid w:val="007765B9"/>
    <w:rsid w:val="00780082"/>
    <w:rsid w:val="007803A6"/>
    <w:rsid w:val="00780547"/>
    <w:rsid w:val="00782C6D"/>
    <w:rsid w:val="00787D9C"/>
    <w:rsid w:val="00790527"/>
    <w:rsid w:val="00791A0D"/>
    <w:rsid w:val="00795202"/>
    <w:rsid w:val="00796BCE"/>
    <w:rsid w:val="007971BB"/>
    <w:rsid w:val="007A0AB7"/>
    <w:rsid w:val="007A13BC"/>
    <w:rsid w:val="007A561A"/>
    <w:rsid w:val="007B0013"/>
    <w:rsid w:val="007B3062"/>
    <w:rsid w:val="007C0465"/>
    <w:rsid w:val="007C4960"/>
    <w:rsid w:val="007C60E4"/>
    <w:rsid w:val="007C6353"/>
    <w:rsid w:val="007D1909"/>
    <w:rsid w:val="007D205C"/>
    <w:rsid w:val="007D5FB1"/>
    <w:rsid w:val="007E067B"/>
    <w:rsid w:val="007E2BCC"/>
    <w:rsid w:val="007E46E4"/>
    <w:rsid w:val="007E5496"/>
    <w:rsid w:val="007F0F09"/>
    <w:rsid w:val="007F12A5"/>
    <w:rsid w:val="007F1B29"/>
    <w:rsid w:val="007F1BA3"/>
    <w:rsid w:val="007F380D"/>
    <w:rsid w:val="007F6020"/>
    <w:rsid w:val="007F785D"/>
    <w:rsid w:val="008010EB"/>
    <w:rsid w:val="00801667"/>
    <w:rsid w:val="00804C94"/>
    <w:rsid w:val="008102A6"/>
    <w:rsid w:val="008111D4"/>
    <w:rsid w:val="00812431"/>
    <w:rsid w:val="0081438C"/>
    <w:rsid w:val="0081622C"/>
    <w:rsid w:val="00817643"/>
    <w:rsid w:val="0082063C"/>
    <w:rsid w:val="008233D0"/>
    <w:rsid w:val="00825E33"/>
    <w:rsid w:val="0083025A"/>
    <w:rsid w:val="00831334"/>
    <w:rsid w:val="008356BF"/>
    <w:rsid w:val="00837D3D"/>
    <w:rsid w:val="0084290E"/>
    <w:rsid w:val="008445D4"/>
    <w:rsid w:val="00844DEA"/>
    <w:rsid w:val="00845761"/>
    <w:rsid w:val="008458CC"/>
    <w:rsid w:val="008515CD"/>
    <w:rsid w:val="00853C17"/>
    <w:rsid w:val="008551BE"/>
    <w:rsid w:val="008551CE"/>
    <w:rsid w:val="00857701"/>
    <w:rsid w:val="00857F80"/>
    <w:rsid w:val="008604A8"/>
    <w:rsid w:val="00860F33"/>
    <w:rsid w:val="00861171"/>
    <w:rsid w:val="00862B04"/>
    <w:rsid w:val="00866E75"/>
    <w:rsid w:val="00867758"/>
    <w:rsid w:val="008703ED"/>
    <w:rsid w:val="00872422"/>
    <w:rsid w:val="00881ED1"/>
    <w:rsid w:val="00883341"/>
    <w:rsid w:val="008838B0"/>
    <w:rsid w:val="00885074"/>
    <w:rsid w:val="00885112"/>
    <w:rsid w:val="008904DC"/>
    <w:rsid w:val="00892DAC"/>
    <w:rsid w:val="00893ADD"/>
    <w:rsid w:val="00894D5B"/>
    <w:rsid w:val="00896663"/>
    <w:rsid w:val="00897FAB"/>
    <w:rsid w:val="008A04B5"/>
    <w:rsid w:val="008A3B2F"/>
    <w:rsid w:val="008A72CD"/>
    <w:rsid w:val="008B0D27"/>
    <w:rsid w:val="008B23FD"/>
    <w:rsid w:val="008B39BE"/>
    <w:rsid w:val="008B43E6"/>
    <w:rsid w:val="008B5B44"/>
    <w:rsid w:val="008B7059"/>
    <w:rsid w:val="008B75C1"/>
    <w:rsid w:val="008C4792"/>
    <w:rsid w:val="008D1094"/>
    <w:rsid w:val="008D20AA"/>
    <w:rsid w:val="008D3F48"/>
    <w:rsid w:val="008D3F60"/>
    <w:rsid w:val="008E3B1E"/>
    <w:rsid w:val="008E4B77"/>
    <w:rsid w:val="008E5527"/>
    <w:rsid w:val="008E72C5"/>
    <w:rsid w:val="008F1AAF"/>
    <w:rsid w:val="008F275E"/>
    <w:rsid w:val="008F5346"/>
    <w:rsid w:val="008F6033"/>
    <w:rsid w:val="008F6A5A"/>
    <w:rsid w:val="00900539"/>
    <w:rsid w:val="00900EB0"/>
    <w:rsid w:val="00901A3C"/>
    <w:rsid w:val="009022C9"/>
    <w:rsid w:val="0090603E"/>
    <w:rsid w:val="00910001"/>
    <w:rsid w:val="0091085A"/>
    <w:rsid w:val="00912E33"/>
    <w:rsid w:val="00914047"/>
    <w:rsid w:val="00916B2D"/>
    <w:rsid w:val="00916BD1"/>
    <w:rsid w:val="00916D4C"/>
    <w:rsid w:val="009213A0"/>
    <w:rsid w:val="009220A0"/>
    <w:rsid w:val="009225E1"/>
    <w:rsid w:val="009236AE"/>
    <w:rsid w:val="009251AD"/>
    <w:rsid w:val="00925BB8"/>
    <w:rsid w:val="00926426"/>
    <w:rsid w:val="00926F5A"/>
    <w:rsid w:val="00931A99"/>
    <w:rsid w:val="009358ED"/>
    <w:rsid w:val="009365A0"/>
    <w:rsid w:val="00942525"/>
    <w:rsid w:val="00944BDA"/>
    <w:rsid w:val="00945057"/>
    <w:rsid w:val="009452FA"/>
    <w:rsid w:val="0095046B"/>
    <w:rsid w:val="0095134A"/>
    <w:rsid w:val="00951376"/>
    <w:rsid w:val="009552CB"/>
    <w:rsid w:val="00955ECB"/>
    <w:rsid w:val="0095784F"/>
    <w:rsid w:val="009601FA"/>
    <w:rsid w:val="00960E4C"/>
    <w:rsid w:val="00963261"/>
    <w:rsid w:val="0096340D"/>
    <w:rsid w:val="00964187"/>
    <w:rsid w:val="0096750F"/>
    <w:rsid w:val="009710FF"/>
    <w:rsid w:val="00972A41"/>
    <w:rsid w:val="00974D7E"/>
    <w:rsid w:val="00984C35"/>
    <w:rsid w:val="00985D32"/>
    <w:rsid w:val="00991237"/>
    <w:rsid w:val="00991A84"/>
    <w:rsid w:val="009930FC"/>
    <w:rsid w:val="00996EFF"/>
    <w:rsid w:val="009A06A8"/>
    <w:rsid w:val="009A07CC"/>
    <w:rsid w:val="009A2033"/>
    <w:rsid w:val="009A58EF"/>
    <w:rsid w:val="009A5CBD"/>
    <w:rsid w:val="009A605D"/>
    <w:rsid w:val="009A6741"/>
    <w:rsid w:val="009A67DA"/>
    <w:rsid w:val="009A689D"/>
    <w:rsid w:val="009A6FA3"/>
    <w:rsid w:val="009A70D9"/>
    <w:rsid w:val="009A7F5B"/>
    <w:rsid w:val="009B1EAD"/>
    <w:rsid w:val="009B3109"/>
    <w:rsid w:val="009B4A89"/>
    <w:rsid w:val="009B4B3B"/>
    <w:rsid w:val="009B4EFF"/>
    <w:rsid w:val="009C02D0"/>
    <w:rsid w:val="009C1CE9"/>
    <w:rsid w:val="009D5090"/>
    <w:rsid w:val="009D51EC"/>
    <w:rsid w:val="009E0C01"/>
    <w:rsid w:val="009E106D"/>
    <w:rsid w:val="009E2059"/>
    <w:rsid w:val="009E37B2"/>
    <w:rsid w:val="009E37C8"/>
    <w:rsid w:val="009E4CE8"/>
    <w:rsid w:val="009E6A84"/>
    <w:rsid w:val="009E7F88"/>
    <w:rsid w:val="009F27D4"/>
    <w:rsid w:val="009F28F1"/>
    <w:rsid w:val="009F34A1"/>
    <w:rsid w:val="009F34B3"/>
    <w:rsid w:val="00A03105"/>
    <w:rsid w:val="00A05062"/>
    <w:rsid w:val="00A05A2E"/>
    <w:rsid w:val="00A120CB"/>
    <w:rsid w:val="00A128B8"/>
    <w:rsid w:val="00A12962"/>
    <w:rsid w:val="00A133F7"/>
    <w:rsid w:val="00A148E7"/>
    <w:rsid w:val="00A16B84"/>
    <w:rsid w:val="00A20420"/>
    <w:rsid w:val="00A23E4B"/>
    <w:rsid w:val="00A24912"/>
    <w:rsid w:val="00A252DB"/>
    <w:rsid w:val="00A258C7"/>
    <w:rsid w:val="00A27A57"/>
    <w:rsid w:val="00A307FA"/>
    <w:rsid w:val="00A30FCA"/>
    <w:rsid w:val="00A3118B"/>
    <w:rsid w:val="00A32B4D"/>
    <w:rsid w:val="00A432C5"/>
    <w:rsid w:val="00A43647"/>
    <w:rsid w:val="00A43F43"/>
    <w:rsid w:val="00A50471"/>
    <w:rsid w:val="00A509D0"/>
    <w:rsid w:val="00A51A0C"/>
    <w:rsid w:val="00A531F1"/>
    <w:rsid w:val="00A5392C"/>
    <w:rsid w:val="00A565A8"/>
    <w:rsid w:val="00A56FB3"/>
    <w:rsid w:val="00A6086E"/>
    <w:rsid w:val="00A609F9"/>
    <w:rsid w:val="00A61407"/>
    <w:rsid w:val="00A62874"/>
    <w:rsid w:val="00A65404"/>
    <w:rsid w:val="00A70DA6"/>
    <w:rsid w:val="00A71528"/>
    <w:rsid w:val="00A7278B"/>
    <w:rsid w:val="00A72A14"/>
    <w:rsid w:val="00A754AA"/>
    <w:rsid w:val="00A762DA"/>
    <w:rsid w:val="00A80B02"/>
    <w:rsid w:val="00A86261"/>
    <w:rsid w:val="00A903F3"/>
    <w:rsid w:val="00A91E15"/>
    <w:rsid w:val="00A9426C"/>
    <w:rsid w:val="00A947E9"/>
    <w:rsid w:val="00AA47A6"/>
    <w:rsid w:val="00AA56B1"/>
    <w:rsid w:val="00AA5F08"/>
    <w:rsid w:val="00AB0023"/>
    <w:rsid w:val="00AB0B0F"/>
    <w:rsid w:val="00AB0B1F"/>
    <w:rsid w:val="00AB1D33"/>
    <w:rsid w:val="00AB25AC"/>
    <w:rsid w:val="00AB4488"/>
    <w:rsid w:val="00AC0604"/>
    <w:rsid w:val="00AC080D"/>
    <w:rsid w:val="00AC2081"/>
    <w:rsid w:val="00AC35C7"/>
    <w:rsid w:val="00AC3749"/>
    <w:rsid w:val="00AC4963"/>
    <w:rsid w:val="00AC7065"/>
    <w:rsid w:val="00AD118C"/>
    <w:rsid w:val="00AD1CDD"/>
    <w:rsid w:val="00AD3610"/>
    <w:rsid w:val="00AD4429"/>
    <w:rsid w:val="00AD5A8C"/>
    <w:rsid w:val="00AD60DA"/>
    <w:rsid w:val="00AD6CE4"/>
    <w:rsid w:val="00AE25C9"/>
    <w:rsid w:val="00AE4BD2"/>
    <w:rsid w:val="00AE5244"/>
    <w:rsid w:val="00AF1F88"/>
    <w:rsid w:val="00AF39DA"/>
    <w:rsid w:val="00AF3BF8"/>
    <w:rsid w:val="00AF42B2"/>
    <w:rsid w:val="00AF4785"/>
    <w:rsid w:val="00AF49A2"/>
    <w:rsid w:val="00AF5B3B"/>
    <w:rsid w:val="00AF69F6"/>
    <w:rsid w:val="00B00813"/>
    <w:rsid w:val="00B0301D"/>
    <w:rsid w:val="00B055DF"/>
    <w:rsid w:val="00B06C06"/>
    <w:rsid w:val="00B06C2A"/>
    <w:rsid w:val="00B07273"/>
    <w:rsid w:val="00B077CA"/>
    <w:rsid w:val="00B10422"/>
    <w:rsid w:val="00B170D0"/>
    <w:rsid w:val="00B17346"/>
    <w:rsid w:val="00B216AA"/>
    <w:rsid w:val="00B238C3"/>
    <w:rsid w:val="00B23EA4"/>
    <w:rsid w:val="00B243E3"/>
    <w:rsid w:val="00B2534B"/>
    <w:rsid w:val="00B26A15"/>
    <w:rsid w:val="00B27AB4"/>
    <w:rsid w:val="00B309FE"/>
    <w:rsid w:val="00B30C87"/>
    <w:rsid w:val="00B317CB"/>
    <w:rsid w:val="00B31E71"/>
    <w:rsid w:val="00B32743"/>
    <w:rsid w:val="00B328DF"/>
    <w:rsid w:val="00B32A42"/>
    <w:rsid w:val="00B33986"/>
    <w:rsid w:val="00B33AA9"/>
    <w:rsid w:val="00B4244C"/>
    <w:rsid w:val="00B4413C"/>
    <w:rsid w:val="00B45582"/>
    <w:rsid w:val="00B4571C"/>
    <w:rsid w:val="00B4596F"/>
    <w:rsid w:val="00B459D7"/>
    <w:rsid w:val="00B47A07"/>
    <w:rsid w:val="00B50B47"/>
    <w:rsid w:val="00B54140"/>
    <w:rsid w:val="00B556AF"/>
    <w:rsid w:val="00B55B7C"/>
    <w:rsid w:val="00B55DD5"/>
    <w:rsid w:val="00B576BE"/>
    <w:rsid w:val="00B61226"/>
    <w:rsid w:val="00B61B60"/>
    <w:rsid w:val="00B62505"/>
    <w:rsid w:val="00B72BA9"/>
    <w:rsid w:val="00B72C7C"/>
    <w:rsid w:val="00B74577"/>
    <w:rsid w:val="00B7457E"/>
    <w:rsid w:val="00B74FFF"/>
    <w:rsid w:val="00B766EE"/>
    <w:rsid w:val="00B7772B"/>
    <w:rsid w:val="00B7793C"/>
    <w:rsid w:val="00B7798E"/>
    <w:rsid w:val="00B8064D"/>
    <w:rsid w:val="00B81ED1"/>
    <w:rsid w:val="00B82A35"/>
    <w:rsid w:val="00B86355"/>
    <w:rsid w:val="00B87335"/>
    <w:rsid w:val="00B923C7"/>
    <w:rsid w:val="00B94155"/>
    <w:rsid w:val="00B952C4"/>
    <w:rsid w:val="00B96BD3"/>
    <w:rsid w:val="00BA0840"/>
    <w:rsid w:val="00BA095F"/>
    <w:rsid w:val="00BA10B9"/>
    <w:rsid w:val="00BA431A"/>
    <w:rsid w:val="00BA4F1E"/>
    <w:rsid w:val="00BA5B8C"/>
    <w:rsid w:val="00BA6190"/>
    <w:rsid w:val="00BA6C42"/>
    <w:rsid w:val="00BB32E0"/>
    <w:rsid w:val="00BB4389"/>
    <w:rsid w:val="00BB50BF"/>
    <w:rsid w:val="00BB65F6"/>
    <w:rsid w:val="00BB7A14"/>
    <w:rsid w:val="00BB7EC8"/>
    <w:rsid w:val="00BC0A67"/>
    <w:rsid w:val="00BC2397"/>
    <w:rsid w:val="00BC3B1F"/>
    <w:rsid w:val="00BC7211"/>
    <w:rsid w:val="00BC77F5"/>
    <w:rsid w:val="00BD00F0"/>
    <w:rsid w:val="00BD015F"/>
    <w:rsid w:val="00BD1CB8"/>
    <w:rsid w:val="00BD31DB"/>
    <w:rsid w:val="00BD3848"/>
    <w:rsid w:val="00BD6336"/>
    <w:rsid w:val="00BD6F3C"/>
    <w:rsid w:val="00BD7D22"/>
    <w:rsid w:val="00BE0962"/>
    <w:rsid w:val="00BE51AF"/>
    <w:rsid w:val="00BE7948"/>
    <w:rsid w:val="00BF3E80"/>
    <w:rsid w:val="00BF5692"/>
    <w:rsid w:val="00BF63F8"/>
    <w:rsid w:val="00BF65AC"/>
    <w:rsid w:val="00BF6889"/>
    <w:rsid w:val="00C03662"/>
    <w:rsid w:val="00C04407"/>
    <w:rsid w:val="00C04AC3"/>
    <w:rsid w:val="00C206C4"/>
    <w:rsid w:val="00C2161E"/>
    <w:rsid w:val="00C233BF"/>
    <w:rsid w:val="00C2378F"/>
    <w:rsid w:val="00C237B0"/>
    <w:rsid w:val="00C239D8"/>
    <w:rsid w:val="00C245E8"/>
    <w:rsid w:val="00C25741"/>
    <w:rsid w:val="00C26122"/>
    <w:rsid w:val="00C2690C"/>
    <w:rsid w:val="00C2741E"/>
    <w:rsid w:val="00C277E8"/>
    <w:rsid w:val="00C30B46"/>
    <w:rsid w:val="00C30BF1"/>
    <w:rsid w:val="00C32DF9"/>
    <w:rsid w:val="00C33E7D"/>
    <w:rsid w:val="00C34BF2"/>
    <w:rsid w:val="00C34E04"/>
    <w:rsid w:val="00C35566"/>
    <w:rsid w:val="00C37149"/>
    <w:rsid w:val="00C371DF"/>
    <w:rsid w:val="00C43593"/>
    <w:rsid w:val="00C4533B"/>
    <w:rsid w:val="00C45E6C"/>
    <w:rsid w:val="00C46936"/>
    <w:rsid w:val="00C51762"/>
    <w:rsid w:val="00C51932"/>
    <w:rsid w:val="00C51D1C"/>
    <w:rsid w:val="00C52169"/>
    <w:rsid w:val="00C52749"/>
    <w:rsid w:val="00C5347D"/>
    <w:rsid w:val="00C55C70"/>
    <w:rsid w:val="00C57134"/>
    <w:rsid w:val="00C612C3"/>
    <w:rsid w:val="00C615B3"/>
    <w:rsid w:val="00C616D7"/>
    <w:rsid w:val="00C63218"/>
    <w:rsid w:val="00C63810"/>
    <w:rsid w:val="00C642A1"/>
    <w:rsid w:val="00C66235"/>
    <w:rsid w:val="00C6655D"/>
    <w:rsid w:val="00C66F67"/>
    <w:rsid w:val="00C70AB4"/>
    <w:rsid w:val="00C70B14"/>
    <w:rsid w:val="00C70D05"/>
    <w:rsid w:val="00C7106E"/>
    <w:rsid w:val="00C7328D"/>
    <w:rsid w:val="00C74EC7"/>
    <w:rsid w:val="00C75B5D"/>
    <w:rsid w:val="00C762DB"/>
    <w:rsid w:val="00C77A54"/>
    <w:rsid w:val="00C8005D"/>
    <w:rsid w:val="00C80C11"/>
    <w:rsid w:val="00C83AB3"/>
    <w:rsid w:val="00C84E5B"/>
    <w:rsid w:val="00C856C6"/>
    <w:rsid w:val="00C85714"/>
    <w:rsid w:val="00C90941"/>
    <w:rsid w:val="00C90FFE"/>
    <w:rsid w:val="00C9173A"/>
    <w:rsid w:val="00C919C4"/>
    <w:rsid w:val="00C91EBA"/>
    <w:rsid w:val="00C92562"/>
    <w:rsid w:val="00C94A0F"/>
    <w:rsid w:val="00C97A5B"/>
    <w:rsid w:val="00CA054A"/>
    <w:rsid w:val="00CA3D6E"/>
    <w:rsid w:val="00CA4317"/>
    <w:rsid w:val="00CA6466"/>
    <w:rsid w:val="00CB164B"/>
    <w:rsid w:val="00CB193F"/>
    <w:rsid w:val="00CB4CE9"/>
    <w:rsid w:val="00CB5ED2"/>
    <w:rsid w:val="00CB5F8B"/>
    <w:rsid w:val="00CB6E15"/>
    <w:rsid w:val="00CC315F"/>
    <w:rsid w:val="00CC4A7A"/>
    <w:rsid w:val="00CC6FC8"/>
    <w:rsid w:val="00CD24A2"/>
    <w:rsid w:val="00CD2ADA"/>
    <w:rsid w:val="00CD45ED"/>
    <w:rsid w:val="00CD4F90"/>
    <w:rsid w:val="00CD5704"/>
    <w:rsid w:val="00CD6AF2"/>
    <w:rsid w:val="00CE0627"/>
    <w:rsid w:val="00CE0C1D"/>
    <w:rsid w:val="00CE35CB"/>
    <w:rsid w:val="00CE3A96"/>
    <w:rsid w:val="00CE6414"/>
    <w:rsid w:val="00CE771F"/>
    <w:rsid w:val="00CF0ACA"/>
    <w:rsid w:val="00CF14A6"/>
    <w:rsid w:val="00CF2B61"/>
    <w:rsid w:val="00CF457E"/>
    <w:rsid w:val="00CF49C6"/>
    <w:rsid w:val="00CF5D6D"/>
    <w:rsid w:val="00CF7F5A"/>
    <w:rsid w:val="00D029F6"/>
    <w:rsid w:val="00D02AF2"/>
    <w:rsid w:val="00D040E4"/>
    <w:rsid w:val="00D0500C"/>
    <w:rsid w:val="00D05CA1"/>
    <w:rsid w:val="00D10091"/>
    <w:rsid w:val="00D108A1"/>
    <w:rsid w:val="00D17132"/>
    <w:rsid w:val="00D20DCB"/>
    <w:rsid w:val="00D223DE"/>
    <w:rsid w:val="00D25F1C"/>
    <w:rsid w:val="00D27A20"/>
    <w:rsid w:val="00D30E2D"/>
    <w:rsid w:val="00D32D0B"/>
    <w:rsid w:val="00D3372E"/>
    <w:rsid w:val="00D3487F"/>
    <w:rsid w:val="00D3566D"/>
    <w:rsid w:val="00D36E15"/>
    <w:rsid w:val="00D409A3"/>
    <w:rsid w:val="00D418E7"/>
    <w:rsid w:val="00D41E1E"/>
    <w:rsid w:val="00D43AF1"/>
    <w:rsid w:val="00D4418B"/>
    <w:rsid w:val="00D44DB2"/>
    <w:rsid w:val="00D45798"/>
    <w:rsid w:val="00D47921"/>
    <w:rsid w:val="00D517AB"/>
    <w:rsid w:val="00D521FA"/>
    <w:rsid w:val="00D52EF2"/>
    <w:rsid w:val="00D52FB3"/>
    <w:rsid w:val="00D54E80"/>
    <w:rsid w:val="00D5635D"/>
    <w:rsid w:val="00D60447"/>
    <w:rsid w:val="00D6200A"/>
    <w:rsid w:val="00D6203C"/>
    <w:rsid w:val="00D64994"/>
    <w:rsid w:val="00D65ACE"/>
    <w:rsid w:val="00D712E9"/>
    <w:rsid w:val="00D7498D"/>
    <w:rsid w:val="00D754BE"/>
    <w:rsid w:val="00D75820"/>
    <w:rsid w:val="00D75B04"/>
    <w:rsid w:val="00D76528"/>
    <w:rsid w:val="00D8297C"/>
    <w:rsid w:val="00D839B6"/>
    <w:rsid w:val="00D852E2"/>
    <w:rsid w:val="00D8756A"/>
    <w:rsid w:val="00D876F1"/>
    <w:rsid w:val="00D9179E"/>
    <w:rsid w:val="00D93C6C"/>
    <w:rsid w:val="00D94358"/>
    <w:rsid w:val="00D97BEA"/>
    <w:rsid w:val="00DA4697"/>
    <w:rsid w:val="00DA54CA"/>
    <w:rsid w:val="00DA75D9"/>
    <w:rsid w:val="00DB058E"/>
    <w:rsid w:val="00DB0674"/>
    <w:rsid w:val="00DB2A46"/>
    <w:rsid w:val="00DB2B2A"/>
    <w:rsid w:val="00DB3685"/>
    <w:rsid w:val="00DB62BF"/>
    <w:rsid w:val="00DB7BB6"/>
    <w:rsid w:val="00DC1776"/>
    <w:rsid w:val="00DC267C"/>
    <w:rsid w:val="00DC2B12"/>
    <w:rsid w:val="00DC46C6"/>
    <w:rsid w:val="00DC7E7A"/>
    <w:rsid w:val="00DD0A57"/>
    <w:rsid w:val="00DD2E2A"/>
    <w:rsid w:val="00DD3BB8"/>
    <w:rsid w:val="00DD40C5"/>
    <w:rsid w:val="00DD463C"/>
    <w:rsid w:val="00DD74F6"/>
    <w:rsid w:val="00DE47DA"/>
    <w:rsid w:val="00DE5496"/>
    <w:rsid w:val="00DE5EE9"/>
    <w:rsid w:val="00DE7B79"/>
    <w:rsid w:val="00DF0CA0"/>
    <w:rsid w:val="00DF3722"/>
    <w:rsid w:val="00DF422C"/>
    <w:rsid w:val="00DF4F39"/>
    <w:rsid w:val="00DF57E9"/>
    <w:rsid w:val="00DF76A5"/>
    <w:rsid w:val="00E042CB"/>
    <w:rsid w:val="00E0459C"/>
    <w:rsid w:val="00E06210"/>
    <w:rsid w:val="00E13480"/>
    <w:rsid w:val="00E13571"/>
    <w:rsid w:val="00E16A2B"/>
    <w:rsid w:val="00E17E2C"/>
    <w:rsid w:val="00E20625"/>
    <w:rsid w:val="00E21252"/>
    <w:rsid w:val="00E22C29"/>
    <w:rsid w:val="00E2494E"/>
    <w:rsid w:val="00E24E54"/>
    <w:rsid w:val="00E251EE"/>
    <w:rsid w:val="00E2593A"/>
    <w:rsid w:val="00E25FAE"/>
    <w:rsid w:val="00E27B15"/>
    <w:rsid w:val="00E30C24"/>
    <w:rsid w:val="00E3262B"/>
    <w:rsid w:val="00E33803"/>
    <w:rsid w:val="00E35DD5"/>
    <w:rsid w:val="00E367C6"/>
    <w:rsid w:val="00E37F75"/>
    <w:rsid w:val="00E41ADA"/>
    <w:rsid w:val="00E4242D"/>
    <w:rsid w:val="00E45D53"/>
    <w:rsid w:val="00E45EF1"/>
    <w:rsid w:val="00E51E1F"/>
    <w:rsid w:val="00E5372C"/>
    <w:rsid w:val="00E56996"/>
    <w:rsid w:val="00E56F12"/>
    <w:rsid w:val="00E57004"/>
    <w:rsid w:val="00E60A27"/>
    <w:rsid w:val="00E6128D"/>
    <w:rsid w:val="00E627E4"/>
    <w:rsid w:val="00E64B61"/>
    <w:rsid w:val="00E64DF5"/>
    <w:rsid w:val="00E64F2B"/>
    <w:rsid w:val="00E653FB"/>
    <w:rsid w:val="00E66FA4"/>
    <w:rsid w:val="00E6768E"/>
    <w:rsid w:val="00E6787A"/>
    <w:rsid w:val="00E73C87"/>
    <w:rsid w:val="00E7664C"/>
    <w:rsid w:val="00E802E9"/>
    <w:rsid w:val="00E817B5"/>
    <w:rsid w:val="00E81CB3"/>
    <w:rsid w:val="00E83ACE"/>
    <w:rsid w:val="00E86DFB"/>
    <w:rsid w:val="00E905F1"/>
    <w:rsid w:val="00E91745"/>
    <w:rsid w:val="00E92CE7"/>
    <w:rsid w:val="00E9399A"/>
    <w:rsid w:val="00E959C8"/>
    <w:rsid w:val="00E95D8D"/>
    <w:rsid w:val="00EA1293"/>
    <w:rsid w:val="00EA3FAC"/>
    <w:rsid w:val="00EA6D3F"/>
    <w:rsid w:val="00EB6D01"/>
    <w:rsid w:val="00EB7A90"/>
    <w:rsid w:val="00EC090F"/>
    <w:rsid w:val="00EC15C1"/>
    <w:rsid w:val="00EC66F1"/>
    <w:rsid w:val="00EC69C6"/>
    <w:rsid w:val="00EC78BB"/>
    <w:rsid w:val="00ED1697"/>
    <w:rsid w:val="00ED3FF7"/>
    <w:rsid w:val="00ED49FF"/>
    <w:rsid w:val="00ED4A0F"/>
    <w:rsid w:val="00ED53DA"/>
    <w:rsid w:val="00ED5884"/>
    <w:rsid w:val="00ED64B3"/>
    <w:rsid w:val="00ED7090"/>
    <w:rsid w:val="00ED70A9"/>
    <w:rsid w:val="00ED731A"/>
    <w:rsid w:val="00ED7B3D"/>
    <w:rsid w:val="00EE0FBB"/>
    <w:rsid w:val="00EE1D2D"/>
    <w:rsid w:val="00EF0312"/>
    <w:rsid w:val="00EF0A99"/>
    <w:rsid w:val="00EF7D5E"/>
    <w:rsid w:val="00F028E0"/>
    <w:rsid w:val="00F02B94"/>
    <w:rsid w:val="00F03070"/>
    <w:rsid w:val="00F047BC"/>
    <w:rsid w:val="00F07BA1"/>
    <w:rsid w:val="00F12FF8"/>
    <w:rsid w:val="00F13CF2"/>
    <w:rsid w:val="00F13D53"/>
    <w:rsid w:val="00F143CD"/>
    <w:rsid w:val="00F17CBC"/>
    <w:rsid w:val="00F20777"/>
    <w:rsid w:val="00F207A3"/>
    <w:rsid w:val="00F22F8C"/>
    <w:rsid w:val="00F25BDC"/>
    <w:rsid w:val="00F27998"/>
    <w:rsid w:val="00F3618F"/>
    <w:rsid w:val="00F37626"/>
    <w:rsid w:val="00F37D04"/>
    <w:rsid w:val="00F434AA"/>
    <w:rsid w:val="00F4357E"/>
    <w:rsid w:val="00F43AE9"/>
    <w:rsid w:val="00F46E71"/>
    <w:rsid w:val="00F52161"/>
    <w:rsid w:val="00F526EC"/>
    <w:rsid w:val="00F5325A"/>
    <w:rsid w:val="00F53E9A"/>
    <w:rsid w:val="00F54C2A"/>
    <w:rsid w:val="00F54C34"/>
    <w:rsid w:val="00F55033"/>
    <w:rsid w:val="00F56353"/>
    <w:rsid w:val="00F61889"/>
    <w:rsid w:val="00F6363D"/>
    <w:rsid w:val="00F67926"/>
    <w:rsid w:val="00F704F1"/>
    <w:rsid w:val="00F706BE"/>
    <w:rsid w:val="00F71088"/>
    <w:rsid w:val="00F75753"/>
    <w:rsid w:val="00F82052"/>
    <w:rsid w:val="00F82831"/>
    <w:rsid w:val="00F8614B"/>
    <w:rsid w:val="00F8667C"/>
    <w:rsid w:val="00F91CF9"/>
    <w:rsid w:val="00F93947"/>
    <w:rsid w:val="00F96E37"/>
    <w:rsid w:val="00FA1370"/>
    <w:rsid w:val="00FA185F"/>
    <w:rsid w:val="00FA3846"/>
    <w:rsid w:val="00FA3B14"/>
    <w:rsid w:val="00FB0486"/>
    <w:rsid w:val="00FB0B1D"/>
    <w:rsid w:val="00FB154D"/>
    <w:rsid w:val="00FB2E99"/>
    <w:rsid w:val="00FB3320"/>
    <w:rsid w:val="00FB5421"/>
    <w:rsid w:val="00FB77CA"/>
    <w:rsid w:val="00FC7150"/>
    <w:rsid w:val="00FD0DE8"/>
    <w:rsid w:val="00FD3AB6"/>
    <w:rsid w:val="00FD3BCC"/>
    <w:rsid w:val="00FD43B4"/>
    <w:rsid w:val="00FE0DD3"/>
    <w:rsid w:val="00FE140B"/>
    <w:rsid w:val="00FE4CDF"/>
    <w:rsid w:val="00FE5970"/>
    <w:rsid w:val="00FF1645"/>
    <w:rsid w:val="00FF3597"/>
    <w:rsid w:val="00FF45A7"/>
    <w:rsid w:val="00FF6C14"/>
    <w:rsid w:val="00FF7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94D0DD"/>
  <w15:docId w15:val="{3AB8D9EE-4F80-48DE-96D1-C280617F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94E"/>
    <w:rPr>
      <w:b/>
      <w:bCs/>
      <w:color w:val="000000"/>
      <w:spacing w:val="-20"/>
      <w:kern w:val="16"/>
      <w:positio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780547"/>
    <w:pPr>
      <w:keepNext/>
      <w:jc w:val="center"/>
      <w:outlineLvl w:val="0"/>
    </w:pPr>
    <w:rPr>
      <w:color w:val="auto"/>
      <w:spacing w:val="0"/>
      <w:kern w:val="0"/>
      <w:positio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D040E4"/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D040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40E4"/>
  </w:style>
  <w:style w:type="character" w:customStyle="1" w:styleId="FontStyle23">
    <w:name w:val="Font Style23"/>
    <w:uiPriority w:val="99"/>
    <w:rsid w:val="00D52EF2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C2161E"/>
    <w:pPr>
      <w:ind w:left="720"/>
      <w:contextualSpacing/>
    </w:pPr>
    <w:rPr>
      <w:b w:val="0"/>
      <w:bCs w:val="0"/>
      <w:color w:val="auto"/>
      <w:spacing w:val="0"/>
      <w:kern w:val="0"/>
      <w:position w:val="0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C2161E"/>
    <w:rPr>
      <w:b/>
      <w:bCs/>
      <w:color w:val="000000"/>
      <w:spacing w:val="-20"/>
      <w:kern w:val="16"/>
      <w:position w:val="2"/>
      <w:sz w:val="22"/>
      <w:szCs w:val="22"/>
    </w:rPr>
  </w:style>
  <w:style w:type="paragraph" w:styleId="a7">
    <w:name w:val="footer"/>
    <w:basedOn w:val="a"/>
    <w:link w:val="a8"/>
    <w:rsid w:val="00321F5F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link w:val="a7"/>
    <w:rsid w:val="00321F5F"/>
    <w:rPr>
      <w:b/>
      <w:bCs/>
      <w:color w:val="000000"/>
      <w:spacing w:val="-20"/>
      <w:kern w:val="16"/>
      <w:position w:val="2"/>
      <w:sz w:val="22"/>
      <w:szCs w:val="22"/>
      <w:lang w:val="ru-RU" w:eastAsia="ru-RU"/>
    </w:rPr>
  </w:style>
  <w:style w:type="table" w:styleId="a9">
    <w:name w:val="Table Grid"/>
    <w:basedOn w:val="a1"/>
    <w:uiPriority w:val="59"/>
    <w:rsid w:val="00BB4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80547"/>
    <w:rPr>
      <w:b/>
      <w:bCs/>
      <w:sz w:val="24"/>
      <w:szCs w:val="24"/>
      <w:lang w:val="ru-RU" w:eastAsia="ru-RU"/>
    </w:rPr>
  </w:style>
  <w:style w:type="paragraph" w:styleId="aa">
    <w:name w:val="No Spacing"/>
    <w:uiPriority w:val="1"/>
    <w:qFormat/>
    <w:rsid w:val="00B55DD5"/>
    <w:rPr>
      <w:rFonts w:ascii="Calibri" w:eastAsia="Calibri" w:hAnsi="Calibri"/>
      <w:sz w:val="22"/>
      <w:szCs w:val="22"/>
      <w:lang w:eastAsia="en-US"/>
    </w:rPr>
  </w:style>
  <w:style w:type="character" w:styleId="ab">
    <w:name w:val="annotation reference"/>
    <w:rsid w:val="00D3566D"/>
    <w:rPr>
      <w:sz w:val="16"/>
      <w:szCs w:val="16"/>
    </w:rPr>
  </w:style>
  <w:style w:type="paragraph" w:styleId="ac">
    <w:name w:val="annotation text"/>
    <w:basedOn w:val="a"/>
    <w:link w:val="ad"/>
    <w:rsid w:val="00D3566D"/>
    <w:rPr>
      <w:sz w:val="20"/>
      <w:szCs w:val="20"/>
    </w:rPr>
  </w:style>
  <w:style w:type="character" w:customStyle="1" w:styleId="ad">
    <w:name w:val="Текст примечания Знак"/>
    <w:link w:val="ac"/>
    <w:rsid w:val="00D3566D"/>
    <w:rPr>
      <w:b/>
      <w:bCs/>
      <w:color w:val="000000"/>
      <w:spacing w:val="-20"/>
      <w:kern w:val="16"/>
      <w:position w:val="2"/>
    </w:rPr>
  </w:style>
  <w:style w:type="paragraph" w:styleId="ae">
    <w:name w:val="annotation subject"/>
    <w:basedOn w:val="ac"/>
    <w:next w:val="ac"/>
    <w:link w:val="af"/>
    <w:rsid w:val="00D3566D"/>
  </w:style>
  <w:style w:type="character" w:customStyle="1" w:styleId="af">
    <w:name w:val="Тема примечания Знак"/>
    <w:basedOn w:val="ad"/>
    <w:link w:val="ae"/>
    <w:rsid w:val="00D3566D"/>
    <w:rPr>
      <w:b/>
      <w:bCs/>
      <w:color w:val="000000"/>
      <w:spacing w:val="-20"/>
      <w:kern w:val="16"/>
      <w:position w:val="2"/>
    </w:rPr>
  </w:style>
  <w:style w:type="paragraph" w:styleId="af0">
    <w:name w:val="Balloon Text"/>
    <w:basedOn w:val="a"/>
    <w:link w:val="af1"/>
    <w:rsid w:val="00D3566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D3566D"/>
    <w:rPr>
      <w:rFonts w:ascii="Tahoma" w:hAnsi="Tahoma" w:cs="Tahoma"/>
      <w:b/>
      <w:bCs/>
      <w:color w:val="000000"/>
      <w:spacing w:val="-20"/>
      <w:kern w:val="16"/>
      <w:position w:val="2"/>
      <w:sz w:val="16"/>
      <w:szCs w:val="16"/>
    </w:rPr>
  </w:style>
  <w:style w:type="paragraph" w:styleId="af2">
    <w:name w:val="Normal (Web)"/>
    <w:basedOn w:val="a"/>
    <w:rsid w:val="00E7664C"/>
    <w:pPr>
      <w:spacing w:before="100" w:beforeAutospacing="1" w:after="100" w:afterAutospacing="1"/>
    </w:pPr>
    <w:rPr>
      <w:b w:val="0"/>
      <w:bCs w:val="0"/>
      <w:color w:val="auto"/>
      <w:spacing w:val="0"/>
      <w:kern w:val="0"/>
      <w:position w:val="0"/>
      <w:sz w:val="24"/>
      <w:szCs w:val="24"/>
    </w:rPr>
  </w:style>
  <w:style w:type="character" w:customStyle="1" w:styleId="apple-converted-space">
    <w:name w:val="apple-converted-space"/>
    <w:basedOn w:val="a0"/>
    <w:rsid w:val="00BB7EC8"/>
  </w:style>
  <w:style w:type="character" w:styleId="af3">
    <w:name w:val="Strong"/>
    <w:uiPriority w:val="22"/>
    <w:qFormat/>
    <w:rsid w:val="00BB7EC8"/>
    <w:rPr>
      <w:b/>
      <w:bCs/>
    </w:rPr>
  </w:style>
  <w:style w:type="paragraph" w:customStyle="1" w:styleId="paragraph">
    <w:name w:val="paragraph"/>
    <w:basedOn w:val="a"/>
    <w:rsid w:val="00ED4A0F"/>
    <w:pPr>
      <w:spacing w:before="100" w:beforeAutospacing="1" w:after="100" w:afterAutospacing="1"/>
    </w:pPr>
    <w:rPr>
      <w:b w:val="0"/>
      <w:bCs w:val="0"/>
      <w:color w:val="auto"/>
      <w:spacing w:val="0"/>
      <w:kern w:val="0"/>
      <w:position w:val="0"/>
      <w:sz w:val="24"/>
      <w:szCs w:val="24"/>
    </w:rPr>
  </w:style>
  <w:style w:type="character" w:customStyle="1" w:styleId="normaltextrun">
    <w:name w:val="normaltextrun"/>
    <w:basedOn w:val="a0"/>
    <w:rsid w:val="00ED4A0F"/>
  </w:style>
  <w:style w:type="character" w:customStyle="1" w:styleId="eop">
    <w:name w:val="eop"/>
    <w:basedOn w:val="a0"/>
    <w:rsid w:val="00ED4A0F"/>
  </w:style>
  <w:style w:type="character" w:customStyle="1" w:styleId="textrun">
    <w:name w:val="textrun"/>
    <w:basedOn w:val="a0"/>
    <w:rsid w:val="00D45798"/>
  </w:style>
  <w:style w:type="character" w:customStyle="1" w:styleId="spellingerror">
    <w:name w:val="spellingerror"/>
    <w:basedOn w:val="a0"/>
    <w:rsid w:val="009A06A8"/>
  </w:style>
  <w:style w:type="character" w:customStyle="1" w:styleId="2">
    <w:name w:val="Основной текст (2)_"/>
    <w:basedOn w:val="a0"/>
    <w:link w:val="20"/>
    <w:rsid w:val="00311A3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1A3B"/>
    <w:pPr>
      <w:widowControl w:val="0"/>
      <w:shd w:val="clear" w:color="auto" w:fill="FFFFFF"/>
      <w:spacing w:before="180" w:line="638" w:lineRule="exact"/>
    </w:pPr>
    <w:rPr>
      <w:b w:val="0"/>
      <w:bCs w:val="0"/>
      <w:color w:val="auto"/>
      <w:spacing w:val="0"/>
      <w:kern w:val="0"/>
      <w:position w:val="0"/>
      <w:sz w:val="28"/>
      <w:szCs w:val="28"/>
    </w:rPr>
  </w:style>
  <w:style w:type="character" w:customStyle="1" w:styleId="fontstyle21">
    <w:name w:val="fontstyle21"/>
    <w:basedOn w:val="a0"/>
    <w:rsid w:val="00695971"/>
    <w:rPr>
      <w:rFonts w:ascii="Times New Roman" w:hAnsi="Times New Roman" w:cs="Times New Roman" w:hint="default"/>
      <w:b w:val="0"/>
      <w:bCs w:val="0"/>
      <w:i w:val="0"/>
      <w:iCs w:val="0"/>
      <w:color w:val="333333"/>
      <w:sz w:val="28"/>
      <w:szCs w:val="28"/>
    </w:rPr>
  </w:style>
  <w:style w:type="character" w:customStyle="1" w:styleId="fontstyle01">
    <w:name w:val="fontstyle01"/>
    <w:basedOn w:val="a0"/>
    <w:rsid w:val="005F6541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highlight">
    <w:name w:val="highlight"/>
    <w:basedOn w:val="a0"/>
    <w:rsid w:val="003E68AE"/>
  </w:style>
  <w:style w:type="character" w:customStyle="1" w:styleId="21">
    <w:name w:val="Основной текст (2) + Полужирный;Курсив"/>
    <w:basedOn w:val="2"/>
    <w:rsid w:val="00A311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Style4">
    <w:name w:val="Style4"/>
    <w:basedOn w:val="a"/>
    <w:uiPriority w:val="99"/>
    <w:rsid w:val="00CE3A96"/>
    <w:pPr>
      <w:widowControl w:val="0"/>
      <w:autoSpaceDE w:val="0"/>
      <w:autoSpaceDN w:val="0"/>
      <w:adjustRightInd w:val="0"/>
      <w:spacing w:line="274" w:lineRule="exact"/>
      <w:ind w:hanging="355"/>
    </w:pPr>
    <w:rPr>
      <w:b w:val="0"/>
      <w:bCs w:val="0"/>
      <w:color w:val="auto"/>
      <w:spacing w:val="0"/>
      <w:kern w:val="0"/>
      <w:position w:val="0"/>
      <w:sz w:val="24"/>
      <w:szCs w:val="24"/>
    </w:rPr>
  </w:style>
  <w:style w:type="character" w:styleId="af4">
    <w:name w:val="Hyperlink"/>
    <w:unhideWhenUsed/>
    <w:rsid w:val="000757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8;&#1082;&#1080;&#1085;&#1099;%20&#1076;&#1086;&#1082;&#1091;&#1084;&#1077;&#1085;&#1090;&#1099;\&#1055;&#1045;&#1044;&#1057;&#1054;&#1042;&#1045;&#1058;&#1067;\&#1087;&#1088;&#1086;&#1090;&#1086;&#1082;&#1086;&#1083;%20%20&#8470;%20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89102-CC76-4C7A-88F2-B9600599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 № 1.dotx</Template>
  <TotalTime>35</TotalTime>
  <Pages>1</Pages>
  <Words>4600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vitals</dc:creator>
  <cp:lastModifiedBy>L</cp:lastModifiedBy>
  <cp:revision>9</cp:revision>
  <cp:lastPrinted>2021-06-28T09:52:00Z</cp:lastPrinted>
  <dcterms:created xsi:type="dcterms:W3CDTF">2021-06-28T09:53:00Z</dcterms:created>
  <dcterms:modified xsi:type="dcterms:W3CDTF">2021-07-13T13:00:00Z</dcterms:modified>
</cp:coreProperties>
</file>